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C1" w:rsidRPr="00111BA2" w:rsidRDefault="00F044DE">
      <w:pPr>
        <w:rPr>
          <w:rFonts w:ascii="ＭＳ ゴシック" w:eastAsia="ＭＳ ゴシック" w:hAnsi="ＭＳ ゴシック"/>
          <w:sz w:val="48"/>
          <w:szCs w:val="48"/>
        </w:rPr>
      </w:pPr>
      <w:r w:rsidRPr="00111BA2">
        <w:rPr>
          <w:rFonts w:ascii="ＭＳ ゴシック" w:eastAsia="ＭＳ ゴシック" w:hAnsi="ＭＳ ゴシック" w:hint="eastAsia"/>
          <w:sz w:val="48"/>
          <w:szCs w:val="48"/>
        </w:rPr>
        <w:t>履歴書</w:t>
      </w:r>
    </w:p>
    <w:p w:rsidR="00527989" w:rsidRDefault="00EE67C4">
      <w:r>
        <w:rPr>
          <w:rFonts w:ascii="ＭＳ ゴシック" w:eastAsia="ＭＳ ゴシック" w:hAnsi="ＭＳ ゴシック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3.2pt;width:85.05pt;height:113.4pt;z-index:251657728" strokeweight=".5pt">
            <v:textbox inset=".5mm,.3mm,.5mm,.3mm">
              <w:txbxContent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0B1F05" w:rsidRPr="004C7D8B" w:rsidRDefault="000B1F05" w:rsidP="0046652D">
                  <w:pPr>
                    <w:pStyle w:val="a4"/>
                    <w:rPr>
                      <w:snapToGrid w:val="0"/>
                      <w:spacing w:val="-14"/>
                      <w:sz w:val="24"/>
                      <w:szCs w:val="24"/>
                    </w:rPr>
                  </w:pPr>
                  <w:r w:rsidRPr="004C7D8B">
                    <w:rPr>
                      <w:rFonts w:hint="eastAsia"/>
                      <w:snapToGrid w:val="0"/>
                      <w:spacing w:val="-14"/>
                      <w:sz w:val="24"/>
                      <w:szCs w:val="24"/>
                    </w:rPr>
                    <w:t>写真</w:t>
                  </w:r>
                </w:p>
                <w:p w:rsidR="000B1F05" w:rsidRDefault="000B1F05" w:rsidP="0046652D">
                  <w:pPr>
                    <w:pStyle w:val="a4"/>
                    <w:rPr>
                      <w:snapToGrid w:val="0"/>
                      <w:spacing w:val="-14"/>
                    </w:rPr>
                  </w:pPr>
                </w:p>
                <w:p w:rsidR="004C7D8B" w:rsidRDefault="000B1F05" w:rsidP="004C7D8B">
                  <w:pPr>
                    <w:pStyle w:val="a4"/>
                    <w:ind w:firstLineChars="150" w:firstLine="198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 </w:t>
                  </w:r>
                </w:p>
                <w:p w:rsidR="004C7D8B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0B1F05" w:rsidRDefault="000B1F05" w:rsidP="004C7D8B">
                  <w:pPr>
                    <w:pStyle w:val="a4"/>
                    <w:ind w:firstLineChars="200" w:firstLine="264"/>
                    <w:jc w:val="both"/>
                    <w:rPr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0B1F05" w:rsidRDefault="000B1F05" w:rsidP="004C7D8B">
                  <w:pPr>
                    <w:pStyle w:val="a4"/>
                    <w:jc w:val="both"/>
                    <w:rPr>
                      <w:snapToGrid w:val="0"/>
                      <w:spacing w:val="-14"/>
                    </w:rPr>
                  </w:pPr>
                </w:p>
              </w:txbxContent>
            </v:textbox>
          </v:shape>
        </w:pict>
      </w:r>
      <w:r w:rsidR="0018765D">
        <w:rPr>
          <w:rFonts w:hint="eastAsia"/>
        </w:rPr>
        <w:t xml:space="preserve"> </w:t>
      </w:r>
      <w:r w:rsidR="00AE3E62">
        <w:rPr>
          <w:rFonts w:hint="eastAsia"/>
        </w:rPr>
        <w:t xml:space="preserve">　　　　　　　　　　　　　　　　　　　　令和</w:t>
      </w:r>
      <w:r w:rsidR="0018765D"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"/>
        <w:gridCol w:w="704"/>
        <w:gridCol w:w="855"/>
        <w:gridCol w:w="5085"/>
        <w:gridCol w:w="1980"/>
      </w:tblGrid>
      <w:tr w:rsidR="000B1F05" w:rsidTr="00111BA2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85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05" w:rsidRPr="00A935B1" w:rsidRDefault="000B1F05" w:rsidP="00111BA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Pr="00111BA2" w:rsidRDefault="000B1F05" w:rsidP="00111BA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EE67C4" w:rsidP="00111BA2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昭和・平成　</w:t>
            </w:r>
            <w:bookmarkStart w:id="0" w:name="_GoBack"/>
            <w:bookmarkEnd w:id="0"/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年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月</w:t>
            </w:r>
            <w:r w:rsidR="007F11CA">
              <w:rPr>
                <w:rFonts w:hint="eastAsia"/>
              </w:rPr>
              <w:t xml:space="preserve">　　　</w:t>
            </w:r>
            <w:r w:rsidR="000B1F05">
              <w:rPr>
                <w:rFonts w:hint="eastAsia"/>
              </w:rPr>
              <w:t>日生　（</w:t>
            </w:r>
            <w:r w:rsidR="007F11CA">
              <w:rPr>
                <w:rFonts w:hint="eastAsia"/>
              </w:rPr>
              <w:t>満　　　歳</w:t>
            </w:r>
            <w:r w:rsidR="000B1F05">
              <w:rPr>
                <w:rFonts w:hint="eastAsia"/>
              </w:rPr>
              <w:t>）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0B1F05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664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F05" w:rsidRDefault="000B1F05" w:rsidP="00111BA2">
            <w:pPr>
              <w:ind w:firstLineChars="100" w:firstLine="210"/>
              <w:jc w:val="left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1F05" w:rsidRDefault="000B1F05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F11CA" w:rsidTr="00111BA2">
        <w:trPr>
          <w:trHeight w:val="8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7F11CA" w:rsidRDefault="007F11CA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Pr="00111BA2" w:rsidRDefault="007D1231" w:rsidP="00111BA2">
            <w:pPr>
              <w:jc w:val="center"/>
              <w:rPr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電</w:t>
            </w:r>
            <w:r w:rsidRPr="00111BA2">
              <w:rPr>
                <w:rFonts w:ascii="ＭＳ 明朝" w:hAnsi="ＭＳ 明朝" w:hint="eastAsia"/>
                <w:sz w:val="20"/>
                <w:szCs w:val="20"/>
              </w:rPr>
              <w:t>話(携帯)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862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D1231" w:rsidTr="00111BA2">
        <w:trPr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62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231" w:rsidRDefault="007D1231" w:rsidP="00111BA2">
            <w:pPr>
              <w:jc w:val="left"/>
            </w:pPr>
          </w:p>
        </w:tc>
      </w:tr>
      <w:tr w:rsidR="007F11CA" w:rsidTr="004C7D8B">
        <w:trPr>
          <w:trHeight w:val="42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  <w:r>
              <w:rPr>
                <w:rFonts w:hint="eastAsia"/>
              </w:rPr>
              <w:t>家族人数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  <w:r w:rsidR="004C7D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（内転入</w:t>
            </w:r>
            <w:r w:rsidR="003D24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7D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　）</w:t>
            </w:r>
          </w:p>
        </w:tc>
      </w:tr>
      <w:tr w:rsidR="007F11CA" w:rsidTr="004C7D8B">
        <w:trPr>
          <w:trHeight w:val="405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CA" w:rsidRDefault="007F11CA" w:rsidP="00111BA2">
            <w:pPr>
              <w:jc w:val="left"/>
            </w:pPr>
            <w:r w:rsidRPr="00B461FF">
              <w:rPr>
                <w:rFonts w:hint="eastAsia"/>
                <w:spacing w:val="60"/>
                <w:kern w:val="0"/>
                <w:fitText w:val="1260" w:id="1003730688"/>
              </w:rPr>
              <w:t>家族人</w:t>
            </w:r>
            <w:r w:rsidRPr="00B461FF">
              <w:rPr>
                <w:rFonts w:hint="eastAsia"/>
                <w:spacing w:val="30"/>
                <w:kern w:val="0"/>
                <w:fitText w:val="1260" w:id="1003730688"/>
              </w:rPr>
              <w:t>数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1CA" w:rsidRDefault="004C7D8B" w:rsidP="004C7D8B">
            <w:pPr>
              <w:ind w:firstLineChars="500" w:firstLine="1050"/>
            </w:pPr>
            <w:r>
              <w:rPr>
                <w:rFonts w:hint="eastAsia"/>
              </w:rPr>
              <w:t>人　　（内転</w:t>
            </w:r>
            <w:r w:rsidR="003D24DF">
              <w:rPr>
                <w:rFonts w:hint="eastAsia"/>
              </w:rPr>
              <w:t>入</w:t>
            </w:r>
            <w:r>
              <w:rPr>
                <w:rFonts w:hint="eastAsia"/>
              </w:rPr>
              <w:t>する家族　　　　人）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AC6E49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1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4C7D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7E317F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7E317F" w:rsidRDefault="007E317F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111B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111BA2">
            <w:pPr>
              <w:jc w:val="center"/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496F78" w:rsidRDefault="00496F78" w:rsidP="004B4762"/>
        </w:tc>
      </w:tr>
    </w:tbl>
    <w:p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5"/>
        <w:gridCol w:w="8295"/>
      </w:tblGrid>
      <w:tr w:rsidR="007E317F" w:rsidTr="00111BA2">
        <w:trPr>
          <w:trHeight w:val="2072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特技・趣味</w:t>
            </w:r>
          </w:p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技術・技能</w:t>
            </w:r>
          </w:p>
          <w:p w:rsidR="007E317F" w:rsidRDefault="007E317F" w:rsidP="00111BA2">
            <w:pPr>
              <w:ind w:firstLineChars="450" w:firstLine="945"/>
              <w:jc w:val="center"/>
            </w:pPr>
            <w:r>
              <w:rPr>
                <w:rFonts w:hint="eastAsia"/>
              </w:rPr>
              <w:t>など</w:t>
            </w:r>
          </w:p>
        </w:tc>
        <w:tc>
          <w:tcPr>
            <w:tcW w:w="8295" w:type="dxa"/>
            <w:tcBorders>
              <w:bottom w:val="single" w:sz="4" w:space="0" w:color="auto"/>
            </w:tcBorders>
            <w:shd w:val="clear" w:color="auto" w:fill="auto"/>
          </w:tcPr>
          <w:p w:rsidR="007E317F" w:rsidRDefault="007E317F" w:rsidP="004B4762"/>
        </w:tc>
      </w:tr>
      <w:tr w:rsidR="007E317F" w:rsidTr="00111BA2">
        <w:trPr>
          <w:trHeight w:val="1399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17F" w:rsidRPr="00111BA2" w:rsidRDefault="00001F63" w:rsidP="004B4762">
            <w:pPr>
              <w:rPr>
                <w:sz w:val="20"/>
                <w:szCs w:val="20"/>
              </w:rPr>
            </w:pPr>
            <w:r w:rsidRPr="00111BA2">
              <w:rPr>
                <w:rFonts w:hint="eastAsia"/>
                <w:sz w:val="20"/>
                <w:szCs w:val="20"/>
              </w:rPr>
              <w:t>（アレルギー、持病など健康上の特記すべき事項があれば記入してください）</w:t>
            </w:r>
          </w:p>
        </w:tc>
      </w:tr>
      <w:tr w:rsidR="007E317F" w:rsidTr="003D24DF">
        <w:trPr>
          <w:trHeight w:val="5939"/>
        </w:trPr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317F" w:rsidRDefault="007E317F" w:rsidP="00111BA2">
            <w:pPr>
              <w:jc w:val="center"/>
            </w:pPr>
            <w:r>
              <w:rPr>
                <w:rFonts w:hint="eastAsia"/>
              </w:rPr>
              <w:t>備</w:t>
            </w:r>
            <w:r w:rsidR="00001F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8295" w:type="dxa"/>
            <w:tcBorders>
              <w:top w:val="single" w:sz="4" w:space="0" w:color="auto"/>
            </w:tcBorders>
            <w:shd w:val="clear" w:color="auto" w:fill="auto"/>
          </w:tcPr>
          <w:p w:rsidR="007E317F" w:rsidRDefault="003D24DF" w:rsidP="003D24DF">
            <w:r>
              <w:rPr>
                <w:rFonts w:hint="eastAsia"/>
                <w:sz w:val="20"/>
                <w:szCs w:val="20"/>
              </w:rPr>
              <w:t>（特記事項があれば</w:t>
            </w:r>
            <w:r w:rsidR="00001F63" w:rsidRPr="00111BA2">
              <w:rPr>
                <w:rFonts w:hint="eastAsia"/>
                <w:sz w:val="20"/>
                <w:szCs w:val="20"/>
              </w:rPr>
              <w:t>記入してください）</w:t>
            </w:r>
          </w:p>
        </w:tc>
      </w:tr>
    </w:tbl>
    <w:p w:rsidR="009B59F6" w:rsidRDefault="009B59F6" w:rsidP="003D24DF"/>
    <w:sectPr w:rsidR="009B59F6" w:rsidSect="000C682B">
      <w:pgSz w:w="11907" w:h="16839" w:orient="landscape" w:code="8"/>
      <w:pgMar w:top="1021" w:right="1021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DE"/>
    <w:rsid w:val="00001F63"/>
    <w:rsid w:val="0000391F"/>
    <w:rsid w:val="00010DF5"/>
    <w:rsid w:val="00030326"/>
    <w:rsid w:val="0004308C"/>
    <w:rsid w:val="00067A20"/>
    <w:rsid w:val="00087022"/>
    <w:rsid w:val="000B1F05"/>
    <w:rsid w:val="000C682B"/>
    <w:rsid w:val="000C7E90"/>
    <w:rsid w:val="00111BA2"/>
    <w:rsid w:val="00134617"/>
    <w:rsid w:val="0018765D"/>
    <w:rsid w:val="002228AE"/>
    <w:rsid w:val="002E7F62"/>
    <w:rsid w:val="003D24DF"/>
    <w:rsid w:val="003F5FAB"/>
    <w:rsid w:val="00411237"/>
    <w:rsid w:val="00434124"/>
    <w:rsid w:val="0046652D"/>
    <w:rsid w:val="00496F78"/>
    <w:rsid w:val="004A1531"/>
    <w:rsid w:val="004B4762"/>
    <w:rsid w:val="004C7D8B"/>
    <w:rsid w:val="005229C1"/>
    <w:rsid w:val="00527989"/>
    <w:rsid w:val="0054264E"/>
    <w:rsid w:val="0059018C"/>
    <w:rsid w:val="0059387B"/>
    <w:rsid w:val="006258C0"/>
    <w:rsid w:val="006B020B"/>
    <w:rsid w:val="00796C2B"/>
    <w:rsid w:val="007D1231"/>
    <w:rsid w:val="007E317F"/>
    <w:rsid w:val="007F11CA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AD739A"/>
    <w:rsid w:val="00AE3E62"/>
    <w:rsid w:val="00B461FF"/>
    <w:rsid w:val="00B706DF"/>
    <w:rsid w:val="00B81743"/>
    <w:rsid w:val="00C96CAF"/>
    <w:rsid w:val="00CB42D8"/>
    <w:rsid w:val="00CD6286"/>
    <w:rsid w:val="00CE3AEB"/>
    <w:rsid w:val="00EE67C4"/>
    <w:rsid w:val="00EE7EAA"/>
    <w:rsid w:val="00F044DE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923D8-7849-454E-B909-EE0DAA0F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8AC3-37D8-4988-A685-DDAE7842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FB74D13C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大無田卓</cp:lastModifiedBy>
  <cp:revision>4</cp:revision>
  <cp:lastPrinted>2008-08-04T07:36:00Z</cp:lastPrinted>
  <dcterms:created xsi:type="dcterms:W3CDTF">2017-03-14T01:00:00Z</dcterms:created>
  <dcterms:modified xsi:type="dcterms:W3CDTF">2022-03-14T02:43:00Z</dcterms:modified>
</cp:coreProperties>
</file>