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CC0" w:rsidRPr="003E6CC0" w:rsidRDefault="003E6CC0" w:rsidP="003E6CC0">
      <w:pPr>
        <w:jc w:val="right"/>
        <w:rPr>
          <w:sz w:val="24"/>
          <w:szCs w:val="24"/>
        </w:rPr>
      </w:pPr>
      <w:r w:rsidRPr="003E6CC0">
        <w:rPr>
          <w:rFonts w:hint="eastAsia"/>
          <w:sz w:val="24"/>
          <w:szCs w:val="24"/>
        </w:rPr>
        <w:t>年　　月　　日</w:t>
      </w:r>
    </w:p>
    <w:p w:rsidR="00FB6BC6" w:rsidRDefault="00C70D53" w:rsidP="00FB6BC6">
      <w:pPr>
        <w:rPr>
          <w:szCs w:val="21"/>
        </w:rPr>
      </w:pPr>
      <w:r>
        <w:rPr>
          <w:rFonts w:hint="eastAsia"/>
          <w:sz w:val="32"/>
          <w:szCs w:val="32"/>
        </w:rPr>
        <w:t>同居家族等がいる場合の訪問介護</w:t>
      </w:r>
      <w:r w:rsidR="005A11F4">
        <w:rPr>
          <w:rFonts w:hint="eastAsia"/>
          <w:sz w:val="32"/>
          <w:szCs w:val="32"/>
        </w:rPr>
        <w:t>（生活援助）</w:t>
      </w:r>
      <w:r w:rsidR="00FB6BC6" w:rsidRPr="00FB6BC6">
        <w:rPr>
          <w:rFonts w:hint="eastAsia"/>
          <w:sz w:val="32"/>
          <w:szCs w:val="32"/>
        </w:rPr>
        <w:t>導入に関する理由書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8135"/>
      </w:tblGrid>
      <w:tr w:rsidR="00FB6BC6" w:rsidTr="00FB6BC6"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FB6BC6" w:rsidRDefault="00FB6BC6" w:rsidP="00FB6B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新規・更新</w:t>
            </w:r>
          </w:p>
        </w:tc>
        <w:tc>
          <w:tcPr>
            <w:tcW w:w="8135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</w:tcPr>
          <w:p w:rsidR="00FB6BC6" w:rsidRDefault="00FB6BC6" w:rsidP="00FB6BC6">
            <w:pPr>
              <w:rPr>
                <w:szCs w:val="21"/>
              </w:rPr>
            </w:pPr>
          </w:p>
        </w:tc>
      </w:tr>
      <w:tr w:rsidR="00FB6BC6" w:rsidTr="003E6CC0">
        <w:trPr>
          <w:trHeight w:val="1644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FB6BC6" w:rsidRDefault="00FB6BC6" w:rsidP="00FB6B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対象者</w:t>
            </w:r>
          </w:p>
        </w:tc>
        <w:tc>
          <w:tcPr>
            <w:tcW w:w="8135" w:type="dxa"/>
            <w:tcBorders>
              <w:left w:val="single" w:sz="4" w:space="0" w:color="auto"/>
            </w:tcBorders>
          </w:tcPr>
          <w:p w:rsidR="003E6CC0" w:rsidRDefault="005772A8" w:rsidP="003E6CC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氏名　　　　　　　　　　　　　　　　　　　　</w:t>
            </w:r>
            <w:r w:rsidR="00FB6BC6">
              <w:rPr>
                <w:rFonts w:hint="eastAsia"/>
                <w:szCs w:val="21"/>
              </w:rPr>
              <w:t>年齢</w:t>
            </w:r>
          </w:p>
          <w:p w:rsidR="00FB6BC6" w:rsidRDefault="005772A8" w:rsidP="003E6CC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住所　　　　　　　　　　　　　　　　　　　　</w:t>
            </w:r>
            <w:r w:rsidR="00FB6BC6">
              <w:rPr>
                <w:rFonts w:hint="eastAsia"/>
                <w:szCs w:val="21"/>
              </w:rPr>
              <w:t xml:space="preserve">電話番号　　　　　　　　　　　</w:t>
            </w:r>
          </w:p>
          <w:p w:rsidR="00FB6BC6" w:rsidRDefault="005772A8" w:rsidP="003E6CC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要介護度　　　　　　　　　　　　　　　　　　</w:t>
            </w:r>
            <w:r w:rsidR="00FB6BC6">
              <w:rPr>
                <w:rFonts w:hint="eastAsia"/>
                <w:szCs w:val="21"/>
              </w:rPr>
              <w:t>有効期間</w:t>
            </w:r>
          </w:p>
        </w:tc>
      </w:tr>
      <w:tr w:rsidR="00FB6BC6" w:rsidTr="003E6CC0">
        <w:trPr>
          <w:trHeight w:val="1134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FB6BC6" w:rsidRDefault="00FB6BC6" w:rsidP="00FB6B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作成者</w:t>
            </w:r>
          </w:p>
        </w:tc>
        <w:tc>
          <w:tcPr>
            <w:tcW w:w="8135" w:type="dxa"/>
            <w:tcBorders>
              <w:left w:val="single" w:sz="4" w:space="0" w:color="auto"/>
            </w:tcBorders>
          </w:tcPr>
          <w:p w:rsidR="00FB6BC6" w:rsidRDefault="000C2F70" w:rsidP="003E6CC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事業所名　　　　　　　　　　　　　　　　　　</w:t>
            </w:r>
            <w:r w:rsidR="00FB6BC6">
              <w:rPr>
                <w:rFonts w:hint="eastAsia"/>
                <w:szCs w:val="21"/>
              </w:rPr>
              <w:t>電話番号</w:t>
            </w:r>
          </w:p>
          <w:p w:rsidR="00FB6BC6" w:rsidRDefault="00FB6BC6" w:rsidP="003E6CC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氏名　　　　　　　　　　　　　　　　　</w:t>
            </w:r>
          </w:p>
        </w:tc>
      </w:tr>
      <w:tr w:rsidR="00FB6BC6" w:rsidTr="0091441C">
        <w:trPr>
          <w:trHeight w:val="2268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FB6BC6" w:rsidRDefault="00FB6BC6" w:rsidP="00FB6B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本人の心身状況</w:t>
            </w:r>
          </w:p>
        </w:tc>
        <w:tc>
          <w:tcPr>
            <w:tcW w:w="8135" w:type="dxa"/>
            <w:tcBorders>
              <w:left w:val="single" w:sz="4" w:space="0" w:color="auto"/>
            </w:tcBorders>
          </w:tcPr>
          <w:p w:rsidR="003E6CC0" w:rsidRDefault="003E6CC0" w:rsidP="00FB6BC6">
            <w:pPr>
              <w:rPr>
                <w:szCs w:val="21"/>
              </w:rPr>
            </w:pPr>
          </w:p>
        </w:tc>
      </w:tr>
      <w:tr w:rsidR="00FB6BC6" w:rsidTr="0091441C">
        <w:trPr>
          <w:trHeight w:val="2268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AB5FE5" w:rsidRDefault="00FB6BC6" w:rsidP="00AB5F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同居家族</w:t>
            </w:r>
            <w:r w:rsidR="00AB5FE5"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の</w:t>
            </w:r>
          </w:p>
          <w:p w:rsidR="00AB5FE5" w:rsidRPr="00FB6BC6" w:rsidRDefault="00FB6BC6" w:rsidP="00AB5FE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状況</w:t>
            </w:r>
          </w:p>
        </w:tc>
        <w:tc>
          <w:tcPr>
            <w:tcW w:w="8135" w:type="dxa"/>
            <w:tcBorders>
              <w:left w:val="single" w:sz="4" w:space="0" w:color="auto"/>
            </w:tcBorders>
          </w:tcPr>
          <w:p w:rsidR="003E6CC0" w:rsidRDefault="003E6CC0" w:rsidP="00FB6BC6">
            <w:pPr>
              <w:rPr>
                <w:szCs w:val="21"/>
              </w:rPr>
            </w:pPr>
          </w:p>
        </w:tc>
      </w:tr>
      <w:tr w:rsidR="003E6CC0" w:rsidTr="0091441C">
        <w:trPr>
          <w:trHeight w:val="2268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5772A8" w:rsidRDefault="005772A8" w:rsidP="003E6C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サービスが</w:t>
            </w:r>
          </w:p>
          <w:p w:rsidR="003E6CC0" w:rsidRDefault="005772A8" w:rsidP="003E6C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必要な</w:t>
            </w:r>
            <w:r w:rsidR="003E6CC0">
              <w:rPr>
                <w:rFonts w:hint="eastAsia"/>
                <w:szCs w:val="21"/>
              </w:rPr>
              <w:t>理由</w:t>
            </w:r>
          </w:p>
        </w:tc>
        <w:tc>
          <w:tcPr>
            <w:tcW w:w="8135" w:type="dxa"/>
            <w:tcBorders>
              <w:left w:val="single" w:sz="4" w:space="0" w:color="auto"/>
            </w:tcBorders>
          </w:tcPr>
          <w:p w:rsidR="003E6CC0" w:rsidRPr="005772A8" w:rsidRDefault="003E6CC0" w:rsidP="00FB6BC6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FB6BC6" w:rsidTr="003E6CC0">
        <w:trPr>
          <w:trHeight w:val="107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FB6BC6" w:rsidRDefault="00FB6BC6" w:rsidP="00FB6B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必要なサービス</w:t>
            </w:r>
          </w:p>
        </w:tc>
        <w:tc>
          <w:tcPr>
            <w:tcW w:w="8135" w:type="dxa"/>
            <w:tcBorders>
              <w:left w:val="single" w:sz="4" w:space="0" w:color="auto"/>
            </w:tcBorders>
          </w:tcPr>
          <w:p w:rsidR="00FB6BC6" w:rsidRDefault="00FB6BC6" w:rsidP="003E6CC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１調理支援</w:t>
            </w:r>
            <w:r w:rsidR="00AB5FE5">
              <w:rPr>
                <w:rFonts w:hint="eastAsia"/>
                <w:szCs w:val="21"/>
              </w:rPr>
              <w:t xml:space="preserve">（　　</w:t>
            </w:r>
            <w:r w:rsidR="00AB5FE5">
              <w:rPr>
                <w:rFonts w:hint="eastAsia"/>
                <w:szCs w:val="21"/>
              </w:rPr>
              <w:t>/</w:t>
            </w:r>
            <w:r w:rsidR="00AB5FE5">
              <w:rPr>
                <w:rFonts w:hint="eastAsia"/>
                <w:szCs w:val="21"/>
              </w:rPr>
              <w:t xml:space="preserve">週）　</w:t>
            </w:r>
            <w:r>
              <w:rPr>
                <w:rFonts w:hint="eastAsia"/>
                <w:szCs w:val="21"/>
              </w:rPr>
              <w:t xml:space="preserve">　２掃除支援</w:t>
            </w:r>
            <w:r w:rsidR="00AB5FE5">
              <w:rPr>
                <w:rFonts w:hint="eastAsia"/>
                <w:szCs w:val="21"/>
              </w:rPr>
              <w:t xml:space="preserve">（　　</w:t>
            </w:r>
            <w:r w:rsidR="00AB5FE5">
              <w:rPr>
                <w:rFonts w:hint="eastAsia"/>
                <w:szCs w:val="21"/>
              </w:rPr>
              <w:t>/</w:t>
            </w:r>
            <w:r w:rsidR="00AB5FE5">
              <w:rPr>
                <w:rFonts w:hint="eastAsia"/>
                <w:szCs w:val="21"/>
              </w:rPr>
              <w:t>週）</w:t>
            </w:r>
            <w:r>
              <w:rPr>
                <w:rFonts w:hint="eastAsia"/>
                <w:szCs w:val="21"/>
              </w:rPr>
              <w:t xml:space="preserve">　　　</w:t>
            </w:r>
            <w:r w:rsidR="003E6CC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３買い物支援</w:t>
            </w:r>
            <w:r w:rsidR="00AB5FE5" w:rsidRPr="00AB5FE5">
              <w:rPr>
                <w:rFonts w:hint="eastAsia"/>
                <w:szCs w:val="21"/>
              </w:rPr>
              <w:t xml:space="preserve">（　　</w:t>
            </w:r>
            <w:r w:rsidR="00AB5FE5" w:rsidRPr="00AB5FE5">
              <w:rPr>
                <w:rFonts w:hint="eastAsia"/>
                <w:szCs w:val="21"/>
              </w:rPr>
              <w:t>/</w:t>
            </w:r>
            <w:r w:rsidR="00AB5FE5" w:rsidRPr="00AB5FE5">
              <w:rPr>
                <w:rFonts w:hint="eastAsia"/>
                <w:szCs w:val="21"/>
              </w:rPr>
              <w:t>週）</w:t>
            </w:r>
            <w:r>
              <w:rPr>
                <w:rFonts w:hint="eastAsia"/>
                <w:szCs w:val="21"/>
              </w:rPr>
              <w:t xml:space="preserve">　　　</w:t>
            </w:r>
          </w:p>
          <w:p w:rsidR="00FB6BC6" w:rsidRPr="00FB6BC6" w:rsidRDefault="00FB6BC6" w:rsidP="003E6CC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４洗濯支援</w:t>
            </w:r>
            <w:r w:rsidR="00AB5FE5" w:rsidRPr="00AB5FE5">
              <w:rPr>
                <w:rFonts w:hint="eastAsia"/>
                <w:szCs w:val="21"/>
              </w:rPr>
              <w:t xml:space="preserve">（　　</w:t>
            </w:r>
            <w:r w:rsidR="00AB5FE5" w:rsidRPr="00AB5FE5">
              <w:rPr>
                <w:rFonts w:hint="eastAsia"/>
                <w:szCs w:val="21"/>
              </w:rPr>
              <w:t>/</w:t>
            </w:r>
            <w:r w:rsidR="00AB5FE5" w:rsidRPr="00AB5FE5">
              <w:rPr>
                <w:rFonts w:hint="eastAsia"/>
                <w:szCs w:val="21"/>
              </w:rPr>
              <w:t>週）</w:t>
            </w:r>
            <w:r w:rsidR="00AB5FE5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５その他（　　　　</w:t>
            </w:r>
            <w:r w:rsidR="00AB5FE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）</w:t>
            </w:r>
          </w:p>
        </w:tc>
      </w:tr>
    </w:tbl>
    <w:p w:rsidR="00FB6BC6" w:rsidRDefault="003E6CC0" w:rsidP="00FB6BC6">
      <w:pPr>
        <w:rPr>
          <w:szCs w:val="21"/>
        </w:rPr>
      </w:pPr>
      <w:r>
        <w:rPr>
          <w:rFonts w:hint="eastAsia"/>
          <w:szCs w:val="21"/>
        </w:rPr>
        <w:t>＊</w:t>
      </w:r>
      <w:r w:rsidR="00C01C3F">
        <w:rPr>
          <w:rFonts w:hint="eastAsia"/>
          <w:szCs w:val="21"/>
        </w:rPr>
        <w:t>支援</w:t>
      </w:r>
      <w:r w:rsidR="0091441C">
        <w:rPr>
          <w:rFonts w:hint="eastAsia"/>
          <w:szCs w:val="21"/>
        </w:rPr>
        <w:t>計画表を添付の上、提出をお願いします。</w:t>
      </w:r>
    </w:p>
    <w:p w:rsidR="0091441C" w:rsidRPr="00FB6BC6" w:rsidRDefault="0091441C" w:rsidP="00FB6BC6">
      <w:pPr>
        <w:rPr>
          <w:szCs w:val="21"/>
        </w:rPr>
      </w:pPr>
    </w:p>
    <w:sectPr w:rsidR="0091441C" w:rsidRPr="00FB6BC6" w:rsidSect="00FB6B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D53" w:rsidRDefault="00C70D53" w:rsidP="00890295">
      <w:r>
        <w:separator/>
      </w:r>
    </w:p>
  </w:endnote>
  <w:endnote w:type="continuationSeparator" w:id="0">
    <w:p w:rsidR="00C70D53" w:rsidRDefault="00C70D53" w:rsidP="0089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D53" w:rsidRDefault="00C70D53" w:rsidP="00890295">
      <w:r>
        <w:separator/>
      </w:r>
    </w:p>
  </w:footnote>
  <w:footnote w:type="continuationSeparator" w:id="0">
    <w:p w:rsidR="00C70D53" w:rsidRDefault="00C70D53" w:rsidP="00890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672F4"/>
    <w:multiLevelType w:val="hybridMultilevel"/>
    <w:tmpl w:val="4D0416D0"/>
    <w:lvl w:ilvl="0" w:tplc="254089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1F78"/>
    <w:rsid w:val="000C2F70"/>
    <w:rsid w:val="00120ED9"/>
    <w:rsid w:val="001A0B49"/>
    <w:rsid w:val="003E630A"/>
    <w:rsid w:val="003E6CC0"/>
    <w:rsid w:val="00460DDD"/>
    <w:rsid w:val="00502006"/>
    <w:rsid w:val="00520E42"/>
    <w:rsid w:val="005772A8"/>
    <w:rsid w:val="005A11F4"/>
    <w:rsid w:val="00890295"/>
    <w:rsid w:val="008B34C2"/>
    <w:rsid w:val="0091441C"/>
    <w:rsid w:val="00976EE5"/>
    <w:rsid w:val="00A35830"/>
    <w:rsid w:val="00AB5FE5"/>
    <w:rsid w:val="00C01C3F"/>
    <w:rsid w:val="00C46AA0"/>
    <w:rsid w:val="00C70D53"/>
    <w:rsid w:val="00D71F78"/>
    <w:rsid w:val="00D879ED"/>
    <w:rsid w:val="00E57874"/>
    <w:rsid w:val="00FB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40481F0-BCB8-492B-95D8-3ABA6B52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0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F78"/>
    <w:pPr>
      <w:widowControl w:val="0"/>
      <w:jc w:val="both"/>
    </w:pPr>
  </w:style>
  <w:style w:type="table" w:styleId="a4">
    <w:name w:val="Table Grid"/>
    <w:basedOn w:val="a1"/>
    <w:uiPriority w:val="59"/>
    <w:rsid w:val="00D71F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8902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90295"/>
  </w:style>
  <w:style w:type="paragraph" w:styleId="a7">
    <w:name w:val="footer"/>
    <w:basedOn w:val="a"/>
    <w:link w:val="a8"/>
    <w:uiPriority w:val="99"/>
    <w:semiHidden/>
    <w:unhideWhenUsed/>
    <w:rsid w:val="008902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90295"/>
  </w:style>
  <w:style w:type="paragraph" w:styleId="a9">
    <w:name w:val="List Paragraph"/>
    <w:basedOn w:val="a"/>
    <w:uiPriority w:val="34"/>
    <w:qFormat/>
    <w:rsid w:val="00FB6B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EE9AD2B7</Template>
  <TotalTime>100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k-oose</dc:creator>
  <cp:keywords/>
  <dc:description/>
  <cp:lastModifiedBy>h-higashi</cp:lastModifiedBy>
  <cp:revision>12</cp:revision>
  <cp:lastPrinted>2010-09-05T23:15:00Z</cp:lastPrinted>
  <dcterms:created xsi:type="dcterms:W3CDTF">2010-08-31T01:01:00Z</dcterms:created>
  <dcterms:modified xsi:type="dcterms:W3CDTF">2022-02-22T05:22:00Z</dcterms:modified>
</cp:coreProperties>
</file>