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Default="001607F9" w:rsidP="00044FDA">
      <w:pPr>
        <w:spacing w:line="210" w:lineRule="exact"/>
        <w:rPr>
          <w:rFonts w:hAnsi="ＭＳ 明朝" w:cs="ＭＳ 明朝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付表1</w:t>
      </w:r>
    </w:p>
    <w:p w:rsidR="00044FDA" w:rsidRPr="00C57CAA" w:rsidRDefault="00044FDA" w:rsidP="00044FDA">
      <w:pPr>
        <w:jc w:val="center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介護予防訪問介護相当サービス事業者の指定に係る記載事項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42"/>
        <w:gridCol w:w="885"/>
        <w:gridCol w:w="105"/>
        <w:gridCol w:w="15"/>
        <w:gridCol w:w="450"/>
        <w:gridCol w:w="373"/>
        <w:gridCol w:w="182"/>
        <w:gridCol w:w="63"/>
        <w:gridCol w:w="129"/>
        <w:gridCol w:w="48"/>
        <w:gridCol w:w="274"/>
        <w:gridCol w:w="53"/>
        <w:gridCol w:w="126"/>
        <w:gridCol w:w="168"/>
        <w:gridCol w:w="30"/>
        <w:gridCol w:w="50"/>
        <w:gridCol w:w="32"/>
        <w:gridCol w:w="341"/>
        <w:gridCol w:w="51"/>
        <w:gridCol w:w="362"/>
        <w:gridCol w:w="302"/>
        <w:gridCol w:w="33"/>
        <w:gridCol w:w="278"/>
        <w:gridCol w:w="96"/>
        <w:gridCol w:w="201"/>
        <w:gridCol w:w="403"/>
        <w:gridCol w:w="101"/>
        <w:gridCol w:w="202"/>
        <w:gridCol w:w="444"/>
        <w:gridCol w:w="154"/>
        <w:gridCol w:w="10"/>
        <w:gridCol w:w="19"/>
        <w:gridCol w:w="221"/>
        <w:gridCol w:w="365"/>
        <w:gridCol w:w="621"/>
        <w:gridCol w:w="57"/>
        <w:gridCol w:w="646"/>
        <w:gridCol w:w="303"/>
        <w:gridCol w:w="438"/>
        <w:gridCol w:w="609"/>
      </w:tblGrid>
      <w:tr w:rsidR="00044FDA" w:rsidRPr="00C57CAA" w:rsidTr="00D14287">
        <w:trPr>
          <w:cantSplit/>
          <w:trHeight w:val="70"/>
        </w:trPr>
        <w:tc>
          <w:tcPr>
            <w:tcW w:w="9639" w:type="dxa"/>
            <w:gridSpan w:val="4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70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　業　所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250" w:type="dxa"/>
            <w:gridSpan w:val="37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 称</w:t>
            </w:r>
          </w:p>
        </w:tc>
        <w:tc>
          <w:tcPr>
            <w:tcW w:w="8250" w:type="dxa"/>
            <w:gridSpan w:val="3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70"/>
        </w:trPr>
        <w:tc>
          <w:tcPr>
            <w:tcW w:w="3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8250" w:type="dxa"/>
            <w:gridSpan w:val="37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="0039474B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</w:tr>
      <w:tr w:rsidR="00044FDA" w:rsidRPr="00C57CAA" w:rsidTr="0039474B">
        <w:trPr>
          <w:cantSplit/>
          <w:trHeight w:val="339"/>
        </w:trPr>
        <w:tc>
          <w:tcPr>
            <w:tcW w:w="3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5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195"/>
        </w:trPr>
        <w:tc>
          <w:tcPr>
            <w:tcW w:w="3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FAX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番号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40"/>
        </w:trPr>
        <w:tc>
          <w:tcPr>
            <w:tcW w:w="3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E-mailアドレス</w:t>
            </w:r>
          </w:p>
        </w:tc>
        <w:tc>
          <w:tcPr>
            <w:tcW w:w="671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94642D">
        <w:trPr>
          <w:cantSplit/>
        </w:trPr>
        <w:tc>
          <w:tcPr>
            <w:tcW w:w="6379" w:type="dxa"/>
            <w:gridSpan w:val="3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39474B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当該事業の実施について定めてある定款･寄附行為等の条文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39474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 xml:space="preserve">第　　</w:t>
            </w:r>
            <w:r w:rsidR="0039474B"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 xml:space="preserve">　</w:t>
            </w: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 xml:space="preserve">条第　　</w:t>
            </w:r>
            <w:r w:rsidR="0039474B"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 xml:space="preserve">　</w:t>
            </w: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項第</w:t>
            </w:r>
            <w:r w:rsidR="0039474B"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 xml:space="preserve">　</w:t>
            </w: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 xml:space="preserve">　</w:t>
            </w:r>
            <w:r w:rsidR="0039474B"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 xml:space="preserve">　</w:t>
            </w: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号</w:t>
            </w:r>
          </w:p>
        </w:tc>
      </w:tr>
      <w:tr w:rsidR="00044FDA" w:rsidRPr="00C57CAA" w:rsidTr="0039474B">
        <w:trPr>
          <w:cantSplit/>
          <w:trHeight w:val="70"/>
        </w:trPr>
        <w:tc>
          <w:tcPr>
            <w:tcW w:w="357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管　理　者</w:t>
            </w:r>
          </w:p>
        </w:tc>
        <w:tc>
          <w:tcPr>
            <w:tcW w:w="1047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129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520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〒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 前</w:t>
            </w:r>
          </w:p>
        </w:tc>
        <w:tc>
          <w:tcPr>
            <w:tcW w:w="2370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0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405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0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510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9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当該事業所で兼務する他の職種(兼務の場合記入)</w:t>
            </w:r>
          </w:p>
        </w:tc>
        <w:tc>
          <w:tcPr>
            <w:tcW w:w="408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56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2" w:type="dxa"/>
            <w:gridSpan w:val="10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兼務する同一敷地内の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他の事業所又は施設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兼務の場合記入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78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事業所等名称</w:t>
            </w:r>
          </w:p>
        </w:tc>
        <w:tc>
          <w:tcPr>
            <w:tcW w:w="5201" w:type="dxa"/>
            <w:gridSpan w:val="1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</w:t>
            </w:r>
          </w:p>
        </w:tc>
      </w:tr>
      <w:tr w:rsidR="00044FDA" w:rsidRPr="00C57CAA" w:rsidTr="0039474B">
        <w:trPr>
          <w:cantSplit/>
          <w:trHeight w:val="311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2" w:type="dxa"/>
            <w:gridSpan w:val="10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89" w:type="dxa"/>
            <w:gridSpan w:val="11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兼務する職種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及び勤務時間等</w:t>
            </w:r>
          </w:p>
        </w:tc>
        <w:tc>
          <w:tcPr>
            <w:tcW w:w="5201" w:type="dxa"/>
            <w:gridSpan w:val="19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11"/>
        </w:trPr>
        <w:tc>
          <w:tcPr>
            <w:tcW w:w="3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89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0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70"/>
        </w:trPr>
        <w:tc>
          <w:tcPr>
            <w:tcW w:w="1284" w:type="dxa"/>
            <w:gridSpan w:val="3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サービス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提供責任者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436" w:type="dxa"/>
            <w:gridSpan w:val="1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40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="007320E7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581"/>
        </w:trPr>
        <w:tc>
          <w:tcPr>
            <w:tcW w:w="1284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前</w:t>
            </w:r>
          </w:p>
        </w:tc>
        <w:tc>
          <w:tcPr>
            <w:tcW w:w="2436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70"/>
        </w:trPr>
        <w:tc>
          <w:tcPr>
            <w:tcW w:w="1284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436" w:type="dxa"/>
            <w:gridSpan w:val="1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40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="007320E7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614"/>
        </w:trPr>
        <w:tc>
          <w:tcPr>
            <w:tcW w:w="128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前</w:t>
            </w:r>
          </w:p>
        </w:tc>
        <w:tc>
          <w:tcPr>
            <w:tcW w:w="2436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70"/>
        </w:trPr>
        <w:tc>
          <w:tcPr>
            <w:tcW w:w="3270" w:type="dxa"/>
            <w:gridSpan w:val="15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 業 者 の 職 種 ・ 員 数</w:t>
            </w:r>
          </w:p>
        </w:tc>
        <w:tc>
          <w:tcPr>
            <w:tcW w:w="309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訪問介護員等</w:t>
            </w:r>
          </w:p>
        </w:tc>
        <w:tc>
          <w:tcPr>
            <w:tcW w:w="3279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利用者数(前３月の平均)　</w:t>
            </w:r>
          </w:p>
        </w:tc>
      </w:tr>
      <w:tr w:rsidR="00044FDA" w:rsidRPr="00C57CAA" w:rsidTr="0039474B">
        <w:trPr>
          <w:cantSplit/>
          <w:trHeight w:val="429"/>
        </w:trPr>
        <w:tc>
          <w:tcPr>
            <w:tcW w:w="3270" w:type="dxa"/>
            <w:gridSpan w:val="15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専　従</w:t>
            </w:r>
          </w:p>
        </w:tc>
        <w:tc>
          <w:tcPr>
            <w:tcW w:w="151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　務</w:t>
            </w:r>
          </w:p>
        </w:tc>
        <w:tc>
          <w:tcPr>
            <w:tcW w:w="3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人</w:t>
            </w:r>
          </w:p>
        </w:tc>
      </w:tr>
      <w:tr w:rsidR="00044FDA" w:rsidRPr="00C57CAA" w:rsidTr="0039474B">
        <w:trPr>
          <w:cantSplit/>
          <w:trHeight w:val="393"/>
        </w:trPr>
        <w:tc>
          <w:tcPr>
            <w:tcW w:w="399" w:type="dxa"/>
            <w:gridSpan w:val="2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  常      　勤 　 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808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7EB9A" wp14:editId="509650D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37465</wp:posOffset>
                      </wp:positionV>
                      <wp:extent cx="1696085" cy="651510"/>
                      <wp:effectExtent l="11430" t="8890" r="698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85" cy="651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5D7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9pt;margin-top:2.95pt;width:133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届出の前月　　　　　　人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808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413"/>
        </w:trPr>
        <w:tc>
          <w:tcPr>
            <w:tcW w:w="39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  非   常   勤    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届出の前々月　　　　　人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419"/>
        </w:trPr>
        <w:tc>
          <w:tcPr>
            <w:tcW w:w="3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87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  常勤換算後の人数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309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届出の前々々月　　　　人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2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6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7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7230" w:type="dxa"/>
            <w:gridSpan w:val="3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kern w:val="0"/>
                <w:sz w:val="18"/>
                <w:szCs w:val="18"/>
              </w:rPr>
              <w:t>法定代理受領分</w:t>
            </w:r>
          </w:p>
        </w:tc>
        <w:tc>
          <w:tcPr>
            <w:tcW w:w="4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7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実施地域</w:t>
            </w:r>
          </w:p>
        </w:tc>
        <w:tc>
          <w:tcPr>
            <w:tcW w:w="1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7167" w:type="dxa"/>
            <w:gridSpan w:val="3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18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785" w:type="dxa"/>
            <w:gridSpan w:val="3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別　添　の　と　お　り</w:t>
            </w:r>
          </w:p>
        </w:tc>
      </w:tr>
    </w:tbl>
    <w:p w:rsidR="00044FDA" w:rsidRPr="00C57CAA" w:rsidRDefault="00044FDA" w:rsidP="00044FDA">
      <w:pPr>
        <w:spacing w:line="240" w:lineRule="exact"/>
        <w:rPr>
          <w:rFonts w:hAnsi="ＭＳ 明朝"/>
          <w:sz w:val="18"/>
          <w:szCs w:val="18"/>
        </w:rPr>
      </w:pPr>
    </w:p>
    <w:p w:rsidR="00044FDA" w:rsidRPr="00C57CAA" w:rsidRDefault="00044FDA" w:rsidP="0044500A">
      <w:pPr>
        <w:spacing w:line="240" w:lineRule="exact"/>
        <w:rPr>
          <w:rFonts w:hAnsi="ＭＳ 明朝" w:hint="eastAsia"/>
          <w:sz w:val="18"/>
          <w:szCs w:val="18"/>
        </w:rPr>
      </w:pPr>
      <w:bookmarkStart w:id="0" w:name="_GoBack"/>
      <w:bookmarkEnd w:id="0"/>
    </w:p>
    <w:sectPr w:rsidR="00044FDA" w:rsidRPr="00C57CAA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607F9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500A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E11A1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0373E"/>
    <w:rsid w:val="00E15268"/>
    <w:rsid w:val="00E155B9"/>
    <w:rsid w:val="00E16C25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FC3BA4-9F07-4B62-BDCF-8EE0C19E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2B68-B052-43BE-B731-F99EF5D9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5D706475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h-higashi</cp:lastModifiedBy>
  <cp:revision>5</cp:revision>
  <cp:lastPrinted>2022-06-16T06:22:00Z</cp:lastPrinted>
  <dcterms:created xsi:type="dcterms:W3CDTF">2016-12-16T07:49:00Z</dcterms:created>
  <dcterms:modified xsi:type="dcterms:W3CDTF">2023-02-10T04:22:00Z</dcterms:modified>
</cp:coreProperties>
</file>