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6D" w:rsidRPr="001B7C67" w:rsidRDefault="00192B6D" w:rsidP="00192B6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1B7C67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７</w:t>
      </w:r>
      <w:r w:rsidRPr="001B7C67">
        <w:rPr>
          <w:rFonts w:hint="eastAsia"/>
          <w:sz w:val="24"/>
          <w:szCs w:val="24"/>
        </w:rPr>
        <w:t>条関係）</w:t>
      </w:r>
    </w:p>
    <w:p w:rsidR="00192B6D" w:rsidRPr="001B7C67" w:rsidRDefault="00192B6D" w:rsidP="00192B6D">
      <w:pPr>
        <w:rPr>
          <w:sz w:val="24"/>
          <w:szCs w:val="24"/>
        </w:rPr>
      </w:pPr>
    </w:p>
    <w:p w:rsidR="00192B6D" w:rsidRPr="001B7C67" w:rsidRDefault="00192B6D" w:rsidP="00192B6D">
      <w:pPr>
        <w:jc w:val="center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球磨村</w:t>
      </w:r>
      <w:r w:rsidRPr="003310AA">
        <w:rPr>
          <w:rFonts w:asciiTheme="minorEastAsia" w:hAnsiTheme="minorEastAsia" w:hint="eastAsia"/>
          <w:sz w:val="24"/>
        </w:rPr>
        <w:t>家庭学習等のための通信費</w:t>
      </w:r>
      <w:r w:rsidRPr="001B7C67">
        <w:rPr>
          <w:rFonts w:hint="eastAsia"/>
          <w:sz w:val="24"/>
          <w:szCs w:val="24"/>
        </w:rPr>
        <w:t>補助金実績報告書</w:t>
      </w:r>
    </w:p>
    <w:p w:rsidR="00192B6D" w:rsidRPr="001B7C67" w:rsidRDefault="00192B6D" w:rsidP="00192B6D">
      <w:pPr>
        <w:rPr>
          <w:sz w:val="24"/>
          <w:szCs w:val="24"/>
        </w:rPr>
      </w:pPr>
    </w:p>
    <w:p w:rsidR="00192B6D" w:rsidRPr="001B7C67" w:rsidRDefault="00192B6D" w:rsidP="00192B6D">
      <w:pPr>
        <w:wordWrap w:val="0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　年　　月　　日　</w:t>
      </w:r>
    </w:p>
    <w:p w:rsidR="00192B6D" w:rsidRPr="001B7C67" w:rsidRDefault="00192B6D" w:rsidP="00192B6D">
      <w:pPr>
        <w:jc w:val="right"/>
        <w:rPr>
          <w:sz w:val="18"/>
          <w:szCs w:val="24"/>
        </w:rPr>
      </w:pPr>
    </w:p>
    <w:p w:rsidR="00192B6D" w:rsidRPr="001B7C67" w:rsidRDefault="00192B6D" w:rsidP="00192B6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球磨村長　様</w:t>
      </w:r>
    </w:p>
    <w:p w:rsidR="00192B6D" w:rsidRPr="001B7C67" w:rsidRDefault="00192B6D" w:rsidP="00192B6D">
      <w:pPr>
        <w:rPr>
          <w:sz w:val="24"/>
          <w:szCs w:val="24"/>
        </w:rPr>
      </w:pPr>
    </w:p>
    <w:p w:rsidR="00192B6D" w:rsidRPr="001B7C67" w:rsidRDefault="00192B6D" w:rsidP="00192B6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交付決定者　</w:t>
      </w:r>
      <w:r w:rsidRPr="001B7C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192B6D" w:rsidRDefault="00192B6D" w:rsidP="00192B6D">
      <w:pPr>
        <w:wordWrap w:val="0"/>
        <w:ind w:right="-1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名　　　　　　　　　　　㊞　　　　</w:t>
      </w:r>
      <w:r>
        <w:rPr>
          <w:rFonts w:hint="eastAsia"/>
          <w:sz w:val="24"/>
          <w:szCs w:val="24"/>
        </w:rPr>
        <w:t xml:space="preserve">　</w:t>
      </w:r>
    </w:p>
    <w:p w:rsidR="00192B6D" w:rsidRPr="001B7C67" w:rsidRDefault="00192B6D" w:rsidP="00192B6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192B6D" w:rsidRPr="00192B6D" w:rsidRDefault="00192B6D" w:rsidP="00192B6D">
      <w:pPr>
        <w:wordWrap w:val="0"/>
        <w:ind w:right="-1"/>
        <w:jc w:val="right"/>
        <w:rPr>
          <w:sz w:val="24"/>
          <w:szCs w:val="24"/>
        </w:rPr>
      </w:pPr>
    </w:p>
    <w:p w:rsidR="00192B6D" w:rsidRPr="001B7C67" w:rsidRDefault="00547AB9" w:rsidP="00192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日付け球磨村指令教委</w:t>
      </w:r>
      <w:r w:rsidR="00192B6D" w:rsidRPr="001B7C67">
        <w:rPr>
          <w:rFonts w:hint="eastAsia"/>
          <w:sz w:val="24"/>
          <w:szCs w:val="24"/>
        </w:rPr>
        <w:t>第　　　　号で交付決定のあった</w:t>
      </w:r>
      <w:r w:rsidR="00192B6D">
        <w:rPr>
          <w:rFonts w:hint="eastAsia"/>
          <w:sz w:val="24"/>
          <w:szCs w:val="24"/>
        </w:rPr>
        <w:t>このこと</w:t>
      </w:r>
      <w:r w:rsidR="00192B6D" w:rsidRPr="001B7C67">
        <w:rPr>
          <w:rFonts w:hint="eastAsia"/>
          <w:sz w:val="24"/>
          <w:szCs w:val="24"/>
        </w:rPr>
        <w:t>について、</w:t>
      </w:r>
      <w:r w:rsidR="00192B6D">
        <w:rPr>
          <w:rFonts w:hint="eastAsia"/>
          <w:sz w:val="24"/>
          <w:szCs w:val="24"/>
        </w:rPr>
        <w:t>支払い</w:t>
      </w:r>
      <w:r w:rsidR="00192B6D" w:rsidRPr="001B7C67">
        <w:rPr>
          <w:rFonts w:hint="eastAsia"/>
          <w:sz w:val="24"/>
          <w:szCs w:val="24"/>
        </w:rPr>
        <w:t>が完了しましたので、球磨村</w:t>
      </w:r>
      <w:r w:rsidR="00192B6D" w:rsidRPr="003310AA">
        <w:rPr>
          <w:rFonts w:asciiTheme="minorEastAsia" w:hAnsiTheme="minorEastAsia" w:hint="eastAsia"/>
          <w:sz w:val="24"/>
        </w:rPr>
        <w:t>家庭学習等のための通信費</w:t>
      </w:r>
      <w:r w:rsidR="00192B6D" w:rsidRPr="001B7C67">
        <w:rPr>
          <w:rFonts w:hint="eastAsia"/>
          <w:sz w:val="24"/>
          <w:szCs w:val="24"/>
        </w:rPr>
        <w:t>補助金</w:t>
      </w:r>
      <w:r w:rsidR="00192B6D">
        <w:rPr>
          <w:rFonts w:hint="eastAsia"/>
          <w:sz w:val="24"/>
          <w:szCs w:val="24"/>
        </w:rPr>
        <w:t>交付要綱第７条の規定により、</w:t>
      </w:r>
      <w:r w:rsidR="00192B6D" w:rsidRPr="001B7C67">
        <w:rPr>
          <w:rFonts w:hint="eastAsia"/>
          <w:sz w:val="24"/>
          <w:szCs w:val="24"/>
        </w:rPr>
        <w:t>関係書類を添えて</w:t>
      </w:r>
      <w:r w:rsidR="00192B6D">
        <w:rPr>
          <w:rFonts w:hint="eastAsia"/>
          <w:sz w:val="24"/>
          <w:szCs w:val="24"/>
        </w:rPr>
        <w:t>次のとおり</w:t>
      </w:r>
      <w:r w:rsidR="00192B6D" w:rsidRPr="001B7C67">
        <w:rPr>
          <w:rFonts w:hint="eastAsia"/>
          <w:sz w:val="24"/>
          <w:szCs w:val="24"/>
        </w:rPr>
        <w:t>報告します。</w:t>
      </w:r>
    </w:p>
    <w:p w:rsidR="00192B6D" w:rsidRPr="001B7C67" w:rsidRDefault="00192B6D" w:rsidP="00192B6D">
      <w:pPr>
        <w:rPr>
          <w:sz w:val="24"/>
          <w:szCs w:val="24"/>
        </w:rPr>
      </w:pPr>
    </w:p>
    <w:p w:rsidR="00192B6D" w:rsidRPr="001B7C67" w:rsidRDefault="00192B6D" w:rsidP="00192B6D">
      <w:pPr>
        <w:pStyle w:val="ab"/>
      </w:pPr>
      <w:r w:rsidRPr="001B7C67">
        <w:rPr>
          <w:rFonts w:hint="eastAsia"/>
        </w:rPr>
        <w:t>記</w:t>
      </w:r>
    </w:p>
    <w:p w:rsidR="00192B6D" w:rsidRPr="001B7C67" w:rsidRDefault="00192B6D" w:rsidP="00192B6D">
      <w:pPr>
        <w:rPr>
          <w:sz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764"/>
      </w:tblGrid>
      <w:tr w:rsidR="00C05BE9" w:rsidRPr="005547FE" w:rsidTr="00163B74">
        <w:trPr>
          <w:trHeight w:val="454"/>
        </w:trPr>
        <w:tc>
          <w:tcPr>
            <w:tcW w:w="2977" w:type="dxa"/>
            <w:vAlign w:val="center"/>
          </w:tcPr>
          <w:p w:rsidR="00C05BE9" w:rsidRPr="005547FE" w:rsidRDefault="00C05BE9" w:rsidP="00C05BE9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補助金交付決定額</w:t>
            </w:r>
          </w:p>
        </w:tc>
        <w:tc>
          <w:tcPr>
            <w:tcW w:w="6764" w:type="dxa"/>
            <w:vAlign w:val="center"/>
          </w:tcPr>
          <w:p w:rsidR="00C05BE9" w:rsidRPr="005547FE" w:rsidRDefault="00C05BE9" w:rsidP="00C05BE9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C05BE9" w:rsidRPr="005547FE" w:rsidTr="00547AB9">
        <w:trPr>
          <w:trHeight w:val="3969"/>
        </w:trPr>
        <w:tc>
          <w:tcPr>
            <w:tcW w:w="2977" w:type="dxa"/>
            <w:vAlign w:val="center"/>
          </w:tcPr>
          <w:p w:rsidR="00C05BE9" w:rsidRPr="005547FE" w:rsidRDefault="00C05BE9" w:rsidP="00C05B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補助金精算額</w:t>
            </w:r>
          </w:p>
        </w:tc>
        <w:tc>
          <w:tcPr>
            <w:tcW w:w="6764" w:type="dxa"/>
            <w:vAlign w:val="center"/>
          </w:tcPr>
          <w:tbl>
            <w:tblPr>
              <w:tblStyle w:val="aa"/>
              <w:tblW w:w="646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1871"/>
              <w:gridCol w:w="1361"/>
              <w:gridCol w:w="1871"/>
            </w:tblGrid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１０月分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１１月分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１２月分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27634" w:rsidTr="00547AB9">
              <w:trPr>
                <w:trHeight w:val="454"/>
              </w:trPr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９月分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61" w:type="dxa"/>
                  <w:vAlign w:val="center"/>
                </w:tcPr>
                <w:p w:rsidR="00527634" w:rsidRDefault="00527634" w:rsidP="00547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３月分</w:t>
                  </w:r>
                </w:p>
              </w:tc>
              <w:tc>
                <w:tcPr>
                  <w:tcW w:w="1871" w:type="dxa"/>
                  <w:vAlign w:val="center"/>
                </w:tcPr>
                <w:p w:rsidR="00527634" w:rsidRDefault="00527634" w:rsidP="00547AB9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C05BE9" w:rsidRDefault="00C05BE9" w:rsidP="005276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7634" w:rsidRPr="005C0484" w:rsidRDefault="00527634" w:rsidP="00163B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計　　　　　　　　　　　円</w:t>
            </w:r>
          </w:p>
        </w:tc>
      </w:tr>
      <w:tr w:rsidR="00C05BE9" w:rsidRPr="005547FE" w:rsidTr="00596B84">
        <w:trPr>
          <w:trHeight w:val="1361"/>
        </w:trPr>
        <w:tc>
          <w:tcPr>
            <w:tcW w:w="2977" w:type="dxa"/>
            <w:vAlign w:val="center"/>
          </w:tcPr>
          <w:p w:rsidR="00C05BE9" w:rsidRPr="005547FE" w:rsidRDefault="00C05BE9" w:rsidP="00C05BE9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添付書類</w:t>
            </w:r>
          </w:p>
        </w:tc>
        <w:tc>
          <w:tcPr>
            <w:tcW w:w="6764" w:type="dxa"/>
            <w:vAlign w:val="center"/>
          </w:tcPr>
          <w:p w:rsidR="00C05BE9" w:rsidRDefault="009F45BC" w:rsidP="00163B74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・交付決定を受けた期間に支払った通信費の金額がわかるもの（領収書</w:t>
            </w:r>
            <w:r w:rsidR="00163B74">
              <w:rPr>
                <w:rFonts w:hint="eastAsia"/>
                <w:sz w:val="24"/>
                <w:szCs w:val="24"/>
              </w:rPr>
              <w:t>又は通帳の写し等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96B84" w:rsidRPr="005547FE" w:rsidRDefault="00596B84" w:rsidP="00163B74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・その他村長が必要と認める書類</w:t>
            </w:r>
          </w:p>
        </w:tc>
      </w:tr>
    </w:tbl>
    <w:p w:rsidR="009D6AEF" w:rsidRDefault="009D6AEF" w:rsidP="00A41C6D">
      <w:pPr>
        <w:rPr>
          <w:rFonts w:asciiTheme="minorEastAsia" w:hAnsiTheme="minorEastAsia"/>
          <w:sz w:val="24"/>
        </w:rPr>
      </w:pPr>
    </w:p>
    <w:p w:rsidR="00547AB9" w:rsidRDefault="00547AB9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547AB9" w:rsidSect="005F2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87" w:rsidRDefault="00B77B87" w:rsidP="000E2678">
      <w:r>
        <w:separator/>
      </w:r>
    </w:p>
  </w:endnote>
  <w:endnote w:type="continuationSeparator" w:id="0">
    <w:p w:rsidR="00B77B87" w:rsidRDefault="00B77B87" w:rsidP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87" w:rsidRDefault="00B77B87" w:rsidP="000E2678">
      <w:r>
        <w:separator/>
      </w:r>
    </w:p>
  </w:footnote>
  <w:footnote w:type="continuationSeparator" w:id="0">
    <w:p w:rsidR="00B77B87" w:rsidRDefault="00B77B87" w:rsidP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80A"/>
    <w:multiLevelType w:val="hybridMultilevel"/>
    <w:tmpl w:val="27D22E40"/>
    <w:lvl w:ilvl="0" w:tplc="5CF4513A">
      <w:start w:val="1"/>
      <w:numFmt w:val="decimal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C05ECA"/>
    <w:multiLevelType w:val="hybridMultilevel"/>
    <w:tmpl w:val="82A4434E"/>
    <w:lvl w:ilvl="0" w:tplc="5CF4513A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C10"/>
    <w:multiLevelType w:val="hybridMultilevel"/>
    <w:tmpl w:val="E5DE2284"/>
    <w:lvl w:ilvl="0" w:tplc="5CF4513A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6"/>
    <w:rsid w:val="00063E72"/>
    <w:rsid w:val="000E2678"/>
    <w:rsid w:val="00163B74"/>
    <w:rsid w:val="0017348C"/>
    <w:rsid w:val="00192B6D"/>
    <w:rsid w:val="001A3295"/>
    <w:rsid w:val="001D4065"/>
    <w:rsid w:val="001F6339"/>
    <w:rsid w:val="002770E3"/>
    <w:rsid w:val="002F4124"/>
    <w:rsid w:val="003310AA"/>
    <w:rsid w:val="003D0202"/>
    <w:rsid w:val="003E529D"/>
    <w:rsid w:val="004200A6"/>
    <w:rsid w:val="004770A4"/>
    <w:rsid w:val="004C4804"/>
    <w:rsid w:val="00527634"/>
    <w:rsid w:val="00547AB9"/>
    <w:rsid w:val="005547FE"/>
    <w:rsid w:val="00596B84"/>
    <w:rsid w:val="005C0484"/>
    <w:rsid w:val="005E6CCA"/>
    <w:rsid w:val="005F296A"/>
    <w:rsid w:val="00622B20"/>
    <w:rsid w:val="00640E83"/>
    <w:rsid w:val="00777844"/>
    <w:rsid w:val="007A3083"/>
    <w:rsid w:val="007D79DF"/>
    <w:rsid w:val="0081085D"/>
    <w:rsid w:val="008929A3"/>
    <w:rsid w:val="00896D5F"/>
    <w:rsid w:val="009D6AEF"/>
    <w:rsid w:val="009F45BC"/>
    <w:rsid w:val="00A41C6D"/>
    <w:rsid w:val="00A91530"/>
    <w:rsid w:val="00AA7974"/>
    <w:rsid w:val="00B77B87"/>
    <w:rsid w:val="00BC55FF"/>
    <w:rsid w:val="00C05BE9"/>
    <w:rsid w:val="00C45B2F"/>
    <w:rsid w:val="00C8319D"/>
    <w:rsid w:val="00D35F07"/>
    <w:rsid w:val="00D52706"/>
    <w:rsid w:val="00DA54B8"/>
    <w:rsid w:val="00DC1E97"/>
    <w:rsid w:val="00E50FF5"/>
    <w:rsid w:val="00EB3ADF"/>
    <w:rsid w:val="00EB4AC2"/>
    <w:rsid w:val="00EE689A"/>
    <w:rsid w:val="00F25CA0"/>
    <w:rsid w:val="00FA5421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CCCA-3600-466C-A0D7-1B4B4E6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78"/>
  </w:style>
  <w:style w:type="paragraph" w:styleId="a6">
    <w:name w:val="footer"/>
    <w:basedOn w:val="a"/>
    <w:link w:val="a7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78"/>
  </w:style>
  <w:style w:type="paragraph" w:styleId="a8">
    <w:name w:val="Balloon Text"/>
    <w:basedOn w:val="a"/>
    <w:link w:val="a9"/>
    <w:uiPriority w:val="99"/>
    <w:semiHidden/>
    <w:unhideWhenUsed/>
    <w:rsid w:val="00DA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92B6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92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1BCADE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y-shitomi</dc:creator>
  <cp:lastModifiedBy>y-shitomi</cp:lastModifiedBy>
  <cp:revision>3</cp:revision>
  <cp:lastPrinted>2022-12-01T05:15:00Z</cp:lastPrinted>
  <dcterms:created xsi:type="dcterms:W3CDTF">2022-12-01T05:17:00Z</dcterms:created>
  <dcterms:modified xsi:type="dcterms:W3CDTF">2022-12-02T00:35:00Z</dcterms:modified>
</cp:coreProperties>
</file>