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5D" w:rsidRPr="001B7C67" w:rsidRDefault="00803855" w:rsidP="0081085D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8639175</wp:posOffset>
                </wp:positionV>
                <wp:extent cx="4266565" cy="9213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565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-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1"/>
                              <w:gridCol w:w="2130"/>
                              <w:gridCol w:w="2130"/>
                            </w:tblGrid>
                            <w:tr w:rsidR="00F56805" w:rsidRPr="004B5254" w:rsidTr="008F7861">
                              <w:trPr>
                                <w:trHeight w:val="283"/>
                              </w:trPr>
                              <w:tc>
                                <w:tcPr>
                                  <w:tcW w:w="63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56805" w:rsidRPr="004B5254" w:rsidRDefault="00F56805" w:rsidP="008F786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sz w:val="20"/>
                                    </w:rPr>
                                    <w:t>教育委員会使用欄</w:t>
                                  </w:r>
                                </w:p>
                              </w:tc>
                            </w:tr>
                            <w:tr w:rsidR="00F56805" w:rsidRPr="004B5254" w:rsidTr="008F7861">
                              <w:trPr>
                                <w:trHeight w:val="283"/>
                              </w:trPr>
                              <w:tc>
                                <w:tcPr>
                                  <w:tcW w:w="2131" w:type="dxa"/>
                                  <w:tcBorders>
                                    <w:top w:val="dotted" w:sz="12" w:space="0" w:color="auto"/>
                                    <w:left w:val="dotted" w:sz="12" w:space="0" w:color="auto"/>
                                    <w:bottom w:val="dotted" w:sz="12" w:space="0" w:color="auto"/>
                                    <w:right w:val="dotted" w:sz="12" w:space="0" w:color="auto"/>
                                  </w:tcBorders>
                                  <w:vAlign w:val="center"/>
                                </w:tcPr>
                                <w:p w:rsidR="00F56805" w:rsidRPr="004B5254" w:rsidRDefault="00F56805" w:rsidP="008038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物品</w:t>
                                  </w:r>
                                  <w:r w:rsidRPr="004B5254">
                                    <w:rPr>
                                      <w:rFonts w:hint="eastAsia"/>
                                      <w:sz w:val="20"/>
                                    </w:rPr>
                                    <w:t>管理番号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dotted" w:sz="12" w:space="0" w:color="auto"/>
                                    <w:left w:val="dotted" w:sz="12" w:space="0" w:color="auto"/>
                                    <w:bottom w:val="dotted" w:sz="12" w:space="0" w:color="auto"/>
                                    <w:right w:val="dotted" w:sz="12" w:space="0" w:color="auto"/>
                                  </w:tcBorders>
                                  <w:vAlign w:val="center"/>
                                </w:tcPr>
                                <w:p w:rsidR="00F56805" w:rsidRPr="004B5254" w:rsidRDefault="00F56805" w:rsidP="008038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B5254">
                                    <w:rPr>
                                      <w:rFonts w:hint="eastAsia"/>
                                      <w:sz w:val="20"/>
                                    </w:rPr>
                                    <w:t>貸与年月日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dotted" w:sz="12" w:space="0" w:color="auto"/>
                                    <w:left w:val="dotted" w:sz="12" w:space="0" w:color="auto"/>
                                    <w:bottom w:val="dotted" w:sz="12" w:space="0" w:color="auto"/>
                                    <w:right w:val="dotted" w:sz="12" w:space="0" w:color="auto"/>
                                  </w:tcBorders>
                                </w:tcPr>
                                <w:p w:rsidR="00F56805" w:rsidRPr="004B5254" w:rsidRDefault="00F56805" w:rsidP="008038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B5254">
                                    <w:rPr>
                                      <w:rFonts w:hint="eastAsia"/>
                                      <w:sz w:val="20"/>
                                    </w:rPr>
                                    <w:t>返却年月日</w:t>
                                  </w:r>
                                </w:p>
                              </w:tc>
                            </w:tr>
                            <w:tr w:rsidR="00F56805" w:rsidRPr="004B5254" w:rsidTr="008F7861">
                              <w:trPr>
                                <w:trHeight w:val="283"/>
                              </w:trPr>
                              <w:tc>
                                <w:tcPr>
                                  <w:tcW w:w="2131" w:type="dxa"/>
                                  <w:tcBorders>
                                    <w:top w:val="dotted" w:sz="12" w:space="0" w:color="auto"/>
                                    <w:left w:val="dotted" w:sz="12" w:space="0" w:color="auto"/>
                                    <w:bottom w:val="dotted" w:sz="12" w:space="0" w:color="auto"/>
                                    <w:right w:val="dotted" w:sz="12" w:space="0" w:color="auto"/>
                                  </w:tcBorders>
                                  <w:vAlign w:val="center"/>
                                </w:tcPr>
                                <w:p w:rsidR="00F56805" w:rsidRPr="004B5254" w:rsidRDefault="00F56805" w:rsidP="008038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dotted" w:sz="12" w:space="0" w:color="auto"/>
                                    <w:left w:val="dotted" w:sz="12" w:space="0" w:color="auto"/>
                                    <w:bottom w:val="dotted" w:sz="12" w:space="0" w:color="auto"/>
                                    <w:right w:val="dotted" w:sz="12" w:space="0" w:color="auto"/>
                                  </w:tcBorders>
                                  <w:vAlign w:val="center"/>
                                </w:tcPr>
                                <w:p w:rsidR="00F56805" w:rsidRPr="004B5254" w:rsidRDefault="00F56805" w:rsidP="00803855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4B5254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 w:rsidRPr="004B5254">
                                    <w:rPr>
                                      <w:sz w:val="20"/>
                                    </w:rPr>
                                    <w:t xml:space="preserve">　　月　　日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dotted" w:sz="12" w:space="0" w:color="auto"/>
                                    <w:left w:val="dotted" w:sz="12" w:space="0" w:color="auto"/>
                                    <w:bottom w:val="dotted" w:sz="12" w:space="0" w:color="auto"/>
                                    <w:right w:val="dotted" w:sz="12" w:space="0" w:color="auto"/>
                                  </w:tcBorders>
                                </w:tcPr>
                                <w:p w:rsidR="00F56805" w:rsidRPr="004B5254" w:rsidRDefault="00F56805" w:rsidP="00803855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4B5254"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 w:rsidRPr="004B5254">
                                    <w:rPr>
                                      <w:sz w:val="20"/>
                                    </w:rPr>
                                    <w:t xml:space="preserve">　　月　　日</w:t>
                                  </w:r>
                                </w:p>
                              </w:tc>
                            </w:tr>
                          </w:tbl>
                          <w:p w:rsidR="00F56805" w:rsidRPr="004B5254" w:rsidRDefault="00F56805" w:rsidP="004B5254">
                            <w:pPr>
                              <w:ind w:right="8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1.3pt;margin-top:680.25pt;width:335.9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zHnwIAAHM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" filled="f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Ind w:w="-15" w:type="dxa"/>
                        <w:tblLook w:val="04A0" w:firstRow="1" w:lastRow="0" w:firstColumn="1" w:lastColumn="0" w:noHBand="0" w:noVBand="1"/>
                      </w:tblPr>
                      <w:tblGrid>
                        <w:gridCol w:w="2131"/>
                        <w:gridCol w:w="2130"/>
                        <w:gridCol w:w="2130"/>
                      </w:tblGrid>
                      <w:tr w:rsidR="00F56805" w:rsidRPr="004B5254" w:rsidTr="008F7861">
                        <w:trPr>
                          <w:trHeight w:val="283"/>
                        </w:trPr>
                        <w:tc>
                          <w:tcPr>
                            <w:tcW w:w="6391" w:type="dxa"/>
                            <w:gridSpan w:val="3"/>
                            <w:tcBorders>
                              <w:top w:val="nil"/>
                              <w:left w:val="nil"/>
                              <w:bottom w:val="dotted" w:sz="12" w:space="0" w:color="auto"/>
                              <w:right w:val="nil"/>
                            </w:tcBorders>
                            <w:vAlign w:val="center"/>
                          </w:tcPr>
                          <w:p w:rsidR="00F56805" w:rsidRPr="004B5254" w:rsidRDefault="00F56805" w:rsidP="008F78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教育委員会使用欄</w:t>
                            </w:r>
                          </w:p>
                        </w:tc>
                      </w:tr>
                      <w:tr w:rsidR="00F56805" w:rsidRPr="004B5254" w:rsidTr="008F7861">
                        <w:trPr>
                          <w:trHeight w:val="283"/>
                        </w:trPr>
                        <w:tc>
                          <w:tcPr>
                            <w:tcW w:w="2131" w:type="dxa"/>
                            <w:tcBorders>
                              <w:top w:val="dotted" w:sz="12" w:space="0" w:color="auto"/>
                              <w:left w:val="dotted" w:sz="12" w:space="0" w:color="auto"/>
                              <w:bottom w:val="dotted" w:sz="12" w:space="0" w:color="auto"/>
                              <w:right w:val="dotted" w:sz="12" w:space="0" w:color="auto"/>
                            </w:tcBorders>
                            <w:vAlign w:val="center"/>
                          </w:tcPr>
                          <w:p w:rsidR="00F56805" w:rsidRPr="004B5254" w:rsidRDefault="00F56805" w:rsidP="008038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物品</w:t>
                            </w:r>
                            <w:r w:rsidRPr="004B5254">
                              <w:rPr>
                                <w:rFonts w:hint="eastAsia"/>
                                <w:sz w:val="20"/>
                              </w:rPr>
                              <w:t>管理番号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dotted" w:sz="12" w:space="0" w:color="auto"/>
                              <w:left w:val="dotted" w:sz="12" w:space="0" w:color="auto"/>
                              <w:bottom w:val="dotted" w:sz="12" w:space="0" w:color="auto"/>
                              <w:right w:val="dotted" w:sz="12" w:space="0" w:color="auto"/>
                            </w:tcBorders>
                            <w:vAlign w:val="center"/>
                          </w:tcPr>
                          <w:p w:rsidR="00F56805" w:rsidRPr="004B5254" w:rsidRDefault="00F56805" w:rsidP="008038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B5254">
                              <w:rPr>
                                <w:rFonts w:hint="eastAsia"/>
                                <w:sz w:val="20"/>
                              </w:rPr>
                              <w:t>貸与年月日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dotted" w:sz="12" w:space="0" w:color="auto"/>
                              <w:left w:val="dotted" w:sz="12" w:space="0" w:color="auto"/>
                              <w:bottom w:val="dotted" w:sz="12" w:space="0" w:color="auto"/>
                              <w:right w:val="dotted" w:sz="12" w:space="0" w:color="auto"/>
                            </w:tcBorders>
                          </w:tcPr>
                          <w:p w:rsidR="00F56805" w:rsidRPr="004B5254" w:rsidRDefault="00F56805" w:rsidP="008038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B5254">
                              <w:rPr>
                                <w:rFonts w:hint="eastAsia"/>
                                <w:sz w:val="20"/>
                              </w:rPr>
                              <w:t>返却年月日</w:t>
                            </w:r>
                          </w:p>
                        </w:tc>
                      </w:tr>
                      <w:tr w:rsidR="00F56805" w:rsidRPr="004B5254" w:rsidTr="008F7861">
                        <w:trPr>
                          <w:trHeight w:val="283"/>
                        </w:trPr>
                        <w:tc>
                          <w:tcPr>
                            <w:tcW w:w="2131" w:type="dxa"/>
                            <w:tcBorders>
                              <w:top w:val="dotted" w:sz="12" w:space="0" w:color="auto"/>
                              <w:left w:val="dotted" w:sz="12" w:space="0" w:color="auto"/>
                              <w:bottom w:val="dotted" w:sz="12" w:space="0" w:color="auto"/>
                              <w:right w:val="dotted" w:sz="12" w:space="0" w:color="auto"/>
                            </w:tcBorders>
                            <w:vAlign w:val="center"/>
                          </w:tcPr>
                          <w:p w:rsidR="00F56805" w:rsidRPr="004B5254" w:rsidRDefault="00F56805" w:rsidP="0080385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dotted" w:sz="12" w:space="0" w:color="auto"/>
                              <w:left w:val="dotted" w:sz="12" w:space="0" w:color="auto"/>
                              <w:bottom w:val="dotted" w:sz="12" w:space="0" w:color="auto"/>
                              <w:right w:val="dotted" w:sz="12" w:space="0" w:color="auto"/>
                            </w:tcBorders>
                            <w:vAlign w:val="center"/>
                          </w:tcPr>
                          <w:p w:rsidR="00F56805" w:rsidRPr="004B5254" w:rsidRDefault="00F56805" w:rsidP="0080385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4B5254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4B5254">
                              <w:rPr>
                                <w:sz w:val="20"/>
                              </w:rPr>
                              <w:t xml:space="preserve">　　月　　日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dotted" w:sz="12" w:space="0" w:color="auto"/>
                              <w:left w:val="dotted" w:sz="12" w:space="0" w:color="auto"/>
                              <w:bottom w:val="dotted" w:sz="12" w:space="0" w:color="auto"/>
                              <w:right w:val="dotted" w:sz="12" w:space="0" w:color="auto"/>
                            </w:tcBorders>
                          </w:tcPr>
                          <w:p w:rsidR="00F56805" w:rsidRPr="004B5254" w:rsidRDefault="00F56805" w:rsidP="0080385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4B5254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Pr="004B5254">
                              <w:rPr>
                                <w:sz w:val="20"/>
                              </w:rPr>
                              <w:t xml:space="preserve">　　月　　日</w:t>
                            </w:r>
                          </w:p>
                        </w:tc>
                      </w:tr>
                    </w:tbl>
                    <w:p w:rsidR="00F56805" w:rsidRPr="004B5254" w:rsidRDefault="00F56805" w:rsidP="004B5254">
                      <w:pPr>
                        <w:ind w:right="800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1085D">
        <w:rPr>
          <w:rFonts w:hint="eastAsia"/>
          <w:sz w:val="24"/>
          <w:szCs w:val="24"/>
        </w:rPr>
        <w:t>様式第１号（第５</w:t>
      </w:r>
      <w:r w:rsidR="0081085D" w:rsidRPr="001B7C67">
        <w:rPr>
          <w:rFonts w:hint="eastAsia"/>
          <w:sz w:val="24"/>
          <w:szCs w:val="24"/>
        </w:rPr>
        <w:t>条関係）</w:t>
      </w:r>
    </w:p>
    <w:p w:rsidR="0081085D" w:rsidRPr="001B7C67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jc w:val="center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球磨村</w:t>
      </w:r>
      <w:r w:rsidR="00801D24">
        <w:rPr>
          <w:rFonts w:asciiTheme="minorEastAsia" w:hAnsiTheme="minorEastAsia" w:hint="eastAsia"/>
          <w:sz w:val="24"/>
        </w:rPr>
        <w:t>家庭学習用モバイルルーター貸与</w:t>
      </w:r>
      <w:r w:rsidRPr="001B7C67">
        <w:rPr>
          <w:rFonts w:hint="eastAsia"/>
          <w:sz w:val="24"/>
          <w:szCs w:val="24"/>
        </w:rPr>
        <w:t>申請書</w:t>
      </w:r>
    </w:p>
    <w:p w:rsidR="0081085D" w:rsidRPr="00801D24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wordWrap w:val="0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　年　　月　　日　</w:t>
      </w:r>
    </w:p>
    <w:p w:rsidR="0081085D" w:rsidRPr="001B7C67" w:rsidRDefault="0081085D" w:rsidP="0081085D">
      <w:pPr>
        <w:jc w:val="right"/>
        <w:rPr>
          <w:sz w:val="18"/>
          <w:szCs w:val="24"/>
        </w:rPr>
      </w:pPr>
    </w:p>
    <w:p w:rsidR="0081085D" w:rsidRPr="001B7C67" w:rsidRDefault="0081085D" w:rsidP="0081085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球磨村</w:t>
      </w:r>
      <w:r w:rsidR="00801D24">
        <w:rPr>
          <w:rFonts w:hint="eastAsia"/>
          <w:sz w:val="24"/>
          <w:szCs w:val="24"/>
        </w:rPr>
        <w:t>教育委員会　教育</w:t>
      </w:r>
      <w:r w:rsidRPr="001B7C67">
        <w:rPr>
          <w:rFonts w:hint="eastAsia"/>
          <w:sz w:val="24"/>
          <w:szCs w:val="24"/>
        </w:rPr>
        <w:t>長　様</w:t>
      </w:r>
    </w:p>
    <w:p w:rsidR="0081085D" w:rsidRPr="001B7C67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1B7C6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81085D" w:rsidRDefault="0081085D" w:rsidP="0081085D">
      <w:pPr>
        <w:wordWrap w:val="0"/>
        <w:ind w:right="-1"/>
        <w:jc w:val="right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B7C67">
        <w:rPr>
          <w:rFonts w:hint="eastAsia"/>
          <w:sz w:val="24"/>
          <w:szCs w:val="24"/>
        </w:rPr>
        <w:t xml:space="preserve">名　　　　　　　　　　　㊞　　　　</w:t>
      </w:r>
      <w:r>
        <w:rPr>
          <w:rFonts w:hint="eastAsia"/>
          <w:sz w:val="24"/>
          <w:szCs w:val="24"/>
        </w:rPr>
        <w:t xml:space="preserve">　</w:t>
      </w:r>
    </w:p>
    <w:p w:rsidR="0081085D" w:rsidRPr="001B7C67" w:rsidRDefault="0081085D" w:rsidP="0081085D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81085D" w:rsidRPr="001B7C67" w:rsidRDefault="0081085D" w:rsidP="0081085D">
      <w:pPr>
        <w:rPr>
          <w:szCs w:val="24"/>
        </w:rPr>
      </w:pPr>
    </w:p>
    <w:p w:rsidR="0081085D" w:rsidRPr="001B7C67" w:rsidRDefault="0081085D" w:rsidP="0081085D">
      <w:pPr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 xml:space="preserve">　</w:t>
      </w:r>
      <w:r w:rsidR="00801D24">
        <w:rPr>
          <w:rFonts w:asciiTheme="minorEastAsia" w:hAnsiTheme="minorEastAsia" w:hint="eastAsia"/>
          <w:sz w:val="24"/>
        </w:rPr>
        <w:t>家庭学習用モバイルルーター</w:t>
      </w:r>
      <w:r w:rsidRPr="001B7C67">
        <w:rPr>
          <w:rFonts w:hint="eastAsia"/>
          <w:sz w:val="24"/>
          <w:szCs w:val="24"/>
        </w:rPr>
        <w:t>の</w:t>
      </w:r>
      <w:r w:rsidR="00801D24">
        <w:rPr>
          <w:rFonts w:hint="eastAsia"/>
          <w:sz w:val="24"/>
          <w:szCs w:val="24"/>
        </w:rPr>
        <w:t>貸与を</w:t>
      </w:r>
      <w:r w:rsidRPr="001B7C67">
        <w:rPr>
          <w:rFonts w:hint="eastAsia"/>
          <w:sz w:val="24"/>
          <w:szCs w:val="24"/>
        </w:rPr>
        <w:t>受けたいので、球磨村</w:t>
      </w:r>
      <w:r w:rsidRPr="003310AA">
        <w:rPr>
          <w:rFonts w:asciiTheme="minorEastAsia" w:hAnsiTheme="minorEastAsia" w:hint="eastAsia"/>
          <w:sz w:val="24"/>
        </w:rPr>
        <w:t>家庭学習</w:t>
      </w:r>
      <w:r w:rsidR="003D6878">
        <w:rPr>
          <w:rFonts w:asciiTheme="minorEastAsia" w:hAnsiTheme="minorEastAsia" w:hint="eastAsia"/>
          <w:sz w:val="24"/>
        </w:rPr>
        <w:t>用モバイルルーター</w:t>
      </w:r>
      <w:r w:rsidR="00801D24">
        <w:rPr>
          <w:rFonts w:asciiTheme="minorEastAsia" w:hAnsiTheme="minorEastAsia" w:hint="eastAsia"/>
          <w:sz w:val="24"/>
        </w:rPr>
        <w:t>貸与</w:t>
      </w:r>
      <w:r>
        <w:rPr>
          <w:rFonts w:hint="eastAsia"/>
          <w:sz w:val="24"/>
          <w:szCs w:val="24"/>
        </w:rPr>
        <w:t>要綱第５条の規定により</w:t>
      </w:r>
      <w:r w:rsidR="00801D24">
        <w:rPr>
          <w:rFonts w:hint="eastAsia"/>
          <w:sz w:val="24"/>
          <w:szCs w:val="24"/>
        </w:rPr>
        <w:t>次のとおり</w:t>
      </w:r>
      <w:r w:rsidRPr="001B7C67">
        <w:rPr>
          <w:rFonts w:hint="eastAsia"/>
          <w:sz w:val="24"/>
          <w:szCs w:val="24"/>
        </w:rPr>
        <w:t>申請します。</w:t>
      </w:r>
    </w:p>
    <w:p w:rsidR="0081085D" w:rsidRPr="0081085D" w:rsidRDefault="0081085D" w:rsidP="0081085D">
      <w:pPr>
        <w:rPr>
          <w:sz w:val="24"/>
          <w:szCs w:val="24"/>
        </w:rPr>
      </w:pPr>
    </w:p>
    <w:p w:rsidR="0081085D" w:rsidRPr="001B7C67" w:rsidRDefault="0081085D" w:rsidP="0081085D">
      <w:pPr>
        <w:jc w:val="center"/>
        <w:rPr>
          <w:sz w:val="24"/>
          <w:szCs w:val="24"/>
        </w:rPr>
      </w:pPr>
      <w:r w:rsidRPr="001B7C67">
        <w:rPr>
          <w:rFonts w:hint="eastAsia"/>
          <w:sz w:val="24"/>
          <w:szCs w:val="24"/>
        </w:rPr>
        <w:t>記</w:t>
      </w:r>
    </w:p>
    <w:p w:rsidR="005547FE" w:rsidRPr="001B7C67" w:rsidRDefault="005547FE" w:rsidP="0081085D">
      <w:pPr>
        <w:rPr>
          <w:sz w:val="24"/>
          <w:szCs w:val="24"/>
        </w:rPr>
      </w:pPr>
    </w:p>
    <w:tbl>
      <w:tblPr>
        <w:tblStyle w:val="aa"/>
        <w:tblW w:w="9751" w:type="dxa"/>
        <w:tblInd w:w="-5" w:type="dxa"/>
        <w:tblLook w:val="04A0" w:firstRow="1" w:lastRow="0" w:firstColumn="1" w:lastColumn="0" w:noHBand="0" w:noVBand="1"/>
      </w:tblPr>
      <w:tblGrid>
        <w:gridCol w:w="2381"/>
        <w:gridCol w:w="7370"/>
      </w:tblGrid>
      <w:tr w:rsidR="009F45BC" w:rsidRPr="005547FE" w:rsidTr="00107606">
        <w:trPr>
          <w:trHeight w:val="454"/>
        </w:trPr>
        <w:tc>
          <w:tcPr>
            <w:tcW w:w="2381" w:type="dxa"/>
            <w:vMerge w:val="restart"/>
            <w:vAlign w:val="center"/>
          </w:tcPr>
          <w:p w:rsidR="009F45BC" w:rsidRDefault="009F45BC" w:rsidP="00801D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児童生徒名</w:t>
            </w:r>
          </w:p>
        </w:tc>
        <w:tc>
          <w:tcPr>
            <w:tcW w:w="7370" w:type="dxa"/>
            <w:vAlign w:val="center"/>
          </w:tcPr>
          <w:p w:rsidR="009F45BC" w:rsidRPr="005547FE" w:rsidRDefault="009F45BC" w:rsidP="005547F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 xml:space="preserve">　　　　年　　氏名</w:t>
            </w:r>
          </w:p>
        </w:tc>
      </w:tr>
      <w:tr w:rsidR="009F45BC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9F45BC" w:rsidRPr="005547FE" w:rsidRDefault="009F45BC" w:rsidP="009F45BC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9F45BC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9F45BC" w:rsidRPr="005547FE" w:rsidRDefault="009F45BC" w:rsidP="009F45BC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　　　　　学校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9F45BC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9F45BC" w:rsidRPr="005547FE" w:rsidRDefault="009F45BC" w:rsidP="005547FE"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  <w:tr w:rsidR="009F45BC" w:rsidRPr="005547FE" w:rsidTr="00107606">
        <w:trPr>
          <w:trHeight w:val="454"/>
        </w:trPr>
        <w:tc>
          <w:tcPr>
            <w:tcW w:w="2381" w:type="dxa"/>
            <w:vMerge/>
            <w:vAlign w:val="center"/>
          </w:tcPr>
          <w:p w:rsidR="009F45BC" w:rsidRPr="005547FE" w:rsidRDefault="009F45BC" w:rsidP="005547FE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9F45BC" w:rsidRPr="005547FE" w:rsidRDefault="009F45BC" w:rsidP="009F45BC">
            <w:pPr>
              <w:wordWrap w:val="0"/>
              <w:jc w:val="left"/>
              <w:rPr>
                <w:sz w:val="24"/>
                <w:szCs w:val="24"/>
              </w:rPr>
            </w:pPr>
            <w:r w:rsidRPr="005547F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547FE">
              <w:rPr>
                <w:rFonts w:hint="eastAsia"/>
                <w:sz w:val="24"/>
                <w:szCs w:val="24"/>
              </w:rPr>
              <w:t xml:space="preserve">学校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547F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氏名</w:t>
            </w:r>
          </w:p>
        </w:tc>
      </w:tr>
    </w:tbl>
    <w:p w:rsidR="005547FE" w:rsidRDefault="005547FE" w:rsidP="0081085D">
      <w:pPr>
        <w:rPr>
          <w:sz w:val="24"/>
          <w:szCs w:val="24"/>
        </w:rPr>
      </w:pPr>
    </w:p>
    <w:p w:rsidR="0081085D" w:rsidRDefault="009D6AEF" w:rsidP="003310A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誓約事項（☑を付けてください。）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D6AEF" w:rsidTr="009206E1">
        <w:trPr>
          <w:trHeight w:val="4309"/>
        </w:trPr>
        <w:tc>
          <w:tcPr>
            <w:tcW w:w="9741" w:type="dxa"/>
            <w:vAlign w:val="center"/>
          </w:tcPr>
          <w:p w:rsidR="009D6AEF" w:rsidRPr="009206E1" w:rsidRDefault="009D6AEF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9206E1">
              <w:rPr>
                <w:rFonts w:asciiTheme="minorEastAsia" w:hAnsiTheme="minorEastAsia" w:hint="eastAsia"/>
                <w:sz w:val="24"/>
              </w:rPr>
              <w:t>□</w:t>
            </w:r>
            <w:r w:rsidR="00A41C6D" w:rsidRPr="009206E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42BD7" w:rsidRPr="009206E1">
              <w:rPr>
                <w:rFonts w:asciiTheme="minorEastAsia" w:hAnsiTheme="minorEastAsia" w:hint="eastAsia"/>
                <w:sz w:val="24"/>
              </w:rPr>
              <w:t>現在、家庭に無線通信環境がありません</w:t>
            </w:r>
            <w:r w:rsidRPr="009206E1">
              <w:rPr>
                <w:rFonts w:asciiTheme="minorEastAsia" w:hAnsiTheme="minorEastAsia" w:hint="eastAsia"/>
                <w:sz w:val="24"/>
              </w:rPr>
              <w:t>。</w:t>
            </w:r>
            <w:r w:rsidR="005C594C" w:rsidRPr="009206E1">
              <w:rPr>
                <w:rFonts w:asciiTheme="minorEastAsia" w:hAnsiTheme="minorEastAsia" w:hint="eastAsia"/>
                <w:sz w:val="24"/>
              </w:rPr>
              <w:t>今後、</w:t>
            </w:r>
            <w:r w:rsidR="00742BD7" w:rsidRPr="009206E1">
              <w:rPr>
                <w:rFonts w:asciiTheme="minorEastAsia" w:hAnsiTheme="minorEastAsia" w:hint="eastAsia"/>
                <w:sz w:val="24"/>
              </w:rPr>
              <w:t>無線通信環境が構築されたときは、速やかに貸与されたモバイルルーターを返却します。</w:t>
            </w:r>
          </w:p>
          <w:p w:rsidR="00742BD7" w:rsidRPr="009206E1" w:rsidRDefault="00742BD7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9206E1">
              <w:rPr>
                <w:rFonts w:asciiTheme="minorEastAsia" w:hAnsiTheme="minorEastAsia" w:hint="eastAsia"/>
                <w:sz w:val="24"/>
              </w:rPr>
              <w:t>□　貸与されたモバイルルーターは、家庭学習目的以外に使用しません。</w:t>
            </w:r>
            <w:r w:rsidR="00FD5168" w:rsidRPr="009206E1">
              <w:rPr>
                <w:rFonts w:asciiTheme="minorEastAsia" w:hAnsiTheme="minorEastAsia" w:hint="eastAsia"/>
                <w:sz w:val="24"/>
              </w:rPr>
              <w:t>又</w:t>
            </w:r>
            <w:r w:rsidRPr="009206E1">
              <w:rPr>
                <w:rFonts w:asciiTheme="minorEastAsia" w:hAnsiTheme="minorEastAsia" w:hint="eastAsia"/>
                <w:sz w:val="24"/>
              </w:rPr>
              <w:t>、モバイルルーターを勝手に処分したり、他者に転貸、譲渡したりしません。</w:t>
            </w:r>
          </w:p>
          <w:p w:rsidR="00FD5168" w:rsidRPr="009206E1" w:rsidRDefault="00FD5168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9206E1">
              <w:rPr>
                <w:rFonts w:asciiTheme="minorEastAsia" w:hAnsiTheme="minorEastAsia" w:hint="eastAsia"/>
                <w:sz w:val="24"/>
              </w:rPr>
              <w:t>□　故意又は</w:t>
            </w:r>
            <w:r w:rsidR="00BC6973" w:rsidRPr="009206E1">
              <w:rPr>
                <w:rFonts w:asciiTheme="minorEastAsia" w:hAnsiTheme="minorEastAsia" w:hint="eastAsia"/>
                <w:sz w:val="24"/>
              </w:rPr>
              <w:t>重大な過失によりモバイルルーターを破損、紛失したときは、自己</w:t>
            </w:r>
            <w:r w:rsidR="005C594C" w:rsidRPr="009206E1">
              <w:rPr>
                <w:rFonts w:asciiTheme="minorEastAsia" w:hAnsiTheme="minorEastAsia" w:hint="eastAsia"/>
                <w:sz w:val="24"/>
              </w:rPr>
              <w:t>の</w:t>
            </w:r>
            <w:r w:rsidR="00EF5C00">
              <w:rPr>
                <w:rFonts w:asciiTheme="minorEastAsia" w:hAnsiTheme="minorEastAsia" w:hint="eastAsia"/>
                <w:sz w:val="24"/>
              </w:rPr>
              <w:t>負担により</w:t>
            </w:r>
            <w:r w:rsidRPr="009206E1">
              <w:rPr>
                <w:rFonts w:asciiTheme="minorEastAsia" w:hAnsiTheme="minorEastAsia" w:hint="eastAsia"/>
                <w:sz w:val="24"/>
              </w:rPr>
              <w:t>弁償します。</w:t>
            </w:r>
          </w:p>
          <w:p w:rsidR="009D6AEF" w:rsidRPr="009206E1" w:rsidRDefault="009D6AEF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9206E1">
              <w:rPr>
                <w:rFonts w:asciiTheme="minorEastAsia" w:hAnsiTheme="minorEastAsia" w:hint="eastAsia"/>
                <w:sz w:val="24"/>
              </w:rPr>
              <w:t>□</w:t>
            </w:r>
            <w:r w:rsidR="00A41C6D" w:rsidRPr="009206E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206E1">
              <w:rPr>
                <w:rFonts w:asciiTheme="minorEastAsia" w:hAnsiTheme="minorEastAsia" w:hint="eastAsia"/>
                <w:sz w:val="24"/>
              </w:rPr>
              <w:t>申請内容に係る必要事項の確認のため、担当職員が</w:t>
            </w:r>
            <w:r w:rsidR="00A41C6D" w:rsidRPr="009206E1">
              <w:rPr>
                <w:rFonts w:asciiTheme="minorEastAsia" w:hAnsiTheme="minorEastAsia" w:hint="eastAsia"/>
                <w:sz w:val="24"/>
              </w:rPr>
              <w:t>役場</w:t>
            </w:r>
            <w:r w:rsidRPr="009206E1">
              <w:rPr>
                <w:rFonts w:asciiTheme="minorEastAsia" w:hAnsiTheme="minorEastAsia" w:hint="eastAsia"/>
                <w:sz w:val="24"/>
              </w:rPr>
              <w:t>関係課で保管する書類を確認することに同意します。</w:t>
            </w:r>
          </w:p>
          <w:p w:rsidR="00FD5168" w:rsidRPr="009206E1" w:rsidRDefault="00FD5168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</w:p>
          <w:p w:rsidR="00FD5168" w:rsidRPr="009206E1" w:rsidRDefault="00FD5168" w:rsidP="00A41C6D">
            <w:pPr>
              <w:ind w:left="480" w:hangingChars="200" w:hanging="480"/>
              <w:rPr>
                <w:rFonts w:asciiTheme="minorEastAsia" w:hAnsiTheme="minorEastAsia"/>
                <w:sz w:val="24"/>
              </w:rPr>
            </w:pPr>
            <w:r w:rsidRPr="009206E1">
              <w:rPr>
                <w:rFonts w:asciiTheme="minorEastAsia" w:hAnsiTheme="minorEastAsia" w:hint="eastAsia"/>
                <w:sz w:val="24"/>
              </w:rPr>
              <w:t xml:space="preserve">　上記誓約事項を承諾し、遵守することを誓約いたします。</w:t>
            </w:r>
          </w:p>
          <w:p w:rsidR="009D6AEF" w:rsidRPr="009206E1" w:rsidRDefault="009D6AEF" w:rsidP="009D6AEF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  <w:p w:rsidR="009D6AEF" w:rsidRPr="009D6AEF" w:rsidRDefault="005C594C" w:rsidP="009D6AEF">
            <w:pPr>
              <w:wordWrap w:val="0"/>
              <w:ind w:left="240" w:hangingChars="100" w:hanging="240"/>
              <w:jc w:val="right"/>
              <w:rPr>
                <w:rFonts w:asciiTheme="minorEastAsia" w:hAnsiTheme="minorEastAsia"/>
                <w:sz w:val="24"/>
              </w:rPr>
            </w:pPr>
            <w:r w:rsidRPr="009206E1">
              <w:rPr>
                <w:rFonts w:asciiTheme="minorEastAsia" w:hAnsiTheme="minorEastAsia" w:hint="eastAsia"/>
                <w:sz w:val="24"/>
              </w:rPr>
              <w:t xml:space="preserve">申請者氏名　　　　　　　　　　　　　</w:t>
            </w:r>
            <w:r w:rsidR="009D6AEF" w:rsidRPr="009206E1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:rsidR="00742BD7" w:rsidRDefault="00742BD7">
      <w:pPr>
        <w:widowControl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742BD7" w:rsidSect="005F2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05" w:rsidRDefault="00F56805" w:rsidP="000E2678">
      <w:r>
        <w:separator/>
      </w:r>
    </w:p>
  </w:endnote>
  <w:endnote w:type="continuationSeparator" w:id="0">
    <w:p w:rsidR="00F56805" w:rsidRDefault="00F56805" w:rsidP="000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05" w:rsidRDefault="00F56805" w:rsidP="000E2678">
      <w:r>
        <w:separator/>
      </w:r>
    </w:p>
  </w:footnote>
  <w:footnote w:type="continuationSeparator" w:id="0">
    <w:p w:rsidR="00F56805" w:rsidRDefault="00F56805" w:rsidP="000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680A"/>
    <w:multiLevelType w:val="hybridMultilevel"/>
    <w:tmpl w:val="27D22E40"/>
    <w:lvl w:ilvl="0" w:tplc="5CF4513A">
      <w:start w:val="1"/>
      <w:numFmt w:val="decimal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1C05ECA"/>
    <w:multiLevelType w:val="hybridMultilevel"/>
    <w:tmpl w:val="82A4434E"/>
    <w:lvl w:ilvl="0" w:tplc="5CF4513A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16C10"/>
    <w:multiLevelType w:val="hybridMultilevel"/>
    <w:tmpl w:val="E5DE2284"/>
    <w:lvl w:ilvl="0" w:tplc="5CF4513A">
      <w:start w:val="1"/>
      <w:numFmt w:val="decimal"/>
      <w:lvlText w:val="(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6"/>
    <w:rsid w:val="000E2678"/>
    <w:rsid w:val="00107606"/>
    <w:rsid w:val="0014033E"/>
    <w:rsid w:val="00163B74"/>
    <w:rsid w:val="00167D9B"/>
    <w:rsid w:val="00170AEF"/>
    <w:rsid w:val="0017348C"/>
    <w:rsid w:val="00192B6D"/>
    <w:rsid w:val="001A3295"/>
    <w:rsid w:val="001D4065"/>
    <w:rsid w:val="001F348D"/>
    <w:rsid w:val="001F6339"/>
    <w:rsid w:val="002770E3"/>
    <w:rsid w:val="002D628B"/>
    <w:rsid w:val="002F4124"/>
    <w:rsid w:val="003310AA"/>
    <w:rsid w:val="00395E16"/>
    <w:rsid w:val="003D0202"/>
    <w:rsid w:val="003D6878"/>
    <w:rsid w:val="003E529D"/>
    <w:rsid w:val="003F3C8E"/>
    <w:rsid w:val="004200A6"/>
    <w:rsid w:val="004240FE"/>
    <w:rsid w:val="004770A4"/>
    <w:rsid w:val="0048763D"/>
    <w:rsid w:val="00494EBA"/>
    <w:rsid w:val="004B5254"/>
    <w:rsid w:val="004C4804"/>
    <w:rsid w:val="0051502D"/>
    <w:rsid w:val="00527634"/>
    <w:rsid w:val="00547AB9"/>
    <w:rsid w:val="005547FE"/>
    <w:rsid w:val="0057471B"/>
    <w:rsid w:val="00596B84"/>
    <w:rsid w:val="005C0484"/>
    <w:rsid w:val="005C594C"/>
    <w:rsid w:val="005E05FB"/>
    <w:rsid w:val="005E6CCA"/>
    <w:rsid w:val="005F296A"/>
    <w:rsid w:val="005F58E6"/>
    <w:rsid w:val="00612458"/>
    <w:rsid w:val="00616EB5"/>
    <w:rsid w:val="00622B20"/>
    <w:rsid w:val="00640E83"/>
    <w:rsid w:val="0069239F"/>
    <w:rsid w:val="006A4140"/>
    <w:rsid w:val="007141E5"/>
    <w:rsid w:val="00742BD7"/>
    <w:rsid w:val="00793301"/>
    <w:rsid w:val="007A3083"/>
    <w:rsid w:val="007D79DF"/>
    <w:rsid w:val="007E0325"/>
    <w:rsid w:val="00801D24"/>
    <w:rsid w:val="00803855"/>
    <w:rsid w:val="0081085D"/>
    <w:rsid w:val="00896D5F"/>
    <w:rsid w:val="008C66E6"/>
    <w:rsid w:val="008D179A"/>
    <w:rsid w:val="008F7861"/>
    <w:rsid w:val="009206E1"/>
    <w:rsid w:val="00957CF3"/>
    <w:rsid w:val="0096033F"/>
    <w:rsid w:val="009844D3"/>
    <w:rsid w:val="009D19A8"/>
    <w:rsid w:val="009D6AEF"/>
    <w:rsid w:val="009F45BC"/>
    <w:rsid w:val="00A41C6D"/>
    <w:rsid w:val="00AA7974"/>
    <w:rsid w:val="00B23B11"/>
    <w:rsid w:val="00BC6973"/>
    <w:rsid w:val="00C05BE9"/>
    <w:rsid w:val="00C45B2F"/>
    <w:rsid w:val="00C66B3A"/>
    <w:rsid w:val="00D35F07"/>
    <w:rsid w:val="00D52706"/>
    <w:rsid w:val="00DA54B8"/>
    <w:rsid w:val="00DC1E97"/>
    <w:rsid w:val="00EE689A"/>
    <w:rsid w:val="00EF5C00"/>
    <w:rsid w:val="00F07C31"/>
    <w:rsid w:val="00F25CA0"/>
    <w:rsid w:val="00F56805"/>
    <w:rsid w:val="00FA5421"/>
    <w:rsid w:val="00FD5168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FCCCA-3600-466C-A0D7-1B4B4E6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678"/>
  </w:style>
  <w:style w:type="paragraph" w:styleId="a6">
    <w:name w:val="footer"/>
    <w:basedOn w:val="a"/>
    <w:link w:val="a7"/>
    <w:uiPriority w:val="99"/>
    <w:unhideWhenUsed/>
    <w:rsid w:val="000E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678"/>
  </w:style>
  <w:style w:type="paragraph" w:styleId="a8">
    <w:name w:val="Balloon Text"/>
    <w:basedOn w:val="a"/>
    <w:link w:val="a9"/>
    <w:uiPriority w:val="99"/>
    <w:semiHidden/>
    <w:unhideWhenUsed/>
    <w:rsid w:val="00DA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4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5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92B6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92B6D"/>
    <w:rPr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EF5C00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EF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CB91896C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y-shitomi</dc:creator>
  <cp:lastModifiedBy>y-shitomi</cp:lastModifiedBy>
  <cp:revision>2</cp:revision>
  <dcterms:created xsi:type="dcterms:W3CDTF">2022-12-02T05:07:00Z</dcterms:created>
  <dcterms:modified xsi:type="dcterms:W3CDTF">2022-12-02T05:07:00Z</dcterms:modified>
</cp:coreProperties>
</file>