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65" w:rsidRPr="001B7C67" w:rsidRDefault="001D4065" w:rsidP="001D4065">
      <w:pPr>
        <w:rPr>
          <w:sz w:val="24"/>
          <w:szCs w:val="24"/>
        </w:rPr>
      </w:pPr>
      <w:bookmarkStart w:id="0" w:name="_GoBack"/>
      <w:bookmarkEnd w:id="0"/>
      <w:r w:rsidRPr="001B7C67">
        <w:rPr>
          <w:rFonts w:hint="eastAsia"/>
          <w:sz w:val="24"/>
          <w:szCs w:val="24"/>
        </w:rPr>
        <w:t>様式第</w:t>
      </w:r>
      <w:r w:rsidR="007A3083">
        <w:rPr>
          <w:rFonts w:hint="eastAsia"/>
          <w:sz w:val="24"/>
          <w:szCs w:val="24"/>
        </w:rPr>
        <w:t>４</w:t>
      </w:r>
      <w:r w:rsidRPr="001B7C67">
        <w:rPr>
          <w:rFonts w:hint="eastAsia"/>
          <w:sz w:val="24"/>
          <w:szCs w:val="24"/>
        </w:rPr>
        <w:t>号（第</w:t>
      </w:r>
      <w:r w:rsidR="0051502D">
        <w:rPr>
          <w:rFonts w:hint="eastAsia"/>
          <w:sz w:val="24"/>
          <w:szCs w:val="24"/>
        </w:rPr>
        <w:t>１０</w:t>
      </w:r>
      <w:r w:rsidRPr="001B7C67">
        <w:rPr>
          <w:rFonts w:hint="eastAsia"/>
          <w:sz w:val="24"/>
          <w:szCs w:val="24"/>
        </w:rPr>
        <w:t>条関係）</w:t>
      </w:r>
    </w:p>
    <w:p w:rsidR="001D4065" w:rsidRPr="001B7C67" w:rsidRDefault="001D4065" w:rsidP="001D4065">
      <w:pPr>
        <w:rPr>
          <w:sz w:val="24"/>
          <w:szCs w:val="24"/>
        </w:rPr>
      </w:pPr>
    </w:p>
    <w:p w:rsidR="001D4065" w:rsidRPr="001B7C67" w:rsidRDefault="00F56805" w:rsidP="001D4065">
      <w:pPr>
        <w:jc w:val="center"/>
        <w:rPr>
          <w:sz w:val="24"/>
          <w:szCs w:val="24"/>
        </w:rPr>
      </w:pPr>
      <w:r>
        <w:rPr>
          <w:rFonts w:asciiTheme="minorEastAsia" w:hAnsiTheme="minorEastAsia" w:hint="eastAsia"/>
          <w:sz w:val="24"/>
        </w:rPr>
        <w:t>球磨村家庭学習用モバイルルーター返却届</w:t>
      </w:r>
    </w:p>
    <w:p w:rsidR="001D4065" w:rsidRPr="001B7C67" w:rsidRDefault="001D4065" w:rsidP="001D4065">
      <w:pPr>
        <w:rPr>
          <w:sz w:val="24"/>
          <w:szCs w:val="24"/>
        </w:rPr>
      </w:pPr>
    </w:p>
    <w:p w:rsidR="001D4065" w:rsidRPr="001B7C67" w:rsidRDefault="00640E83" w:rsidP="00640E8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　</w:t>
      </w:r>
    </w:p>
    <w:p w:rsidR="001D4065" w:rsidRPr="001B7C67" w:rsidRDefault="001D4065" w:rsidP="001D4065">
      <w:pPr>
        <w:jc w:val="right"/>
        <w:rPr>
          <w:sz w:val="18"/>
          <w:szCs w:val="24"/>
        </w:rPr>
      </w:pPr>
    </w:p>
    <w:p w:rsidR="0051502D" w:rsidRPr="001B7C67" w:rsidRDefault="0051502D" w:rsidP="0051502D">
      <w:pPr>
        <w:rPr>
          <w:sz w:val="24"/>
          <w:szCs w:val="24"/>
        </w:rPr>
      </w:pPr>
      <w:r w:rsidRPr="001B7C67">
        <w:rPr>
          <w:rFonts w:hint="eastAsia"/>
          <w:sz w:val="24"/>
          <w:szCs w:val="24"/>
        </w:rPr>
        <w:t xml:space="preserve">　球磨村</w:t>
      </w:r>
      <w:r>
        <w:rPr>
          <w:rFonts w:hint="eastAsia"/>
          <w:sz w:val="24"/>
          <w:szCs w:val="24"/>
        </w:rPr>
        <w:t>教育委員会　教育</w:t>
      </w:r>
      <w:r w:rsidRPr="001B7C67">
        <w:rPr>
          <w:rFonts w:hint="eastAsia"/>
          <w:sz w:val="24"/>
          <w:szCs w:val="24"/>
        </w:rPr>
        <w:t>長　様</w:t>
      </w:r>
    </w:p>
    <w:p w:rsidR="0051502D" w:rsidRPr="001B7C67" w:rsidRDefault="0051502D" w:rsidP="0051502D">
      <w:pPr>
        <w:rPr>
          <w:sz w:val="24"/>
          <w:szCs w:val="24"/>
        </w:rPr>
      </w:pPr>
    </w:p>
    <w:p w:rsidR="0051502D" w:rsidRPr="001B7C67" w:rsidRDefault="0051502D" w:rsidP="0051502D">
      <w:pPr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Pr="001B7C67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1B7C67">
        <w:rPr>
          <w:rFonts w:hint="eastAsia"/>
          <w:sz w:val="24"/>
          <w:szCs w:val="24"/>
        </w:rPr>
        <w:t xml:space="preserve">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51502D" w:rsidRDefault="0051502D" w:rsidP="0051502D">
      <w:pPr>
        <w:wordWrap w:val="0"/>
        <w:ind w:right="-1"/>
        <w:jc w:val="right"/>
        <w:rPr>
          <w:sz w:val="24"/>
          <w:szCs w:val="24"/>
        </w:rPr>
      </w:pPr>
      <w:r w:rsidRPr="001B7C67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1B7C67">
        <w:rPr>
          <w:rFonts w:hint="eastAsia"/>
          <w:sz w:val="24"/>
          <w:szCs w:val="24"/>
        </w:rPr>
        <w:t xml:space="preserve">名　　　　　　　　　　　㊞　　　　</w:t>
      </w:r>
      <w:r>
        <w:rPr>
          <w:rFonts w:hint="eastAsia"/>
          <w:sz w:val="24"/>
          <w:szCs w:val="24"/>
        </w:rPr>
        <w:t xml:space="preserve">　</w:t>
      </w:r>
    </w:p>
    <w:p w:rsidR="0051502D" w:rsidRPr="001B7C67" w:rsidRDefault="0051502D" w:rsidP="0051502D">
      <w:pPr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　　　　　　　　　　　　　　</w:t>
      </w:r>
    </w:p>
    <w:p w:rsidR="007A3083" w:rsidRPr="0051502D" w:rsidRDefault="007A3083" w:rsidP="007A3083">
      <w:pPr>
        <w:ind w:right="-1"/>
        <w:jc w:val="right"/>
        <w:rPr>
          <w:sz w:val="24"/>
          <w:szCs w:val="24"/>
        </w:rPr>
      </w:pPr>
    </w:p>
    <w:p w:rsidR="0051502D" w:rsidRPr="00A41C6D" w:rsidRDefault="0051502D" w:rsidP="0051502D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貸与を受けた家庭学習用モバイルルーターについて、下記のとおり返却しますので届け出ます</w:t>
      </w:r>
      <w:r w:rsidRPr="00A41C6D">
        <w:rPr>
          <w:rFonts w:asciiTheme="minorEastAsia" w:hAnsiTheme="minorEastAsia" w:hint="eastAsia"/>
          <w:sz w:val="24"/>
        </w:rPr>
        <w:t>。</w:t>
      </w:r>
    </w:p>
    <w:p w:rsidR="0051502D" w:rsidRPr="00A41C6D" w:rsidRDefault="0051502D" w:rsidP="0051502D">
      <w:pPr>
        <w:rPr>
          <w:rFonts w:asciiTheme="minorEastAsia" w:hAnsiTheme="minorEastAsia"/>
          <w:sz w:val="24"/>
        </w:rPr>
      </w:pPr>
    </w:p>
    <w:p w:rsidR="0051502D" w:rsidRDefault="0051502D" w:rsidP="0051502D">
      <w:pPr>
        <w:jc w:val="center"/>
        <w:rPr>
          <w:rFonts w:asciiTheme="minorEastAsia" w:hAnsiTheme="minorEastAsia"/>
          <w:sz w:val="24"/>
        </w:rPr>
      </w:pPr>
      <w:r w:rsidRPr="00A41C6D">
        <w:rPr>
          <w:rFonts w:asciiTheme="minorEastAsia" w:hAnsiTheme="minorEastAsia" w:hint="eastAsia"/>
          <w:sz w:val="24"/>
        </w:rPr>
        <w:t>記</w:t>
      </w:r>
    </w:p>
    <w:p w:rsidR="0051502D" w:rsidRPr="00A41C6D" w:rsidRDefault="0051502D" w:rsidP="0051502D">
      <w:pPr>
        <w:jc w:val="left"/>
        <w:rPr>
          <w:rFonts w:asciiTheme="minorEastAsia" w:hAnsiTheme="minorEastAsia"/>
          <w:sz w:val="24"/>
        </w:rPr>
      </w:pPr>
    </w:p>
    <w:tbl>
      <w:tblPr>
        <w:tblStyle w:val="aa"/>
        <w:tblW w:w="9751" w:type="dxa"/>
        <w:tblInd w:w="-5" w:type="dxa"/>
        <w:tblLook w:val="04A0" w:firstRow="1" w:lastRow="0" w:firstColumn="1" w:lastColumn="0" w:noHBand="0" w:noVBand="1"/>
      </w:tblPr>
      <w:tblGrid>
        <w:gridCol w:w="2381"/>
        <w:gridCol w:w="7370"/>
      </w:tblGrid>
      <w:tr w:rsidR="0051502D" w:rsidRPr="005547FE" w:rsidTr="003B4536">
        <w:trPr>
          <w:trHeight w:val="454"/>
        </w:trPr>
        <w:tc>
          <w:tcPr>
            <w:tcW w:w="2381" w:type="dxa"/>
            <w:vMerge w:val="restart"/>
            <w:vAlign w:val="center"/>
          </w:tcPr>
          <w:p w:rsidR="0051502D" w:rsidRDefault="0051502D" w:rsidP="003B453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児童生徒名</w:t>
            </w:r>
          </w:p>
        </w:tc>
        <w:tc>
          <w:tcPr>
            <w:tcW w:w="7370" w:type="dxa"/>
            <w:vAlign w:val="center"/>
          </w:tcPr>
          <w:p w:rsidR="0051502D" w:rsidRPr="005547FE" w:rsidRDefault="0051502D" w:rsidP="003B4536"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547FE">
              <w:rPr>
                <w:rFonts w:hint="eastAsia"/>
                <w:sz w:val="24"/>
                <w:szCs w:val="24"/>
              </w:rPr>
              <w:t>学校</w:t>
            </w:r>
            <w:r>
              <w:rPr>
                <w:rFonts w:hint="eastAsia"/>
                <w:sz w:val="24"/>
                <w:szCs w:val="24"/>
              </w:rPr>
              <w:t xml:space="preserve">　　　　年　　氏名</w:t>
            </w:r>
          </w:p>
        </w:tc>
      </w:tr>
      <w:tr w:rsidR="0051502D" w:rsidRPr="005547FE" w:rsidTr="003B4536">
        <w:trPr>
          <w:trHeight w:val="454"/>
        </w:trPr>
        <w:tc>
          <w:tcPr>
            <w:tcW w:w="2381" w:type="dxa"/>
            <w:vMerge/>
            <w:vAlign w:val="center"/>
          </w:tcPr>
          <w:p w:rsidR="0051502D" w:rsidRPr="005547FE" w:rsidRDefault="0051502D" w:rsidP="003B4536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51502D" w:rsidRPr="005547FE" w:rsidRDefault="0051502D" w:rsidP="003B4536">
            <w:pPr>
              <w:wordWrap w:val="0"/>
              <w:jc w:val="left"/>
              <w:rPr>
                <w:sz w:val="24"/>
                <w:szCs w:val="24"/>
              </w:rPr>
            </w:pPr>
            <w:r w:rsidRPr="005547FE">
              <w:rPr>
                <w:rFonts w:hint="eastAsia"/>
                <w:sz w:val="24"/>
                <w:szCs w:val="24"/>
              </w:rPr>
              <w:t xml:space="preserve">　　　　　　学校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5547F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氏名</w:t>
            </w:r>
          </w:p>
        </w:tc>
      </w:tr>
      <w:tr w:rsidR="0051502D" w:rsidRPr="005547FE" w:rsidTr="003B4536">
        <w:trPr>
          <w:trHeight w:val="454"/>
        </w:trPr>
        <w:tc>
          <w:tcPr>
            <w:tcW w:w="2381" w:type="dxa"/>
            <w:vMerge/>
            <w:vAlign w:val="center"/>
          </w:tcPr>
          <w:p w:rsidR="0051502D" w:rsidRPr="005547FE" w:rsidRDefault="0051502D" w:rsidP="003B4536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51502D" w:rsidRPr="005547FE" w:rsidRDefault="0051502D" w:rsidP="003B4536">
            <w:pPr>
              <w:wordWrap w:val="0"/>
              <w:jc w:val="left"/>
              <w:rPr>
                <w:sz w:val="24"/>
                <w:szCs w:val="24"/>
              </w:rPr>
            </w:pPr>
            <w:r w:rsidRPr="005547FE">
              <w:rPr>
                <w:rFonts w:hint="eastAsia"/>
                <w:sz w:val="24"/>
                <w:szCs w:val="24"/>
              </w:rPr>
              <w:t xml:space="preserve">　　　　　　学校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547F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氏名</w:t>
            </w:r>
          </w:p>
        </w:tc>
      </w:tr>
      <w:tr w:rsidR="0051502D" w:rsidRPr="005547FE" w:rsidTr="003B4536">
        <w:trPr>
          <w:trHeight w:val="454"/>
        </w:trPr>
        <w:tc>
          <w:tcPr>
            <w:tcW w:w="2381" w:type="dxa"/>
            <w:vMerge/>
            <w:vAlign w:val="center"/>
          </w:tcPr>
          <w:p w:rsidR="0051502D" w:rsidRPr="005547FE" w:rsidRDefault="0051502D" w:rsidP="003B4536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51502D" w:rsidRPr="005547FE" w:rsidRDefault="0051502D" w:rsidP="003B4536"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547FE">
              <w:rPr>
                <w:rFonts w:hint="eastAsia"/>
                <w:sz w:val="24"/>
                <w:szCs w:val="24"/>
              </w:rPr>
              <w:t xml:space="preserve">学校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5547F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氏名</w:t>
            </w:r>
          </w:p>
        </w:tc>
      </w:tr>
      <w:tr w:rsidR="0051502D" w:rsidRPr="005547FE" w:rsidTr="003B4536">
        <w:trPr>
          <w:trHeight w:val="454"/>
        </w:trPr>
        <w:tc>
          <w:tcPr>
            <w:tcW w:w="2381" w:type="dxa"/>
            <w:vMerge/>
            <w:vAlign w:val="center"/>
          </w:tcPr>
          <w:p w:rsidR="0051502D" w:rsidRPr="005547FE" w:rsidRDefault="0051502D" w:rsidP="003B4536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51502D" w:rsidRPr="005547FE" w:rsidRDefault="0051502D" w:rsidP="003B4536">
            <w:pPr>
              <w:wordWrap w:val="0"/>
              <w:jc w:val="left"/>
              <w:rPr>
                <w:sz w:val="24"/>
                <w:szCs w:val="24"/>
              </w:rPr>
            </w:pPr>
            <w:r w:rsidRPr="005547F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5547FE">
              <w:rPr>
                <w:rFonts w:hint="eastAsia"/>
                <w:sz w:val="24"/>
                <w:szCs w:val="24"/>
              </w:rPr>
              <w:t xml:space="preserve">学校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5547F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氏名</w:t>
            </w:r>
          </w:p>
        </w:tc>
      </w:tr>
    </w:tbl>
    <w:p w:rsidR="0051502D" w:rsidRDefault="0051502D" w:rsidP="0051502D">
      <w:pPr>
        <w:widowControl/>
        <w:jc w:val="left"/>
        <w:rPr>
          <w:rFonts w:asciiTheme="minorEastAsia" w:hAnsiTheme="minorEastAsia"/>
          <w:sz w:val="24"/>
        </w:rPr>
      </w:pPr>
    </w:p>
    <w:tbl>
      <w:tblPr>
        <w:tblStyle w:val="aa"/>
        <w:tblW w:w="9751" w:type="dxa"/>
        <w:tblInd w:w="-5" w:type="dxa"/>
        <w:tblLook w:val="04A0" w:firstRow="1" w:lastRow="0" w:firstColumn="1" w:lastColumn="0" w:noHBand="0" w:noVBand="1"/>
      </w:tblPr>
      <w:tblGrid>
        <w:gridCol w:w="2381"/>
        <w:gridCol w:w="3685"/>
        <w:gridCol w:w="3685"/>
      </w:tblGrid>
      <w:tr w:rsidR="0051502D" w:rsidRPr="005547FE" w:rsidTr="003B4536">
        <w:trPr>
          <w:trHeight w:val="454"/>
        </w:trPr>
        <w:tc>
          <w:tcPr>
            <w:tcW w:w="2381" w:type="dxa"/>
            <w:vAlign w:val="center"/>
          </w:tcPr>
          <w:p w:rsidR="0051502D" w:rsidRPr="005547FE" w:rsidRDefault="0051502D" w:rsidP="003B4536"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貸与物品情報</w:t>
            </w:r>
          </w:p>
        </w:tc>
        <w:tc>
          <w:tcPr>
            <w:tcW w:w="3685" w:type="dxa"/>
            <w:vAlign w:val="center"/>
          </w:tcPr>
          <w:p w:rsidR="0051502D" w:rsidRPr="005547FE" w:rsidRDefault="0051502D" w:rsidP="003B4536">
            <w:pPr>
              <w:wordWrap w:val="0"/>
              <w:ind w:left="240" w:hangingChars="100" w:hanging="24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1502D" w:rsidRPr="005547FE" w:rsidRDefault="0051502D" w:rsidP="003B4536">
            <w:pPr>
              <w:wordWrap w:val="0"/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※モバイルルーターに記載の管理番号を記入してください。</w:t>
            </w:r>
          </w:p>
        </w:tc>
      </w:tr>
    </w:tbl>
    <w:p w:rsidR="0051502D" w:rsidRDefault="0051502D" w:rsidP="0051502D">
      <w:pPr>
        <w:widowControl/>
        <w:jc w:val="left"/>
        <w:rPr>
          <w:rFonts w:asciiTheme="minorEastAsia" w:hAnsiTheme="minorEastAsia"/>
          <w:sz w:val="24"/>
        </w:rPr>
      </w:pPr>
    </w:p>
    <w:p w:rsidR="007A3083" w:rsidRPr="0051502D" w:rsidRDefault="0051502D" w:rsidP="007A3083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※モバイルルーター本体とともに提出してください。</w:t>
      </w:r>
    </w:p>
    <w:p w:rsidR="007A3083" w:rsidRDefault="007A3083">
      <w:pPr>
        <w:widowControl/>
        <w:jc w:val="left"/>
        <w:rPr>
          <w:rFonts w:asciiTheme="minorEastAsia" w:hAnsiTheme="minorEastAsia"/>
          <w:sz w:val="24"/>
        </w:rPr>
      </w:pPr>
    </w:p>
    <w:sectPr w:rsidR="007A3083" w:rsidSect="005F29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805" w:rsidRDefault="00F56805" w:rsidP="000E2678">
      <w:r>
        <w:separator/>
      </w:r>
    </w:p>
  </w:endnote>
  <w:endnote w:type="continuationSeparator" w:id="0">
    <w:p w:rsidR="00F56805" w:rsidRDefault="00F56805" w:rsidP="000E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805" w:rsidRDefault="00F56805" w:rsidP="000E2678">
      <w:r>
        <w:separator/>
      </w:r>
    </w:p>
  </w:footnote>
  <w:footnote w:type="continuationSeparator" w:id="0">
    <w:p w:rsidR="00F56805" w:rsidRDefault="00F56805" w:rsidP="000E2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F680A"/>
    <w:multiLevelType w:val="hybridMultilevel"/>
    <w:tmpl w:val="27D22E40"/>
    <w:lvl w:ilvl="0" w:tplc="5CF4513A">
      <w:start w:val="1"/>
      <w:numFmt w:val="decimal"/>
      <w:lvlText w:val="(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61C05ECA"/>
    <w:multiLevelType w:val="hybridMultilevel"/>
    <w:tmpl w:val="82A4434E"/>
    <w:lvl w:ilvl="0" w:tplc="5CF4513A">
      <w:start w:val="1"/>
      <w:numFmt w:val="decimal"/>
      <w:lvlText w:val="(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016C10"/>
    <w:multiLevelType w:val="hybridMultilevel"/>
    <w:tmpl w:val="E5DE2284"/>
    <w:lvl w:ilvl="0" w:tplc="5CF4513A">
      <w:start w:val="1"/>
      <w:numFmt w:val="decimal"/>
      <w:lvlText w:val="(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46"/>
    <w:rsid w:val="00067FA6"/>
    <w:rsid w:val="000E2678"/>
    <w:rsid w:val="00107606"/>
    <w:rsid w:val="00163B74"/>
    <w:rsid w:val="00167D9B"/>
    <w:rsid w:val="00170AEF"/>
    <w:rsid w:val="0017348C"/>
    <w:rsid w:val="00192B6D"/>
    <w:rsid w:val="001A3295"/>
    <w:rsid w:val="001D4065"/>
    <w:rsid w:val="001F348D"/>
    <w:rsid w:val="001F6339"/>
    <w:rsid w:val="002770E3"/>
    <w:rsid w:val="002D628B"/>
    <w:rsid w:val="002F4124"/>
    <w:rsid w:val="003310AA"/>
    <w:rsid w:val="00395E16"/>
    <w:rsid w:val="003D0202"/>
    <w:rsid w:val="003D6878"/>
    <w:rsid w:val="003E529D"/>
    <w:rsid w:val="003F3C8E"/>
    <w:rsid w:val="004200A6"/>
    <w:rsid w:val="004240FE"/>
    <w:rsid w:val="004770A4"/>
    <w:rsid w:val="0048763D"/>
    <w:rsid w:val="00494EBA"/>
    <w:rsid w:val="004B5254"/>
    <w:rsid w:val="004C4804"/>
    <w:rsid w:val="0051502D"/>
    <w:rsid w:val="00527634"/>
    <w:rsid w:val="00547AB9"/>
    <w:rsid w:val="005547FE"/>
    <w:rsid w:val="0057471B"/>
    <w:rsid w:val="00596B84"/>
    <w:rsid w:val="005C0484"/>
    <w:rsid w:val="005C594C"/>
    <w:rsid w:val="005E05FB"/>
    <w:rsid w:val="005E6CCA"/>
    <w:rsid w:val="005F296A"/>
    <w:rsid w:val="005F58E6"/>
    <w:rsid w:val="00612458"/>
    <w:rsid w:val="00616EB5"/>
    <w:rsid w:val="00622B20"/>
    <w:rsid w:val="00640E83"/>
    <w:rsid w:val="0069239F"/>
    <w:rsid w:val="006A4140"/>
    <w:rsid w:val="007141E5"/>
    <w:rsid w:val="00742BD7"/>
    <w:rsid w:val="00793301"/>
    <w:rsid w:val="007A3083"/>
    <w:rsid w:val="007D79DF"/>
    <w:rsid w:val="007E0325"/>
    <w:rsid w:val="00801D24"/>
    <w:rsid w:val="00803855"/>
    <w:rsid w:val="0081085D"/>
    <w:rsid w:val="00896D5F"/>
    <w:rsid w:val="008C66E6"/>
    <w:rsid w:val="008D179A"/>
    <w:rsid w:val="008F7861"/>
    <w:rsid w:val="009206E1"/>
    <w:rsid w:val="00957CF3"/>
    <w:rsid w:val="0096033F"/>
    <w:rsid w:val="009844D3"/>
    <w:rsid w:val="009D19A8"/>
    <w:rsid w:val="009D6AEF"/>
    <w:rsid w:val="009F45BC"/>
    <w:rsid w:val="00A41C6D"/>
    <w:rsid w:val="00AA7974"/>
    <w:rsid w:val="00B23B11"/>
    <w:rsid w:val="00BC6973"/>
    <w:rsid w:val="00C05BE9"/>
    <w:rsid w:val="00C45B2F"/>
    <w:rsid w:val="00C66B3A"/>
    <w:rsid w:val="00D35F07"/>
    <w:rsid w:val="00D52706"/>
    <w:rsid w:val="00DA54B8"/>
    <w:rsid w:val="00DC1E97"/>
    <w:rsid w:val="00EE689A"/>
    <w:rsid w:val="00EF5C00"/>
    <w:rsid w:val="00F07C31"/>
    <w:rsid w:val="00F25CA0"/>
    <w:rsid w:val="00F56805"/>
    <w:rsid w:val="00FA5421"/>
    <w:rsid w:val="00FD5168"/>
    <w:rsid w:val="00FD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3FCCCA-3600-466C-A0D7-1B4B4E61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C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2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678"/>
  </w:style>
  <w:style w:type="paragraph" w:styleId="a6">
    <w:name w:val="footer"/>
    <w:basedOn w:val="a"/>
    <w:link w:val="a7"/>
    <w:uiPriority w:val="99"/>
    <w:unhideWhenUsed/>
    <w:rsid w:val="000E2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678"/>
  </w:style>
  <w:style w:type="paragraph" w:styleId="a8">
    <w:name w:val="Balloon Text"/>
    <w:basedOn w:val="a"/>
    <w:link w:val="a9"/>
    <w:uiPriority w:val="99"/>
    <w:semiHidden/>
    <w:unhideWhenUsed/>
    <w:rsid w:val="00DA5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4B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54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192B6D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192B6D"/>
    <w:rPr>
      <w:sz w:val="24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EF5C00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EF5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CB91896C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y-shitomi</dc:creator>
  <cp:lastModifiedBy>y-shitomi</cp:lastModifiedBy>
  <cp:revision>2</cp:revision>
  <dcterms:created xsi:type="dcterms:W3CDTF">2022-12-02T05:09:00Z</dcterms:created>
  <dcterms:modified xsi:type="dcterms:W3CDTF">2022-12-02T05:09:00Z</dcterms:modified>
</cp:coreProperties>
</file>