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>別記様式</w:t>
      </w:r>
      <w:r w:rsidRPr="00CF7678">
        <w:rPr>
          <w:rFonts w:asciiTheme="minorEastAsia" w:hAnsiTheme="minorEastAsia" w:cs="Times New Roman"/>
          <w:szCs w:val="21"/>
        </w:rPr>
        <w:t>(</w:t>
      </w:r>
      <w:r w:rsidRPr="00CF7678">
        <w:rPr>
          <w:rFonts w:asciiTheme="minorEastAsia" w:hAnsiTheme="minorEastAsia" w:cs="Times New Roman" w:hint="eastAsia"/>
          <w:szCs w:val="21"/>
        </w:rPr>
        <w:t>第</w:t>
      </w:r>
      <w:r w:rsidRPr="00CF7678">
        <w:rPr>
          <w:rFonts w:asciiTheme="minorEastAsia" w:hAnsiTheme="minorEastAsia" w:cs="Times New Roman"/>
          <w:szCs w:val="21"/>
        </w:rPr>
        <w:t>2</w:t>
      </w:r>
      <w:r w:rsidRPr="00CF7678">
        <w:rPr>
          <w:rFonts w:asciiTheme="minorEastAsia" w:hAnsiTheme="minorEastAsia" w:cs="Times New Roman" w:hint="eastAsia"/>
          <w:szCs w:val="21"/>
        </w:rPr>
        <w:t>条関係</w:t>
      </w:r>
      <w:r w:rsidRPr="00CF7678">
        <w:rPr>
          <w:rFonts w:asciiTheme="minorEastAsia" w:hAnsiTheme="minorEastAsia" w:cs="Times New Roman"/>
          <w:szCs w:val="21"/>
        </w:rPr>
        <w:t>)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1C2396" w:rsidRPr="00CF7678" w:rsidRDefault="001C2396" w:rsidP="001C2396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CF7678">
        <w:rPr>
          <w:rFonts w:asciiTheme="minorEastAsia" w:hAnsiTheme="minorEastAsia" w:cs="Times New Roman" w:hint="eastAsia"/>
          <w:szCs w:val="21"/>
        </w:rPr>
        <w:t>指定管理者指定申請書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1C2396" w:rsidRPr="00CF7678" w:rsidRDefault="001C2396" w:rsidP="001C2396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年　　月　　日　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1C2396" w:rsidRPr="00CF7678" w:rsidRDefault="008B1C62" w:rsidP="008B1C62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</w:t>
      </w:r>
      <w:r w:rsidR="001C2396" w:rsidRPr="00CF7678">
        <w:rPr>
          <w:rFonts w:asciiTheme="minorEastAsia" w:hAnsiTheme="minorEastAsia" w:cs="Times New Roman" w:hint="eastAsia"/>
          <w:szCs w:val="21"/>
        </w:rPr>
        <w:t xml:space="preserve">球磨村長　</w:t>
      </w:r>
      <w:r w:rsidR="005E4348" w:rsidRPr="00CF7678">
        <w:rPr>
          <w:rFonts w:asciiTheme="minorEastAsia" w:hAnsiTheme="minorEastAsia" w:cs="Times New Roman" w:hint="eastAsia"/>
          <w:szCs w:val="21"/>
        </w:rPr>
        <w:t>松谷　浩一</w:t>
      </w:r>
      <w:r w:rsidR="001C2396" w:rsidRPr="00CF7678">
        <w:rPr>
          <w:rFonts w:asciiTheme="minorEastAsia" w:hAnsiTheme="minorEastAsia" w:cs="Times New Roman" w:hint="eastAsia"/>
          <w:szCs w:val="21"/>
        </w:rPr>
        <w:t xml:space="preserve">　様</w:t>
      </w:r>
    </w:p>
    <w:p w:rsidR="001C2396" w:rsidRPr="008B1C62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1C2396" w:rsidRPr="00CF7678" w:rsidRDefault="008B1C62" w:rsidP="001C2396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</w:t>
      </w:r>
      <w:r w:rsidRPr="00CF7678">
        <w:rPr>
          <w:rFonts w:asciiTheme="minorEastAsia" w:hAnsiTheme="minorEastAsia" w:cs="Times New Roman" w:hint="eastAsia"/>
          <w:szCs w:val="21"/>
        </w:rPr>
        <w:t>申請者</w:t>
      </w:r>
      <w:r>
        <w:rPr>
          <w:rFonts w:asciiTheme="minorEastAsia" w:hAnsiTheme="minorEastAsia" w:cs="Times New Roman" w:hint="eastAsia"/>
          <w:szCs w:val="21"/>
        </w:rPr>
        <w:t>）</w:t>
      </w:r>
      <w:r w:rsidR="001C2396" w:rsidRPr="00CF7678">
        <w:rPr>
          <w:rFonts w:asciiTheme="minorEastAsia" w:hAnsiTheme="minorEastAsia" w:cs="Times New Roman" w:hint="eastAsia"/>
          <w:szCs w:val="21"/>
        </w:rPr>
        <w:t xml:space="preserve">所在地　　</w:t>
      </w:r>
      <w:r>
        <w:rPr>
          <w:rFonts w:asciiTheme="minorEastAsia" w:hAnsiTheme="minorEastAsia" w:cs="Times New Roman" w:hint="eastAsia"/>
          <w:szCs w:val="21"/>
        </w:rPr>
        <w:t xml:space="preserve">　　</w:t>
      </w:r>
      <w:r w:rsidR="001C2396" w:rsidRPr="00CF7678">
        <w:rPr>
          <w:rFonts w:asciiTheme="minorEastAsia" w:hAnsiTheme="minorEastAsia" w:cs="Times New Roman" w:hint="eastAsia"/>
          <w:szCs w:val="21"/>
        </w:rPr>
        <w:t xml:space="preserve">　　　　　　　　　　　　</w:t>
      </w:r>
    </w:p>
    <w:p w:rsidR="001C2396" w:rsidRPr="00CF7678" w:rsidRDefault="008B1C62" w:rsidP="001C2396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団体名</w:t>
      </w:r>
      <w:r w:rsidR="001C2396" w:rsidRPr="00CF7678">
        <w:rPr>
          <w:rFonts w:asciiTheme="minorEastAsia" w:hAnsiTheme="minorEastAsia" w:cs="Times New Roman" w:hint="eastAsia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　　　</w:t>
      </w:r>
      <w:r w:rsidR="001C2396" w:rsidRPr="00CF7678">
        <w:rPr>
          <w:rFonts w:asciiTheme="minorEastAsia" w:hAnsiTheme="minorEastAsia" w:cs="Times New Roman" w:hint="eastAsia"/>
          <w:szCs w:val="21"/>
        </w:rPr>
        <w:t xml:space="preserve">　　　　　　　　　　　</w:t>
      </w:r>
    </w:p>
    <w:p w:rsidR="008B1C62" w:rsidRDefault="008B1C62" w:rsidP="001C2396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代表者氏名　　　　　　　　　　　　　　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電話番号　　　　　　　　　　　　　　　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1C2396" w:rsidRPr="00CF7678" w:rsidRDefault="001C2396" w:rsidP="001C2396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>下記の公の施設について、指定管理者の指定を受けたいので関係書類を添えて申請します。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1C2396" w:rsidRPr="00CF7678" w:rsidRDefault="001C2396" w:rsidP="001C2396">
      <w:pPr>
        <w:pStyle w:val="a3"/>
        <w:rPr>
          <w:rFonts w:asciiTheme="minorEastAsia" w:eastAsiaTheme="minorEastAsia" w:hAnsiTheme="minorEastAsia"/>
          <w:color w:val="auto"/>
          <w:szCs w:val="21"/>
        </w:rPr>
      </w:pPr>
      <w:r w:rsidRPr="00CF7678">
        <w:rPr>
          <w:rFonts w:asciiTheme="minorEastAsia" w:eastAsiaTheme="minorEastAsia" w:hAnsiTheme="minorEastAsia" w:hint="eastAsia"/>
          <w:color w:val="auto"/>
          <w:szCs w:val="21"/>
        </w:rPr>
        <w:t>記</w:t>
      </w:r>
    </w:p>
    <w:p w:rsidR="001C2396" w:rsidRPr="00CF7678" w:rsidRDefault="001C2396" w:rsidP="001C2396">
      <w:pPr>
        <w:rPr>
          <w:rFonts w:asciiTheme="minorEastAsia" w:hAnsiTheme="minorEastAsia"/>
          <w:szCs w:val="21"/>
        </w:rPr>
      </w:pPr>
    </w:p>
    <w:p w:rsidR="001C2396" w:rsidRPr="00CF7678" w:rsidRDefault="006B28CE" w:rsidP="001C2396">
      <w:pPr>
        <w:rPr>
          <w:rFonts w:asciiTheme="minorEastAsia" w:hAnsiTheme="minorEastAsia"/>
          <w:szCs w:val="21"/>
        </w:rPr>
      </w:pPr>
      <w:r w:rsidRPr="00CF7678">
        <w:rPr>
          <w:rFonts w:asciiTheme="minorEastAsia" w:hAnsiTheme="minorEastAsia" w:hint="eastAsia"/>
          <w:szCs w:val="21"/>
        </w:rPr>
        <w:t xml:space="preserve">１　</w:t>
      </w:r>
      <w:r w:rsidR="001C2396" w:rsidRPr="00CF7678">
        <w:rPr>
          <w:rFonts w:asciiTheme="minorEastAsia" w:hAnsiTheme="minorEastAsia" w:hint="eastAsia"/>
          <w:szCs w:val="21"/>
        </w:rPr>
        <w:t>公の施設の名称</w:t>
      </w:r>
      <w:r w:rsidR="005E4348" w:rsidRPr="00CF7678">
        <w:rPr>
          <w:rFonts w:asciiTheme="minorEastAsia" w:hAnsiTheme="minorEastAsia" w:hint="eastAsia"/>
          <w:szCs w:val="21"/>
        </w:rPr>
        <w:t xml:space="preserve">　　一勝地交流センター「かわせみ」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</w:p>
    <w:p w:rsidR="001C2396" w:rsidRPr="00CF7678" w:rsidRDefault="006B28CE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２　</w:t>
      </w:r>
      <w:r w:rsidR="001C2396" w:rsidRPr="00CF7678">
        <w:rPr>
          <w:rFonts w:asciiTheme="minorEastAsia" w:hAnsiTheme="minorEastAsia" w:cs="Times New Roman" w:hint="eastAsia"/>
          <w:szCs w:val="21"/>
        </w:rPr>
        <w:t>関係書類</w:t>
      </w:r>
    </w:p>
    <w:p w:rsidR="001C2396" w:rsidRPr="00CF7678" w:rsidRDefault="00CF7678" w:rsidP="001C2396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>⑴</w:t>
      </w:r>
      <w:r w:rsidR="001C2396" w:rsidRPr="00CF7678">
        <w:rPr>
          <w:rFonts w:asciiTheme="minorEastAsia" w:hAnsiTheme="minorEastAsia" w:cs="Times New Roman" w:hint="eastAsia"/>
          <w:szCs w:val="21"/>
        </w:rPr>
        <w:t xml:space="preserve">　指定を受けようとする公の施設の管理に関する事業計画書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　</w:t>
      </w:r>
      <w:r w:rsidR="00CF7678" w:rsidRPr="00CF7678">
        <w:rPr>
          <w:rFonts w:asciiTheme="minorEastAsia" w:hAnsiTheme="minorEastAsia" w:cs="Times New Roman" w:hint="eastAsia"/>
          <w:szCs w:val="21"/>
        </w:rPr>
        <w:t>⑵</w:t>
      </w:r>
      <w:r w:rsidRPr="00CF7678">
        <w:rPr>
          <w:rFonts w:asciiTheme="minorEastAsia" w:hAnsiTheme="minorEastAsia" w:cs="Times New Roman" w:hint="eastAsia"/>
          <w:szCs w:val="21"/>
        </w:rPr>
        <w:t xml:space="preserve">　定款、寄附行為又はこれらに類する書類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　</w:t>
      </w:r>
      <w:r w:rsidR="00CF7678" w:rsidRPr="00CF7678">
        <w:rPr>
          <w:rFonts w:asciiTheme="minorEastAsia" w:hAnsiTheme="minorEastAsia" w:cs="Times New Roman" w:hint="eastAsia"/>
          <w:szCs w:val="21"/>
        </w:rPr>
        <w:t>⑶</w:t>
      </w:r>
      <w:r w:rsidRPr="00CF7678">
        <w:rPr>
          <w:rFonts w:asciiTheme="minorEastAsia" w:hAnsiTheme="minorEastAsia" w:cs="Times New Roman" w:hint="eastAsia"/>
          <w:szCs w:val="21"/>
        </w:rPr>
        <w:t xml:space="preserve">　法人にあっては、当該法人の登記簿謄本</w:t>
      </w:r>
    </w:p>
    <w:p w:rsidR="001C2396" w:rsidRPr="00CF7678" w:rsidRDefault="00CF7678" w:rsidP="00CF7678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　⑷</w:t>
      </w:r>
      <w:r w:rsidR="001C2396" w:rsidRPr="00CF7678">
        <w:rPr>
          <w:rFonts w:asciiTheme="minorEastAsia" w:hAnsiTheme="minorEastAsia" w:cs="Times New Roman" w:hint="eastAsia"/>
          <w:szCs w:val="21"/>
        </w:rPr>
        <w:t xml:space="preserve">　申請の日の属する事業年度の前事業年度における貸借対照表、収支決算書その団体の財務状況を</w:t>
      </w:r>
      <w:r w:rsidRPr="00CF7678">
        <w:rPr>
          <w:rFonts w:asciiTheme="minorEastAsia" w:hAnsiTheme="minorEastAsia" w:cs="Times New Roman" w:hint="eastAsia"/>
          <w:szCs w:val="21"/>
        </w:rPr>
        <w:t xml:space="preserve">　　</w:t>
      </w:r>
      <w:r w:rsidR="001C2396" w:rsidRPr="00CF7678">
        <w:rPr>
          <w:rFonts w:asciiTheme="minorEastAsia" w:hAnsiTheme="minorEastAsia" w:cs="Times New Roman" w:hint="eastAsia"/>
          <w:szCs w:val="21"/>
        </w:rPr>
        <w:t>明らかにする書類</w:t>
      </w:r>
    </w:p>
    <w:p w:rsidR="001C2396" w:rsidRPr="00CF7678" w:rsidRDefault="001C2396" w:rsidP="00CF7678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　</w:t>
      </w:r>
      <w:r w:rsidR="00CF7678" w:rsidRPr="00CF7678">
        <w:rPr>
          <w:rFonts w:asciiTheme="minorEastAsia" w:hAnsiTheme="minorEastAsia" w:cs="Times New Roman" w:hint="eastAsia"/>
          <w:szCs w:val="21"/>
        </w:rPr>
        <w:t>⑸</w:t>
      </w:r>
      <w:r w:rsidRPr="00CF7678">
        <w:rPr>
          <w:rFonts w:asciiTheme="minorEastAsia" w:hAnsiTheme="minorEastAsia" w:cs="Times New Roman" w:hint="eastAsia"/>
          <w:szCs w:val="21"/>
        </w:rPr>
        <w:t xml:space="preserve">　申請の日の属する事業年度の前事業年度における事業報告書、その団体の業務の内容を明らかに</w:t>
      </w:r>
      <w:r w:rsidR="00CF7678" w:rsidRPr="00CF7678">
        <w:rPr>
          <w:rFonts w:asciiTheme="minorEastAsia" w:hAnsiTheme="minorEastAsia" w:cs="Times New Roman" w:hint="eastAsia"/>
          <w:szCs w:val="21"/>
        </w:rPr>
        <w:t xml:space="preserve">　　</w:t>
      </w:r>
      <w:r w:rsidRPr="00CF7678">
        <w:rPr>
          <w:rFonts w:asciiTheme="minorEastAsia" w:hAnsiTheme="minorEastAsia" w:cs="Times New Roman" w:hint="eastAsia"/>
          <w:szCs w:val="21"/>
        </w:rPr>
        <w:t>する書類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　</w:t>
      </w:r>
      <w:r w:rsidR="00CF7678" w:rsidRPr="00CF7678">
        <w:rPr>
          <w:rFonts w:asciiTheme="minorEastAsia" w:hAnsiTheme="minorEastAsia" w:cs="Times New Roman" w:hint="eastAsia"/>
          <w:szCs w:val="21"/>
        </w:rPr>
        <w:t>⑹</w:t>
      </w:r>
      <w:r w:rsidRPr="00CF7678">
        <w:rPr>
          <w:rFonts w:asciiTheme="minorEastAsia" w:hAnsiTheme="minorEastAsia" w:cs="Times New Roman" w:hint="eastAsia"/>
          <w:szCs w:val="21"/>
        </w:rPr>
        <w:t xml:space="preserve">　労働者災害補償保険に加入していることを証する書類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　</w:t>
      </w:r>
      <w:r w:rsidR="00CF7678" w:rsidRPr="00CF7678">
        <w:rPr>
          <w:rFonts w:asciiTheme="minorEastAsia" w:hAnsiTheme="minorEastAsia" w:cs="Times New Roman" w:hint="eastAsia"/>
          <w:szCs w:val="21"/>
        </w:rPr>
        <w:t>⑺</w:t>
      </w:r>
      <w:r w:rsidRPr="00CF7678">
        <w:rPr>
          <w:rFonts w:asciiTheme="minorEastAsia" w:hAnsiTheme="minorEastAsia" w:cs="Times New Roman" w:hint="eastAsia"/>
          <w:szCs w:val="21"/>
        </w:rPr>
        <w:t xml:space="preserve">　納税証明書</w:t>
      </w:r>
    </w:p>
    <w:p w:rsidR="001C2396" w:rsidRPr="00CF7678" w:rsidRDefault="001C2396" w:rsidP="001C2396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1"/>
        </w:rPr>
      </w:pPr>
      <w:r w:rsidRPr="00CF7678">
        <w:rPr>
          <w:rFonts w:asciiTheme="minorEastAsia" w:hAnsiTheme="minorEastAsia" w:cs="Times New Roman" w:hint="eastAsia"/>
          <w:szCs w:val="21"/>
        </w:rPr>
        <w:t xml:space="preserve">　</w:t>
      </w:r>
      <w:r w:rsidR="00CF7678" w:rsidRPr="00CF7678">
        <w:rPr>
          <w:rFonts w:asciiTheme="minorEastAsia" w:hAnsiTheme="minorEastAsia" w:cs="Times New Roman" w:hint="eastAsia"/>
          <w:szCs w:val="21"/>
        </w:rPr>
        <w:t>⑻</w:t>
      </w:r>
      <w:r w:rsidRPr="00CF7678">
        <w:rPr>
          <w:rFonts w:asciiTheme="minorEastAsia" w:hAnsiTheme="minorEastAsia" w:cs="Times New Roman" w:hint="eastAsia"/>
          <w:szCs w:val="21"/>
        </w:rPr>
        <w:t xml:space="preserve">　その他村長が必要と認める書類</w:t>
      </w:r>
    </w:p>
    <w:p w:rsidR="00B90511" w:rsidRPr="00CF7678" w:rsidRDefault="00B90511" w:rsidP="00A241BB">
      <w:pPr>
        <w:rPr>
          <w:rFonts w:asciiTheme="minorEastAsia" w:hAnsiTheme="minorEastAsia"/>
          <w:szCs w:val="21"/>
        </w:rPr>
      </w:pPr>
    </w:p>
    <w:sectPr w:rsidR="00B90511" w:rsidRPr="00CF7678" w:rsidSect="00CF767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F1" w:rsidRDefault="00A711F1" w:rsidP="00BA545C">
      <w:r>
        <w:separator/>
      </w:r>
    </w:p>
  </w:endnote>
  <w:endnote w:type="continuationSeparator" w:id="0">
    <w:p w:rsidR="00A711F1" w:rsidRDefault="00A711F1" w:rsidP="00BA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F1" w:rsidRDefault="00A711F1" w:rsidP="00BA545C">
      <w:r>
        <w:separator/>
      </w:r>
    </w:p>
  </w:footnote>
  <w:footnote w:type="continuationSeparator" w:id="0">
    <w:p w:rsidR="00A711F1" w:rsidRDefault="00A711F1" w:rsidP="00BA5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1"/>
    <w:rsid w:val="0000676E"/>
    <w:rsid w:val="00035CF1"/>
    <w:rsid w:val="00101097"/>
    <w:rsid w:val="00132AA8"/>
    <w:rsid w:val="001C2396"/>
    <w:rsid w:val="001D2020"/>
    <w:rsid w:val="00254B23"/>
    <w:rsid w:val="002A5C11"/>
    <w:rsid w:val="002F1DFA"/>
    <w:rsid w:val="003A4C57"/>
    <w:rsid w:val="004024E8"/>
    <w:rsid w:val="004101CB"/>
    <w:rsid w:val="004279A2"/>
    <w:rsid w:val="004B798F"/>
    <w:rsid w:val="004D4675"/>
    <w:rsid w:val="00505AEE"/>
    <w:rsid w:val="00542D47"/>
    <w:rsid w:val="00553985"/>
    <w:rsid w:val="005E4348"/>
    <w:rsid w:val="006B28CE"/>
    <w:rsid w:val="00715D6A"/>
    <w:rsid w:val="00796100"/>
    <w:rsid w:val="007E7CBD"/>
    <w:rsid w:val="008B1C62"/>
    <w:rsid w:val="00902A97"/>
    <w:rsid w:val="00914777"/>
    <w:rsid w:val="00990C01"/>
    <w:rsid w:val="009B3A1A"/>
    <w:rsid w:val="00A241BB"/>
    <w:rsid w:val="00A35F32"/>
    <w:rsid w:val="00A711F1"/>
    <w:rsid w:val="00AC64F5"/>
    <w:rsid w:val="00AF1BD4"/>
    <w:rsid w:val="00B90511"/>
    <w:rsid w:val="00BA545C"/>
    <w:rsid w:val="00BB4F6A"/>
    <w:rsid w:val="00CF7678"/>
    <w:rsid w:val="00D06952"/>
    <w:rsid w:val="00D667DA"/>
    <w:rsid w:val="00E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20FC0-2475-4CC5-8B15-60D11E44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2396"/>
    <w:pPr>
      <w:jc w:val="center"/>
    </w:pPr>
    <w:rPr>
      <w:rFonts w:ascii="ＭＳ 明朝" w:eastAsia="ＭＳ 明朝" w:hAnsi="Century" w:cs="Times New Roman"/>
      <w:color w:val="FF0000"/>
      <w:szCs w:val="20"/>
    </w:rPr>
  </w:style>
  <w:style w:type="character" w:customStyle="1" w:styleId="a4">
    <w:name w:val="記 (文字)"/>
    <w:basedOn w:val="a0"/>
    <w:link w:val="a3"/>
    <w:uiPriority w:val="99"/>
    <w:rsid w:val="001C2396"/>
    <w:rPr>
      <w:rFonts w:ascii="ＭＳ 明朝" w:eastAsia="ＭＳ 明朝" w:hAnsi="Century" w:cs="Times New Roman"/>
      <w:color w:val="FF0000"/>
      <w:szCs w:val="20"/>
    </w:rPr>
  </w:style>
  <w:style w:type="paragraph" w:styleId="a5">
    <w:name w:val="Closing"/>
    <w:basedOn w:val="a"/>
    <w:link w:val="a6"/>
    <w:uiPriority w:val="99"/>
    <w:unhideWhenUsed/>
    <w:rsid w:val="001C2396"/>
    <w:pPr>
      <w:jc w:val="right"/>
    </w:pPr>
    <w:rPr>
      <w:rFonts w:ascii="ＭＳ 明朝" w:eastAsia="ＭＳ 明朝" w:hAnsi="Century" w:cs="Times New Roman"/>
      <w:color w:val="FF0000"/>
      <w:szCs w:val="20"/>
    </w:rPr>
  </w:style>
  <w:style w:type="character" w:customStyle="1" w:styleId="a6">
    <w:name w:val="結語 (文字)"/>
    <w:basedOn w:val="a0"/>
    <w:link w:val="a5"/>
    <w:uiPriority w:val="99"/>
    <w:rsid w:val="001C2396"/>
    <w:rPr>
      <w:rFonts w:ascii="ＭＳ 明朝" w:eastAsia="ＭＳ 明朝" w:hAnsi="Century" w:cs="Times New Roman"/>
      <w:color w:val="FF0000"/>
      <w:szCs w:val="20"/>
    </w:rPr>
  </w:style>
  <w:style w:type="paragraph" w:styleId="a7">
    <w:name w:val="header"/>
    <w:basedOn w:val="a"/>
    <w:link w:val="a8"/>
    <w:uiPriority w:val="99"/>
    <w:unhideWhenUsed/>
    <w:rsid w:val="00BA5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545C"/>
  </w:style>
  <w:style w:type="paragraph" w:styleId="a9">
    <w:name w:val="footer"/>
    <w:basedOn w:val="a"/>
    <w:link w:val="aa"/>
    <w:uiPriority w:val="99"/>
    <w:unhideWhenUsed/>
    <w:rsid w:val="00BA54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C8BC8705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高永幸夫</dc:creator>
  <cp:keywords/>
  <dc:description/>
  <cp:lastModifiedBy>山口智幸</cp:lastModifiedBy>
  <cp:revision>4</cp:revision>
  <dcterms:created xsi:type="dcterms:W3CDTF">2022-08-16T00:56:00Z</dcterms:created>
  <dcterms:modified xsi:type="dcterms:W3CDTF">2022-08-26T07:56:00Z</dcterms:modified>
</cp:coreProperties>
</file>