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4C15E" w14:textId="77777777" w:rsidR="008C2A73" w:rsidRDefault="00016855">
      <w:pPr>
        <w:pStyle w:val="a3"/>
        <w:spacing w:before="43"/>
        <w:ind w:left="394"/>
        <w:rPr>
          <w:lang w:eastAsia="ja-JP"/>
        </w:rPr>
      </w:pPr>
      <w:bookmarkStart w:id="0" w:name="_GoBack"/>
      <w:bookmarkEnd w:id="0"/>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4E675C56" w14:textId="77777777" w:rsidR="008D5992" w:rsidRDefault="008D5992" w:rsidP="008D5992">
      <w:pPr>
        <w:pStyle w:val="a3"/>
        <w:spacing w:before="1" w:line="278" w:lineRule="auto"/>
        <w:ind w:leftChars="-64" w:left="220" w:right="-173" w:hangingChars="164" w:hanging="361"/>
        <w:rPr>
          <w:lang w:eastAsia="ja-JP"/>
        </w:rPr>
      </w:pPr>
      <w:r>
        <w:rPr>
          <w:rFonts w:hint="eastAsia"/>
          <w:lang w:eastAsia="ja-JP"/>
        </w:rPr>
        <w:t>熊本</w:t>
      </w:r>
      <w:r>
        <w:rPr>
          <w:lang w:eastAsia="ja-JP"/>
        </w:rPr>
        <w:t>県知事</w:t>
      </w:r>
      <w:r>
        <w:rPr>
          <w:rFonts w:hint="eastAsia"/>
          <w:lang w:eastAsia="ja-JP"/>
        </w:rPr>
        <w:t xml:space="preserve">　　　　　</w:t>
      </w:r>
    </w:p>
    <w:p w14:paraId="59DB4ACA" w14:textId="375972A1" w:rsidR="008C2A73" w:rsidRDefault="008D5992" w:rsidP="008D5992">
      <w:pPr>
        <w:pStyle w:val="a3"/>
        <w:spacing w:before="1" w:line="278" w:lineRule="auto"/>
        <w:ind w:leftChars="-64" w:left="220" w:right="-173" w:hangingChars="164" w:hanging="361"/>
        <w:rPr>
          <w:lang w:eastAsia="ja-JP"/>
        </w:rPr>
      </w:pPr>
      <w:r>
        <w:rPr>
          <w:rFonts w:hint="eastAsia"/>
          <w:lang w:eastAsia="ja-JP"/>
        </w:rPr>
        <w:t>球磨村農業委員会会</w:t>
      </w:r>
      <w:r w:rsidR="00016855">
        <w:rPr>
          <w:lang w:eastAsia="ja-JP"/>
        </w:rPr>
        <w:t>長</w:t>
      </w:r>
    </w:p>
    <w:p w14:paraId="4CD1208B" w14:textId="77777777" w:rsidR="008C2A73" w:rsidRDefault="00016855">
      <w:pPr>
        <w:pStyle w:val="a3"/>
        <w:spacing w:before="3"/>
        <w:rPr>
          <w:sz w:val="24"/>
          <w:lang w:eastAsia="ja-JP"/>
        </w:rPr>
      </w:pPr>
      <w:r>
        <w:rPr>
          <w:lang w:eastAsia="ja-JP"/>
        </w:rPr>
        <w:br w:type="column"/>
      </w:r>
    </w:p>
    <w:p w14:paraId="2FCCBE79" w14:textId="7B0D7AC3" w:rsidR="008C2A73" w:rsidRDefault="00016855" w:rsidP="008D5992">
      <w:pPr>
        <w:pStyle w:val="a3"/>
        <w:ind w:left="571"/>
        <w:rPr>
          <w:lang w:eastAsia="ja-JP"/>
        </w:rPr>
      </w:pPr>
      <w:r>
        <w:rPr>
          <w:lang w:eastAsia="ja-JP"/>
        </w:rPr>
        <w:t>農地法第５条第１項の規定による許可申請書</w:t>
      </w:r>
    </w:p>
    <w:p w14:paraId="4F2B8665" w14:textId="77777777" w:rsidR="008D5992" w:rsidRDefault="008D5992" w:rsidP="008D5992">
      <w:pPr>
        <w:pStyle w:val="a3"/>
        <w:ind w:left="571"/>
        <w:rPr>
          <w:lang w:eastAsia="ja-JP"/>
        </w:rPr>
      </w:pPr>
    </w:p>
    <w:p w14:paraId="53CFBEC3" w14:textId="408235CB" w:rsidR="008D5992" w:rsidRDefault="008D5992" w:rsidP="008D5992">
      <w:pPr>
        <w:pStyle w:val="a3"/>
        <w:ind w:left="571" w:firstLineChars="300" w:firstLine="660"/>
        <w:rPr>
          <w:lang w:eastAsia="ja-JP"/>
        </w:rPr>
      </w:pPr>
      <w:r>
        <w:rPr>
          <w:rFonts w:hint="eastAsia"/>
          <w:lang w:eastAsia="ja-JP"/>
        </w:rPr>
        <w:t xml:space="preserve">　殿</w:t>
      </w:r>
    </w:p>
    <w:p w14:paraId="63D61229" w14:textId="6845CE80" w:rsidR="008D5992" w:rsidRPr="008D5992" w:rsidRDefault="008D5992" w:rsidP="008D5992">
      <w:pPr>
        <w:pStyle w:val="a3"/>
        <w:ind w:left="571" w:firstLineChars="300" w:firstLine="660"/>
        <w:rPr>
          <w:lang w:eastAsia="ja-JP"/>
        </w:rPr>
      </w:pPr>
      <w:r>
        <w:rPr>
          <w:rFonts w:hint="eastAsia"/>
          <w:lang w:eastAsia="ja-JP"/>
        </w:rPr>
        <w:t xml:space="preserve">　殿</w:t>
      </w:r>
    </w:p>
    <w:p w14:paraId="5CB3E579" w14:textId="77777777" w:rsidR="008C2A73" w:rsidRDefault="00016855">
      <w:pPr>
        <w:pStyle w:val="a3"/>
        <w:tabs>
          <w:tab w:val="left" w:pos="4285"/>
        </w:tabs>
        <w:spacing w:before="158" w:line="228" w:lineRule="auto"/>
        <w:ind w:left="3401" w:right="303"/>
        <w:jc w:val="right"/>
      </w:pPr>
      <w:r>
        <w:t>譲受人</w:t>
      </w:r>
      <w:r>
        <w:tab/>
        <w:t>氏</w:t>
      </w:r>
      <w:r>
        <w:rPr>
          <w:spacing w:val="-17"/>
        </w:rPr>
        <w:t>名</w:t>
      </w:r>
      <w:r>
        <w:t>譲渡人</w:t>
      </w:r>
      <w:r>
        <w:tab/>
        <w:t>氏</w:t>
      </w:r>
      <w:r>
        <w:rPr>
          <w:spacing w:val="-17"/>
        </w:rPr>
        <w:t>名</w:t>
      </w:r>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rsidSect="008D5992">
          <w:pgSz w:w="11910" w:h="16840"/>
          <w:pgMar w:top="1120" w:right="740" w:bottom="280" w:left="740" w:header="720" w:footer="720" w:gutter="0"/>
          <w:cols w:num="3" w:space="2416" w:equalWidth="0">
            <w:col w:w="2379" w:space="52"/>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8F3276">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r>
              <w:rPr>
                <w:sz w:val="16"/>
              </w:rPr>
              <w:t>当事者の別</w:t>
            </w:r>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8F3276">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41CD3DBB" w14:textId="77777777" w:rsidR="009A49CE" w:rsidRDefault="009A49CE">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9A49CE" w14:paraId="693730D9" w14:textId="77777777" w:rsidTr="008F3276">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61FAAFCD" w14:textId="77777777" w:rsidR="009A49CE" w:rsidRDefault="009A49CE">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r>
              <w:rPr>
                <w:sz w:val="16"/>
              </w:rPr>
              <w:t>土地の所在</w:t>
            </w:r>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r>
              <w:rPr>
                <w:sz w:val="16"/>
              </w:rPr>
              <w:t>登記簿</w:t>
            </w:r>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r>
              <w:rPr>
                <w:sz w:val="16"/>
              </w:rPr>
              <w:t>権利の種類</w:t>
            </w:r>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8F327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8F3276">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(1)転用の目的</w:t>
            </w:r>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9A49CE" w14:paraId="53DDC0EF" w14:textId="77777777" w:rsidTr="008F327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r>
              <w:rPr>
                <w:sz w:val="16"/>
              </w:rPr>
              <w:t>工事計画</w:t>
            </w:r>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r>
              <w:rPr>
                <w:sz w:val="16"/>
              </w:rPr>
              <w:t>建築面積</w:t>
            </w:r>
          </w:p>
        </w:tc>
        <w:tc>
          <w:tcPr>
            <w:tcW w:w="726" w:type="dxa"/>
            <w:gridSpan w:val="2"/>
          </w:tcPr>
          <w:p w14:paraId="0131114F" w14:textId="77777777" w:rsidR="008C2A73" w:rsidRDefault="00016855">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r>
              <w:rPr>
                <w:sz w:val="16"/>
              </w:rPr>
              <w:t>建築面積</w:t>
            </w:r>
          </w:p>
        </w:tc>
        <w:tc>
          <w:tcPr>
            <w:tcW w:w="725" w:type="dxa"/>
          </w:tcPr>
          <w:p w14:paraId="0F607DDF" w14:textId="77777777" w:rsidR="008C2A73" w:rsidRDefault="00016855">
            <w:pPr>
              <w:pStyle w:val="TableParagraph"/>
              <w:spacing w:before="33" w:line="178" w:lineRule="exact"/>
              <w:ind w:left="26"/>
              <w:rPr>
                <w:sz w:val="16"/>
              </w:rPr>
            </w:pPr>
            <w:r>
              <w:rPr>
                <w:sz w:val="16"/>
              </w:rPr>
              <w:t>所要面積</w:t>
            </w:r>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lang w:eastAsia="ja-JP"/>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r>
              <w:rPr>
                <w:sz w:val="16"/>
              </w:rPr>
              <w:t>権利の種類</w:t>
            </w:r>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r>
              <w:rPr>
                <w:sz w:val="16"/>
              </w:rPr>
              <w:t>権利の存続期間</w:t>
            </w:r>
          </w:p>
        </w:tc>
        <w:tc>
          <w:tcPr>
            <w:tcW w:w="725" w:type="dxa"/>
          </w:tcPr>
          <w:p w14:paraId="4FCBE8A7" w14:textId="77777777" w:rsidR="008C2A73" w:rsidRDefault="00016855">
            <w:pPr>
              <w:pStyle w:val="TableParagraph"/>
              <w:spacing w:line="159" w:lineRule="exact"/>
              <w:ind w:left="107"/>
              <w:rPr>
                <w:sz w:val="16"/>
              </w:rPr>
            </w:pPr>
            <w:r>
              <w:rPr>
                <w:sz w:val="16"/>
              </w:rPr>
              <w:t>その他</w:t>
            </w:r>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r>
              <w:rPr>
                <w:sz w:val="16"/>
              </w:rPr>
              <w:t>設定</w:t>
            </w:r>
            <w:r>
              <w:rPr>
                <w:sz w:val="16"/>
              </w:rPr>
              <w:tab/>
              <w:t>移転</w:t>
            </w:r>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8C2A73" w:rsidSect="008D5992">
      <w:pgSz w:w="11910" w:h="16840"/>
      <w:pgMar w:top="11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8227" w14:textId="77777777" w:rsidR="008D5992" w:rsidRDefault="008D5992" w:rsidP="009F1F17">
      <w:r>
        <w:separator/>
      </w:r>
    </w:p>
  </w:endnote>
  <w:endnote w:type="continuationSeparator" w:id="0">
    <w:p w14:paraId="0C01F656" w14:textId="77777777" w:rsidR="008D5992" w:rsidRDefault="008D5992"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D9CA" w14:textId="77777777" w:rsidR="008D5992" w:rsidRDefault="008D5992" w:rsidP="009F1F17">
      <w:r>
        <w:separator/>
      </w:r>
    </w:p>
  </w:footnote>
  <w:footnote w:type="continuationSeparator" w:id="0">
    <w:p w14:paraId="193CAD63" w14:textId="77777777" w:rsidR="008D5992" w:rsidRDefault="008D5992" w:rsidP="009F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475CD"/>
    <w:rsid w:val="000832CD"/>
    <w:rsid w:val="000A5B7B"/>
    <w:rsid w:val="000F5315"/>
    <w:rsid w:val="00127EB4"/>
    <w:rsid w:val="001B0827"/>
    <w:rsid w:val="001B1248"/>
    <w:rsid w:val="001E3397"/>
    <w:rsid w:val="002B496F"/>
    <w:rsid w:val="0031657C"/>
    <w:rsid w:val="0034231C"/>
    <w:rsid w:val="0036235E"/>
    <w:rsid w:val="003C5E41"/>
    <w:rsid w:val="00492723"/>
    <w:rsid w:val="00530655"/>
    <w:rsid w:val="005968B5"/>
    <w:rsid w:val="005B5304"/>
    <w:rsid w:val="005D6868"/>
    <w:rsid w:val="005E2630"/>
    <w:rsid w:val="0061460A"/>
    <w:rsid w:val="00673365"/>
    <w:rsid w:val="00705846"/>
    <w:rsid w:val="00753D3B"/>
    <w:rsid w:val="00802255"/>
    <w:rsid w:val="008A3FBC"/>
    <w:rsid w:val="008C2A73"/>
    <w:rsid w:val="008D5992"/>
    <w:rsid w:val="008F3276"/>
    <w:rsid w:val="009271DE"/>
    <w:rsid w:val="009A49CE"/>
    <w:rsid w:val="009E63EE"/>
    <w:rsid w:val="009F1F17"/>
    <w:rsid w:val="00A7000B"/>
    <w:rsid w:val="00A86857"/>
    <w:rsid w:val="00AF05B3"/>
    <w:rsid w:val="00B80F2C"/>
    <w:rsid w:val="00C1455E"/>
    <w:rsid w:val="00C16F9A"/>
    <w:rsid w:val="00C41F99"/>
    <w:rsid w:val="00C67941"/>
    <w:rsid w:val="00D00ADA"/>
    <w:rsid w:val="00D45D24"/>
    <w:rsid w:val="00D507B6"/>
    <w:rsid w:val="00DE4769"/>
    <w:rsid w:val="00DE7921"/>
    <w:rsid w:val="00E4006B"/>
    <w:rsid w:val="00E81EC1"/>
    <w:rsid w:val="00E844F4"/>
    <w:rsid w:val="00EF2300"/>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67ED08D</Template>
  <TotalTime>0</TotalTime>
  <Pages>3</Pages>
  <Words>284</Words>
  <Characters>1621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2022-08-18T02:45:00Z</dcterms:created>
  <dcterms:modified xsi:type="dcterms:W3CDTF">2022-08-18T02:45:00Z</dcterms:modified>
</cp:coreProperties>
</file>