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8A" w:rsidRDefault="000A3352" w:rsidP="00570AC6">
      <w:pPr>
        <w:spacing w:line="400" w:lineRule="exact"/>
      </w:pPr>
      <w:r>
        <w:rPr>
          <w:rFonts w:hint="eastAsia"/>
        </w:rPr>
        <w:t>様式第１号（第５条関係）</w:t>
      </w:r>
      <w:bookmarkStart w:id="0" w:name="_GoBack"/>
      <w:bookmarkEnd w:id="0"/>
    </w:p>
    <w:p w:rsidR="000A3352" w:rsidRDefault="000A3352" w:rsidP="00570AC6">
      <w:pPr>
        <w:spacing w:line="400" w:lineRule="exact"/>
      </w:pPr>
    </w:p>
    <w:p w:rsidR="000A3352" w:rsidRDefault="00BC5C69" w:rsidP="00570AC6">
      <w:pPr>
        <w:wordWrap w:val="0"/>
        <w:spacing w:line="400" w:lineRule="exact"/>
        <w:jc w:val="right"/>
      </w:pPr>
      <w:r>
        <w:rPr>
          <w:rFonts w:hint="eastAsia"/>
        </w:rPr>
        <w:t xml:space="preserve">令和　　</w:t>
      </w:r>
      <w:r w:rsidR="000A3352">
        <w:rPr>
          <w:rFonts w:hint="eastAsia"/>
        </w:rPr>
        <w:t>年　　月　　日</w:t>
      </w:r>
      <w:r w:rsidR="00570AC6">
        <w:rPr>
          <w:rFonts w:hint="eastAsia"/>
        </w:rPr>
        <w:t xml:space="preserve">　</w:t>
      </w:r>
    </w:p>
    <w:p w:rsidR="000A3352" w:rsidRDefault="000A3352" w:rsidP="00570AC6">
      <w:pPr>
        <w:spacing w:line="400" w:lineRule="exact"/>
      </w:pPr>
    </w:p>
    <w:p w:rsidR="000A3352" w:rsidRDefault="000A3352" w:rsidP="00570AC6">
      <w:pPr>
        <w:spacing w:line="400" w:lineRule="exact"/>
        <w:ind w:firstLineChars="100" w:firstLine="240"/>
      </w:pPr>
      <w:r>
        <w:rPr>
          <w:rFonts w:hint="eastAsia"/>
        </w:rPr>
        <w:t>球磨村長　様</w:t>
      </w:r>
    </w:p>
    <w:p w:rsidR="000A3352" w:rsidRDefault="000A3352" w:rsidP="00570AC6">
      <w:pPr>
        <w:spacing w:line="400" w:lineRule="exact"/>
      </w:pPr>
    </w:p>
    <w:p w:rsidR="000A3352" w:rsidRDefault="000A3352" w:rsidP="00570AC6">
      <w:pPr>
        <w:spacing w:line="400" w:lineRule="exact"/>
        <w:ind w:firstLineChars="1700" w:firstLine="4080"/>
      </w:pPr>
      <w:r>
        <w:rPr>
          <w:rFonts w:hint="eastAsia"/>
        </w:rPr>
        <w:t xml:space="preserve">申請者　住所　</w:t>
      </w:r>
      <w:r w:rsidR="00BC5C69">
        <w:rPr>
          <w:rFonts w:hint="eastAsia"/>
        </w:rPr>
        <w:t xml:space="preserve">　</w:t>
      </w:r>
      <w:r w:rsidR="00C93875">
        <w:rPr>
          <w:rFonts w:hint="eastAsia"/>
        </w:rPr>
        <w:t>球磨村大字</w:t>
      </w:r>
    </w:p>
    <w:p w:rsidR="000A3352" w:rsidRDefault="000A3352" w:rsidP="00570AC6">
      <w:pPr>
        <w:spacing w:line="400" w:lineRule="exact"/>
      </w:pPr>
      <w:r>
        <w:rPr>
          <w:rFonts w:hint="eastAsia"/>
        </w:rPr>
        <w:t xml:space="preserve">　　　　　　　　　　　　　　　　　　　　　氏名　</w:t>
      </w:r>
      <w:r w:rsidR="00BC5C69">
        <w:rPr>
          <w:rFonts w:hint="eastAsia"/>
        </w:rPr>
        <w:t xml:space="preserve">　</w:t>
      </w:r>
    </w:p>
    <w:p w:rsidR="000A3352" w:rsidRDefault="000A3352" w:rsidP="00570AC6">
      <w:pPr>
        <w:spacing w:line="400" w:lineRule="exact"/>
      </w:pPr>
    </w:p>
    <w:p w:rsidR="000A3352" w:rsidRDefault="000A3352" w:rsidP="00570AC6">
      <w:pPr>
        <w:spacing w:line="400" w:lineRule="exact"/>
        <w:jc w:val="center"/>
      </w:pPr>
      <w:r>
        <w:rPr>
          <w:rFonts w:hint="eastAsia"/>
        </w:rPr>
        <w:t>球磨村住宅建設等支援補助金交付申請書</w:t>
      </w:r>
    </w:p>
    <w:p w:rsidR="000A3352" w:rsidRDefault="000A3352" w:rsidP="00570AC6">
      <w:pPr>
        <w:spacing w:line="400" w:lineRule="exact"/>
        <w:jc w:val="center"/>
      </w:pPr>
    </w:p>
    <w:p w:rsidR="000A3352" w:rsidRDefault="000A3352" w:rsidP="00570AC6">
      <w:pPr>
        <w:spacing w:line="400" w:lineRule="exact"/>
      </w:pPr>
      <w:r>
        <w:rPr>
          <w:rFonts w:hint="eastAsia"/>
        </w:rPr>
        <w:t xml:space="preserve">　このことについて、補助金の交付を受けたいの</w:t>
      </w:r>
      <w:r w:rsidR="00570AC6">
        <w:rPr>
          <w:rFonts w:hint="eastAsia"/>
        </w:rPr>
        <w:t>で、</w:t>
      </w:r>
      <w:r>
        <w:rPr>
          <w:rFonts w:hint="eastAsia"/>
        </w:rPr>
        <w:t>球磨村住宅建設等支援補助金交付要項第５条に基づき、関係書類を添えて下記のとおり申請します。</w:t>
      </w:r>
    </w:p>
    <w:p w:rsidR="000A3352" w:rsidRDefault="000A3352" w:rsidP="00570AC6">
      <w:pPr>
        <w:spacing w:line="400" w:lineRule="exact"/>
      </w:pPr>
    </w:p>
    <w:p w:rsidR="000A3352" w:rsidRDefault="000A3352" w:rsidP="00570AC6">
      <w:pPr>
        <w:spacing w:line="400" w:lineRule="exact"/>
        <w:jc w:val="center"/>
      </w:pPr>
      <w:r>
        <w:rPr>
          <w:rFonts w:hint="eastAsia"/>
        </w:rPr>
        <w:t>記</w:t>
      </w:r>
    </w:p>
    <w:p w:rsidR="000A3352" w:rsidRDefault="000A3352" w:rsidP="000A3352">
      <w:pPr>
        <w:spacing w:line="360" w:lineRule="exact"/>
      </w:pPr>
    </w:p>
    <w:tbl>
      <w:tblPr>
        <w:tblW w:w="884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6845"/>
      </w:tblGrid>
      <w:tr w:rsidR="000A3352" w:rsidTr="00570AC6">
        <w:trPr>
          <w:trHeight w:val="1139"/>
        </w:trPr>
        <w:tc>
          <w:tcPr>
            <w:tcW w:w="2002" w:type="dxa"/>
            <w:vAlign w:val="center"/>
          </w:tcPr>
          <w:p w:rsidR="000A3352" w:rsidRDefault="000A3352" w:rsidP="000A3352">
            <w:pPr>
              <w:spacing w:line="360" w:lineRule="exact"/>
            </w:pPr>
            <w:r>
              <w:rPr>
                <w:rFonts w:hint="eastAsia"/>
              </w:rPr>
              <w:t>１　再建方法</w:t>
            </w:r>
          </w:p>
        </w:tc>
        <w:tc>
          <w:tcPr>
            <w:tcW w:w="6845" w:type="dxa"/>
            <w:vAlign w:val="center"/>
          </w:tcPr>
          <w:p w:rsidR="000A3352" w:rsidRDefault="000A3352" w:rsidP="00570AC6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 xml:space="preserve">□　移転再建（新築）　</w:t>
            </w:r>
            <w:r w:rsidR="00570AC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　現地再建（新築）</w:t>
            </w:r>
          </w:p>
          <w:p w:rsidR="00570AC6" w:rsidRPr="00570AC6" w:rsidRDefault="00570AC6" w:rsidP="00570AC6">
            <w:pPr>
              <w:spacing w:line="100" w:lineRule="exact"/>
              <w:ind w:firstLineChars="100" w:firstLine="240"/>
            </w:pPr>
          </w:p>
          <w:p w:rsidR="000A3352" w:rsidRDefault="000A3352" w:rsidP="000A3352">
            <w:pPr>
              <w:spacing w:line="360" w:lineRule="exact"/>
            </w:pPr>
            <w:r>
              <w:rPr>
                <w:rFonts w:hint="eastAsia"/>
              </w:rPr>
              <w:t xml:space="preserve">　□　</w:t>
            </w:r>
            <w:r w:rsidR="00570AC6">
              <w:rPr>
                <w:rFonts w:hint="eastAsia"/>
              </w:rPr>
              <w:t xml:space="preserve">安全対策　　　　　　　　</w:t>
            </w:r>
            <w:r>
              <w:rPr>
                <w:rFonts w:hint="eastAsia"/>
              </w:rPr>
              <w:t>□</w:t>
            </w:r>
            <w:r w:rsidR="00570AC6">
              <w:rPr>
                <w:rFonts w:hint="eastAsia"/>
              </w:rPr>
              <w:t xml:space="preserve">　修理</w:t>
            </w:r>
          </w:p>
        </w:tc>
      </w:tr>
      <w:tr w:rsidR="000A3352" w:rsidTr="00570AC6">
        <w:trPr>
          <w:trHeight w:val="1125"/>
        </w:trPr>
        <w:tc>
          <w:tcPr>
            <w:tcW w:w="2002" w:type="dxa"/>
            <w:vAlign w:val="center"/>
          </w:tcPr>
          <w:p w:rsidR="000A3352" w:rsidRDefault="00570AC6" w:rsidP="000A3352">
            <w:pPr>
              <w:spacing w:line="360" w:lineRule="exact"/>
            </w:pPr>
            <w:r>
              <w:rPr>
                <w:rFonts w:hint="eastAsia"/>
              </w:rPr>
              <w:t>２　交付申請額</w:t>
            </w:r>
          </w:p>
        </w:tc>
        <w:tc>
          <w:tcPr>
            <w:tcW w:w="6845" w:type="dxa"/>
            <w:vAlign w:val="center"/>
          </w:tcPr>
          <w:p w:rsidR="00570AC6" w:rsidRDefault="00570AC6" w:rsidP="000A3352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</w:p>
          <w:p w:rsidR="000A3352" w:rsidRPr="00570AC6" w:rsidRDefault="00570AC6" w:rsidP="00570AC6">
            <w:pPr>
              <w:spacing w:line="360" w:lineRule="exact"/>
              <w:ind w:firstLineChars="400" w:firstLine="960"/>
              <w:rPr>
                <w:u w:val="single"/>
              </w:rPr>
            </w:pPr>
            <w:r w:rsidRPr="00570AC6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70AC6">
              <w:rPr>
                <w:rFonts w:hint="eastAsia"/>
                <w:u w:val="single"/>
              </w:rPr>
              <w:t xml:space="preserve">　　円</w:t>
            </w:r>
          </w:p>
        </w:tc>
      </w:tr>
      <w:tr w:rsidR="00570AC6" w:rsidRPr="00F67C5A" w:rsidTr="00570AC6">
        <w:trPr>
          <w:trHeight w:val="4717"/>
        </w:trPr>
        <w:tc>
          <w:tcPr>
            <w:tcW w:w="2002" w:type="dxa"/>
            <w:vAlign w:val="center"/>
          </w:tcPr>
          <w:p w:rsidR="00570AC6" w:rsidRDefault="00570AC6" w:rsidP="000A3352">
            <w:pPr>
              <w:spacing w:line="360" w:lineRule="exact"/>
            </w:pPr>
            <w:r>
              <w:rPr>
                <w:rFonts w:hint="eastAsia"/>
              </w:rPr>
              <w:t>３　添付書類</w:t>
            </w:r>
          </w:p>
        </w:tc>
        <w:tc>
          <w:tcPr>
            <w:tcW w:w="6845" w:type="dxa"/>
            <w:vAlign w:val="center"/>
          </w:tcPr>
          <w:p w:rsidR="00570AC6" w:rsidRDefault="00570AC6" w:rsidP="00343C15">
            <w:pPr>
              <w:spacing w:line="420" w:lineRule="exact"/>
            </w:pPr>
            <w:r>
              <w:rPr>
                <w:rFonts w:hint="eastAsia"/>
              </w:rPr>
              <w:t>（１）再建前の住宅の位置図、平面図及び現況写真</w:t>
            </w:r>
          </w:p>
          <w:p w:rsidR="00570AC6" w:rsidRDefault="00570AC6" w:rsidP="00343C15">
            <w:pPr>
              <w:spacing w:line="420" w:lineRule="exact"/>
            </w:pPr>
            <w:r>
              <w:rPr>
                <w:rFonts w:hint="eastAsia"/>
              </w:rPr>
              <w:t>（２）生計を一にする世帯全員の住民票の写し</w:t>
            </w:r>
          </w:p>
          <w:p w:rsidR="00570AC6" w:rsidRDefault="00570AC6" w:rsidP="00343C15">
            <w:pPr>
              <w:spacing w:line="420" w:lineRule="exact"/>
            </w:pPr>
            <w:r>
              <w:rPr>
                <w:rFonts w:hint="eastAsia"/>
              </w:rPr>
              <w:t>（３）罹災証明書の写し</w:t>
            </w:r>
          </w:p>
          <w:p w:rsidR="00570AC6" w:rsidRDefault="00F67C5A" w:rsidP="00343C15">
            <w:pPr>
              <w:spacing w:line="420" w:lineRule="exact"/>
            </w:pPr>
            <w:r>
              <w:rPr>
                <w:rFonts w:hint="eastAsia"/>
              </w:rPr>
              <w:t>（４</w:t>
            </w:r>
            <w:r w:rsidR="00570AC6">
              <w:rPr>
                <w:rFonts w:hint="eastAsia"/>
              </w:rPr>
              <w:t>）再建に要した費用を証明する書類</w:t>
            </w:r>
          </w:p>
          <w:p w:rsidR="00570AC6" w:rsidRDefault="00F67C5A" w:rsidP="00343C15">
            <w:pPr>
              <w:spacing w:line="420" w:lineRule="exact"/>
              <w:ind w:left="461" w:hangingChars="192" w:hanging="461"/>
            </w:pPr>
            <w:r>
              <w:rPr>
                <w:rFonts w:hint="eastAsia"/>
              </w:rPr>
              <w:t>（５</w:t>
            </w:r>
            <w:r w:rsidR="00570AC6">
              <w:rPr>
                <w:rFonts w:hint="eastAsia"/>
              </w:rPr>
              <w:t>）災害リスク確認書（再建先が浸水想定区域及び土砂災害警戒区域内である場合）</w:t>
            </w:r>
          </w:p>
          <w:p w:rsidR="00570AC6" w:rsidRDefault="00F67C5A" w:rsidP="00343C15">
            <w:pPr>
              <w:spacing w:line="420" w:lineRule="exact"/>
            </w:pPr>
            <w:r>
              <w:rPr>
                <w:rFonts w:hint="eastAsia"/>
              </w:rPr>
              <w:t>（６</w:t>
            </w:r>
            <w:r w:rsidR="00570AC6">
              <w:rPr>
                <w:rFonts w:hint="eastAsia"/>
              </w:rPr>
              <w:t>）跡地・残存住宅管理誓約書（移転再建の場合）</w:t>
            </w:r>
          </w:p>
          <w:p w:rsidR="00570AC6" w:rsidRDefault="00F67C5A" w:rsidP="00343C15">
            <w:pPr>
              <w:spacing w:line="420" w:lineRule="exact"/>
            </w:pPr>
            <w:r>
              <w:rPr>
                <w:rFonts w:hint="eastAsia"/>
              </w:rPr>
              <w:t>（７</w:t>
            </w:r>
            <w:r w:rsidR="00570AC6">
              <w:rPr>
                <w:rFonts w:hint="eastAsia"/>
              </w:rPr>
              <w:t>）再建後の住宅の位置図、配置図、平面図及び現況写真</w:t>
            </w:r>
          </w:p>
          <w:p w:rsidR="00570AC6" w:rsidRDefault="00570AC6" w:rsidP="00343C15">
            <w:pPr>
              <w:spacing w:line="420" w:lineRule="exact"/>
            </w:pPr>
            <w:r>
              <w:rPr>
                <w:rFonts w:hint="eastAsia"/>
              </w:rPr>
              <w:t>（</w:t>
            </w:r>
            <w:r w:rsidR="00F67C5A">
              <w:rPr>
                <w:rFonts w:hint="eastAsia"/>
              </w:rPr>
              <w:t>８</w:t>
            </w:r>
            <w:r>
              <w:rPr>
                <w:rFonts w:hint="eastAsia"/>
              </w:rPr>
              <w:t>）安全対策箇所の写真（安全対策を実施した場合）</w:t>
            </w:r>
          </w:p>
          <w:p w:rsidR="00570AC6" w:rsidRDefault="00570AC6" w:rsidP="00343C15">
            <w:pPr>
              <w:spacing w:line="420" w:lineRule="exact"/>
            </w:pPr>
            <w:r>
              <w:rPr>
                <w:rFonts w:hint="eastAsia"/>
              </w:rPr>
              <w:t>（</w:t>
            </w:r>
            <w:r w:rsidR="00F67C5A">
              <w:rPr>
                <w:rFonts w:hint="eastAsia"/>
              </w:rPr>
              <w:t>９</w:t>
            </w:r>
            <w:r>
              <w:rPr>
                <w:rFonts w:hint="eastAsia"/>
              </w:rPr>
              <w:t>）その他村長が必要と認める書類</w:t>
            </w:r>
          </w:p>
        </w:tc>
      </w:tr>
    </w:tbl>
    <w:p w:rsidR="000A3352" w:rsidRDefault="000A3352" w:rsidP="00570AC6">
      <w:pPr>
        <w:spacing w:line="360" w:lineRule="exact"/>
      </w:pPr>
    </w:p>
    <w:sectPr w:rsidR="000A3352" w:rsidSect="000A3352">
      <w:pgSz w:w="11906" w:h="16838"/>
      <w:pgMar w:top="1702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3D" w:rsidRDefault="00BA5B3D" w:rsidP="00BA5B3D">
      <w:r>
        <w:separator/>
      </w:r>
    </w:p>
  </w:endnote>
  <w:endnote w:type="continuationSeparator" w:id="0">
    <w:p w:rsidR="00BA5B3D" w:rsidRDefault="00BA5B3D" w:rsidP="00BA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3D" w:rsidRDefault="00BA5B3D" w:rsidP="00BA5B3D">
      <w:r>
        <w:separator/>
      </w:r>
    </w:p>
  </w:footnote>
  <w:footnote w:type="continuationSeparator" w:id="0">
    <w:p w:rsidR="00BA5B3D" w:rsidRDefault="00BA5B3D" w:rsidP="00BA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2"/>
    <w:rsid w:val="000A3352"/>
    <w:rsid w:val="00343C15"/>
    <w:rsid w:val="00570AC6"/>
    <w:rsid w:val="00722D8A"/>
    <w:rsid w:val="00B11E79"/>
    <w:rsid w:val="00BA5B3D"/>
    <w:rsid w:val="00BC5C69"/>
    <w:rsid w:val="00C93875"/>
    <w:rsid w:val="00CA2714"/>
    <w:rsid w:val="00D22AF1"/>
    <w:rsid w:val="00E058BE"/>
    <w:rsid w:val="00F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2E381-6B74-4EF6-8BEB-7ABD403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B3D"/>
  </w:style>
  <w:style w:type="paragraph" w:styleId="a5">
    <w:name w:val="footer"/>
    <w:basedOn w:val="a"/>
    <w:link w:val="a6"/>
    <w:uiPriority w:val="99"/>
    <w:unhideWhenUsed/>
    <w:rsid w:val="00BA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6D1B701D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k-oda</cp:lastModifiedBy>
  <cp:revision>4</cp:revision>
  <dcterms:created xsi:type="dcterms:W3CDTF">2022-08-04T06:32:00Z</dcterms:created>
  <dcterms:modified xsi:type="dcterms:W3CDTF">2022-08-05T00:42:00Z</dcterms:modified>
</cp:coreProperties>
</file>