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9D" w:rsidRDefault="00840E9D" w:rsidP="004549B9">
      <w:pPr>
        <w:widowControl/>
        <w:jc w:val="left"/>
      </w:pPr>
      <w:r>
        <w:rPr>
          <w:rFonts w:hint="eastAsia"/>
        </w:rPr>
        <w:t>様式第１号（第３条関係）</w:t>
      </w:r>
    </w:p>
    <w:p w:rsidR="00840E9D" w:rsidRPr="000718F5" w:rsidRDefault="00840E9D" w:rsidP="00EE16AD">
      <w:pPr>
        <w:jc w:val="center"/>
        <w:rPr>
          <w:b/>
          <w:sz w:val="24"/>
        </w:rPr>
      </w:pPr>
      <w:r w:rsidRPr="000718F5">
        <w:rPr>
          <w:rFonts w:hint="eastAsia"/>
          <w:b/>
          <w:spacing w:val="160"/>
          <w:kern w:val="0"/>
          <w:sz w:val="24"/>
          <w:fitText w:val="3600" w:id="-1495619584"/>
        </w:rPr>
        <w:t>行政視察申請</w:t>
      </w:r>
      <w:r w:rsidRPr="000718F5">
        <w:rPr>
          <w:rFonts w:hint="eastAsia"/>
          <w:b/>
          <w:kern w:val="0"/>
          <w:sz w:val="24"/>
          <w:fitText w:val="3600" w:id="-1495619584"/>
        </w:rPr>
        <w:t>書</w:t>
      </w:r>
    </w:p>
    <w:p w:rsidR="00840E9D" w:rsidRDefault="00840E9D" w:rsidP="00EE16AD">
      <w:pPr>
        <w:ind w:firstLineChars="100" w:firstLine="210"/>
        <w:jc w:val="right"/>
      </w:pPr>
      <w:r>
        <w:rPr>
          <w:rFonts w:hint="eastAsia"/>
        </w:rPr>
        <w:t>年</w:t>
      </w:r>
      <w:r w:rsidR="00EE16AD">
        <w:rPr>
          <w:rFonts w:hint="eastAsia"/>
        </w:rPr>
        <w:t xml:space="preserve">　</w:t>
      </w:r>
      <w:r w:rsidR="000F35D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0F35D2">
        <w:rPr>
          <w:rFonts w:hint="eastAsia"/>
        </w:rPr>
        <w:t xml:space="preserve">　</w:t>
      </w:r>
      <w:r w:rsidR="00EE16A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866"/>
        <w:gridCol w:w="1361"/>
        <w:gridCol w:w="623"/>
        <w:gridCol w:w="193"/>
        <w:gridCol w:w="1417"/>
        <w:gridCol w:w="341"/>
        <w:gridCol w:w="1020"/>
        <w:gridCol w:w="6"/>
        <w:gridCol w:w="810"/>
        <w:gridCol w:w="1436"/>
      </w:tblGrid>
      <w:tr w:rsidR="000F35D2" w:rsidTr="00F24712">
        <w:trPr>
          <w:trHeight w:val="454"/>
        </w:trPr>
        <w:tc>
          <w:tcPr>
            <w:tcW w:w="1866" w:type="dxa"/>
            <w:vAlign w:val="center"/>
          </w:tcPr>
          <w:p w:rsidR="000F35D2" w:rsidRDefault="000F35D2" w:rsidP="00EE16AD">
            <w:r>
              <w:rPr>
                <w:rFonts w:hint="eastAsia"/>
              </w:rPr>
              <w:t>視察団体名</w:t>
            </w:r>
          </w:p>
        </w:tc>
        <w:tc>
          <w:tcPr>
            <w:tcW w:w="7207" w:type="dxa"/>
            <w:gridSpan w:val="9"/>
            <w:vAlign w:val="center"/>
          </w:tcPr>
          <w:p w:rsidR="000F35D2" w:rsidRDefault="000F35D2" w:rsidP="000718F5"/>
        </w:tc>
      </w:tr>
      <w:tr w:rsidR="000F35D2" w:rsidTr="00F24712">
        <w:trPr>
          <w:trHeight w:val="454"/>
        </w:trPr>
        <w:tc>
          <w:tcPr>
            <w:tcW w:w="1866" w:type="dxa"/>
            <w:vAlign w:val="center"/>
          </w:tcPr>
          <w:p w:rsidR="000F35D2" w:rsidRDefault="000F35D2" w:rsidP="00EE16AD">
            <w:r>
              <w:rPr>
                <w:rFonts w:hint="eastAsia"/>
              </w:rPr>
              <w:t>視察者数</w:t>
            </w:r>
          </w:p>
        </w:tc>
        <w:tc>
          <w:tcPr>
            <w:tcW w:w="7207" w:type="dxa"/>
            <w:gridSpan w:val="9"/>
            <w:vAlign w:val="center"/>
          </w:tcPr>
          <w:p w:rsidR="000F35D2" w:rsidRDefault="000718F5" w:rsidP="000718F5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0F35D2">
              <w:rPr>
                <w:rFonts w:hint="eastAsia"/>
              </w:rPr>
              <w:t>人</w:t>
            </w:r>
          </w:p>
        </w:tc>
      </w:tr>
      <w:tr w:rsidR="000F35D2" w:rsidTr="00F24712">
        <w:trPr>
          <w:trHeight w:val="720"/>
        </w:trPr>
        <w:tc>
          <w:tcPr>
            <w:tcW w:w="1866" w:type="dxa"/>
            <w:vMerge w:val="restart"/>
            <w:vAlign w:val="center"/>
          </w:tcPr>
          <w:p w:rsidR="000F35D2" w:rsidRDefault="000F35D2" w:rsidP="000F35D2">
            <w:r>
              <w:rPr>
                <w:rFonts w:hint="eastAsia"/>
              </w:rPr>
              <w:t>視察希望日時</w:t>
            </w:r>
          </w:p>
        </w:tc>
        <w:tc>
          <w:tcPr>
            <w:tcW w:w="7207" w:type="dxa"/>
            <w:gridSpan w:val="9"/>
          </w:tcPr>
          <w:p w:rsidR="000F35D2" w:rsidRDefault="000F35D2" w:rsidP="000F35D2">
            <w:r>
              <w:rPr>
                <w:rFonts w:hint="eastAsia"/>
              </w:rPr>
              <w:t>第１希望</w:t>
            </w:r>
          </w:p>
          <w:p w:rsidR="000F35D2" w:rsidRDefault="000F35D2" w:rsidP="000F35D2">
            <w:pPr>
              <w:ind w:firstLineChars="200" w:firstLine="420"/>
            </w:pPr>
            <w:r>
              <w:rPr>
                <w:rFonts w:hint="eastAsia"/>
              </w:rPr>
              <w:t xml:space="preserve">　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EE16AD" w:rsidTr="00F24712">
        <w:trPr>
          <w:trHeight w:val="720"/>
        </w:trPr>
        <w:tc>
          <w:tcPr>
            <w:tcW w:w="1866" w:type="dxa"/>
            <w:vMerge/>
          </w:tcPr>
          <w:p w:rsidR="00EE16AD" w:rsidRDefault="00EE16AD" w:rsidP="00EE16AD"/>
        </w:tc>
        <w:tc>
          <w:tcPr>
            <w:tcW w:w="7207" w:type="dxa"/>
            <w:gridSpan w:val="9"/>
          </w:tcPr>
          <w:p w:rsidR="00EE16AD" w:rsidRDefault="00EE16AD" w:rsidP="00EE16AD">
            <w:r>
              <w:rPr>
                <w:rFonts w:hint="eastAsia"/>
              </w:rPr>
              <w:t>第２希望</w:t>
            </w:r>
          </w:p>
          <w:p w:rsidR="00EE16AD" w:rsidRDefault="00EE16AD" w:rsidP="00EE16AD">
            <w:pPr>
              <w:ind w:firstLineChars="200" w:firstLine="420"/>
            </w:pPr>
            <w:r>
              <w:rPr>
                <w:rFonts w:hint="eastAsia"/>
              </w:rPr>
              <w:t xml:space="preserve">　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EE16AD" w:rsidTr="00F24712">
        <w:trPr>
          <w:trHeight w:val="720"/>
        </w:trPr>
        <w:tc>
          <w:tcPr>
            <w:tcW w:w="1866" w:type="dxa"/>
            <w:vMerge/>
          </w:tcPr>
          <w:p w:rsidR="00EE16AD" w:rsidRDefault="00EE16AD" w:rsidP="00EE16AD"/>
        </w:tc>
        <w:tc>
          <w:tcPr>
            <w:tcW w:w="7207" w:type="dxa"/>
            <w:gridSpan w:val="9"/>
          </w:tcPr>
          <w:p w:rsidR="00EE16AD" w:rsidRDefault="00EE16AD" w:rsidP="00EE16AD">
            <w:r>
              <w:rPr>
                <w:rFonts w:hint="eastAsia"/>
              </w:rPr>
              <w:t>第３希望</w:t>
            </w:r>
          </w:p>
          <w:p w:rsidR="00EE16AD" w:rsidRDefault="00EE16AD" w:rsidP="00EE16AD">
            <w:pPr>
              <w:ind w:firstLineChars="200" w:firstLine="420"/>
            </w:pPr>
            <w:r>
              <w:rPr>
                <w:rFonts w:hint="eastAsia"/>
              </w:rPr>
              <w:t xml:space="preserve">　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0F35D2" w:rsidTr="00F24712">
        <w:trPr>
          <w:trHeight w:val="454"/>
        </w:trPr>
        <w:tc>
          <w:tcPr>
            <w:tcW w:w="1866" w:type="dxa"/>
            <w:vAlign w:val="center"/>
          </w:tcPr>
          <w:p w:rsidR="000F35D2" w:rsidRDefault="000F35D2" w:rsidP="00EE16AD">
            <w:r>
              <w:rPr>
                <w:rFonts w:hint="eastAsia"/>
              </w:rPr>
              <w:t>視察場所</w:t>
            </w:r>
          </w:p>
        </w:tc>
        <w:tc>
          <w:tcPr>
            <w:tcW w:w="7207" w:type="dxa"/>
            <w:gridSpan w:val="9"/>
            <w:vAlign w:val="center"/>
          </w:tcPr>
          <w:p w:rsidR="000F35D2" w:rsidRDefault="000F35D2" w:rsidP="00EE16AD"/>
        </w:tc>
      </w:tr>
      <w:tr w:rsidR="000F35D2" w:rsidTr="00F24712">
        <w:trPr>
          <w:trHeight w:val="454"/>
        </w:trPr>
        <w:tc>
          <w:tcPr>
            <w:tcW w:w="1866" w:type="dxa"/>
            <w:vAlign w:val="center"/>
          </w:tcPr>
          <w:p w:rsidR="000F35D2" w:rsidRDefault="000F35D2" w:rsidP="00EE16AD">
            <w:r>
              <w:rPr>
                <w:rFonts w:hint="eastAsia"/>
              </w:rPr>
              <w:t>視察内容</w:t>
            </w:r>
          </w:p>
        </w:tc>
        <w:tc>
          <w:tcPr>
            <w:tcW w:w="7207" w:type="dxa"/>
            <w:gridSpan w:val="9"/>
            <w:vAlign w:val="center"/>
          </w:tcPr>
          <w:p w:rsidR="000F35D2" w:rsidRDefault="000F35D2" w:rsidP="00EE16AD"/>
        </w:tc>
      </w:tr>
      <w:tr w:rsidR="006E4BFF" w:rsidRPr="006E4BFF" w:rsidTr="00F24712">
        <w:trPr>
          <w:trHeight w:val="20"/>
        </w:trPr>
        <w:tc>
          <w:tcPr>
            <w:tcW w:w="1866" w:type="dxa"/>
            <w:vMerge w:val="restart"/>
            <w:vAlign w:val="center"/>
          </w:tcPr>
          <w:p w:rsidR="000F35D2" w:rsidRPr="006E4BFF" w:rsidRDefault="000F35D2" w:rsidP="000F35D2">
            <w:r w:rsidRPr="006E4BFF">
              <w:rPr>
                <w:rFonts w:hint="eastAsia"/>
                <w:spacing w:val="45"/>
                <w:kern w:val="0"/>
                <w:fitText w:val="840" w:id="-1495628032"/>
              </w:rPr>
              <w:t>連絡</w:t>
            </w:r>
            <w:r w:rsidRPr="006E4BFF">
              <w:rPr>
                <w:rFonts w:hint="eastAsia"/>
                <w:spacing w:val="15"/>
                <w:kern w:val="0"/>
                <w:fitText w:val="840" w:id="-1495628032"/>
              </w:rPr>
              <w:t>先</w:t>
            </w:r>
          </w:p>
        </w:tc>
        <w:tc>
          <w:tcPr>
            <w:tcW w:w="1984" w:type="dxa"/>
            <w:gridSpan w:val="2"/>
            <w:vAlign w:val="center"/>
          </w:tcPr>
          <w:p w:rsidR="000F35D2" w:rsidRPr="006E4BFF" w:rsidRDefault="00EE16AD" w:rsidP="00EE16AD">
            <w:r w:rsidRPr="006E4BFF">
              <w:rPr>
                <w:rFonts w:hint="eastAsia"/>
              </w:rPr>
              <w:t>担当者</w:t>
            </w:r>
            <w:r w:rsidR="000F35D2" w:rsidRPr="006E4BFF">
              <w:rPr>
                <w:rFonts w:hint="eastAsia"/>
              </w:rPr>
              <w:t>氏名</w:t>
            </w:r>
          </w:p>
        </w:tc>
        <w:tc>
          <w:tcPr>
            <w:tcW w:w="5223" w:type="dxa"/>
            <w:gridSpan w:val="7"/>
            <w:vAlign w:val="center"/>
          </w:tcPr>
          <w:p w:rsidR="000F35D2" w:rsidRPr="006E4BFF" w:rsidRDefault="000F35D2" w:rsidP="00EE16AD"/>
        </w:tc>
      </w:tr>
      <w:tr w:rsidR="006E4BFF" w:rsidRPr="006E4BFF" w:rsidTr="00F24712">
        <w:trPr>
          <w:trHeight w:val="20"/>
        </w:trPr>
        <w:tc>
          <w:tcPr>
            <w:tcW w:w="1866" w:type="dxa"/>
            <w:vMerge/>
          </w:tcPr>
          <w:p w:rsidR="000F35D2" w:rsidRPr="006E4BFF" w:rsidRDefault="000F35D2" w:rsidP="000F35D2"/>
        </w:tc>
        <w:tc>
          <w:tcPr>
            <w:tcW w:w="1984" w:type="dxa"/>
            <w:gridSpan w:val="2"/>
            <w:vAlign w:val="center"/>
          </w:tcPr>
          <w:p w:rsidR="000F35D2" w:rsidRPr="006E4BFF" w:rsidRDefault="00EE16AD" w:rsidP="00EE16AD">
            <w:r w:rsidRPr="006E4BFF">
              <w:rPr>
                <w:rFonts w:hint="eastAsia"/>
              </w:rPr>
              <w:t>住　　所</w:t>
            </w:r>
          </w:p>
        </w:tc>
        <w:tc>
          <w:tcPr>
            <w:tcW w:w="5223" w:type="dxa"/>
            <w:gridSpan w:val="7"/>
            <w:vAlign w:val="center"/>
          </w:tcPr>
          <w:p w:rsidR="000F35D2" w:rsidRPr="006E4BFF" w:rsidRDefault="00EE16AD" w:rsidP="00EE16AD">
            <w:r w:rsidRPr="006E4BFF">
              <w:rPr>
                <w:rFonts w:hint="eastAsia"/>
              </w:rPr>
              <w:t>〒</w:t>
            </w:r>
          </w:p>
        </w:tc>
      </w:tr>
      <w:tr w:rsidR="006E4BFF" w:rsidRPr="006E4BFF" w:rsidTr="00F24712">
        <w:trPr>
          <w:trHeight w:val="20"/>
        </w:trPr>
        <w:tc>
          <w:tcPr>
            <w:tcW w:w="1866" w:type="dxa"/>
            <w:vMerge/>
          </w:tcPr>
          <w:p w:rsidR="000F35D2" w:rsidRPr="006E4BFF" w:rsidRDefault="000F35D2" w:rsidP="000F35D2"/>
        </w:tc>
        <w:tc>
          <w:tcPr>
            <w:tcW w:w="1984" w:type="dxa"/>
            <w:gridSpan w:val="2"/>
            <w:vAlign w:val="center"/>
          </w:tcPr>
          <w:p w:rsidR="000F35D2" w:rsidRPr="006E4BFF" w:rsidRDefault="000F35D2" w:rsidP="00EE16AD">
            <w:r w:rsidRPr="006E4BFF">
              <w:rPr>
                <w:rFonts w:hint="eastAsia"/>
              </w:rPr>
              <w:t>電話番号</w:t>
            </w:r>
          </w:p>
        </w:tc>
        <w:tc>
          <w:tcPr>
            <w:tcW w:w="1951" w:type="dxa"/>
            <w:gridSpan w:val="3"/>
            <w:vAlign w:val="center"/>
          </w:tcPr>
          <w:p w:rsidR="000F35D2" w:rsidRPr="006E4BFF" w:rsidRDefault="000F35D2" w:rsidP="00EE16AD"/>
        </w:tc>
        <w:tc>
          <w:tcPr>
            <w:tcW w:w="1026" w:type="dxa"/>
            <w:gridSpan w:val="2"/>
            <w:vAlign w:val="center"/>
          </w:tcPr>
          <w:p w:rsidR="000F35D2" w:rsidRPr="006E4BFF" w:rsidRDefault="000F35D2" w:rsidP="00EE16AD">
            <w:r w:rsidRPr="006E4BFF">
              <w:rPr>
                <w:rFonts w:hint="eastAsia"/>
              </w:rPr>
              <w:t>ＦＡＸ</w:t>
            </w:r>
          </w:p>
        </w:tc>
        <w:tc>
          <w:tcPr>
            <w:tcW w:w="2246" w:type="dxa"/>
            <w:gridSpan w:val="2"/>
            <w:vAlign w:val="center"/>
          </w:tcPr>
          <w:p w:rsidR="000F35D2" w:rsidRPr="006E4BFF" w:rsidRDefault="000F35D2" w:rsidP="00EE16AD"/>
        </w:tc>
      </w:tr>
      <w:tr w:rsidR="006E4BFF" w:rsidRPr="006E4BFF" w:rsidTr="006E4BFF">
        <w:trPr>
          <w:trHeight w:val="20"/>
        </w:trPr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0F35D2" w:rsidRPr="006E4BFF" w:rsidRDefault="000F35D2" w:rsidP="000F35D2"/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F35D2" w:rsidRPr="006E4BFF" w:rsidRDefault="000F35D2" w:rsidP="00EE16AD">
            <w:r w:rsidRPr="006E4BFF">
              <w:rPr>
                <w:rFonts w:hint="eastAsia"/>
              </w:rPr>
              <w:t>メールアドレス</w:t>
            </w:r>
          </w:p>
        </w:tc>
        <w:tc>
          <w:tcPr>
            <w:tcW w:w="5223" w:type="dxa"/>
            <w:gridSpan w:val="7"/>
            <w:tcBorders>
              <w:bottom w:val="single" w:sz="4" w:space="0" w:color="auto"/>
            </w:tcBorders>
            <w:vAlign w:val="center"/>
          </w:tcPr>
          <w:p w:rsidR="000F35D2" w:rsidRPr="006E4BFF" w:rsidRDefault="000F35D2" w:rsidP="00EE16AD"/>
        </w:tc>
      </w:tr>
      <w:tr w:rsidR="006E4BFF" w:rsidRPr="006E4BFF" w:rsidTr="006E4BFF">
        <w:trPr>
          <w:trHeight w:val="60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ED" w:rsidRPr="006E4BFF" w:rsidRDefault="00876EED" w:rsidP="00876EED">
            <w:r w:rsidRPr="006E4BFF">
              <w:rPr>
                <w:rFonts w:hint="eastAsia"/>
              </w:rPr>
              <w:t>視察予定者</w:t>
            </w:r>
          </w:p>
          <w:p w:rsidR="00876EED" w:rsidRPr="006E4BFF" w:rsidRDefault="00876EED" w:rsidP="00876EED">
            <w:r w:rsidRPr="006E4BFF">
              <w:rPr>
                <w:rFonts w:hint="eastAsia"/>
              </w:rPr>
              <w:t>※別紙可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876EED">
            <w:pPr>
              <w:jc w:val="center"/>
            </w:pPr>
            <w:r w:rsidRPr="006E4BFF">
              <w:rPr>
                <w:rFonts w:hint="eastAsia"/>
              </w:rPr>
              <w:t>所属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876EED">
            <w:pPr>
              <w:jc w:val="center"/>
            </w:pPr>
            <w:r w:rsidRPr="006E4BFF">
              <w:rPr>
                <w:rFonts w:hint="eastAsia"/>
              </w:rPr>
              <w:t>職名</w:t>
            </w:r>
          </w:p>
        </w:tc>
        <w:tc>
          <w:tcPr>
            <w:tcW w:w="1417" w:type="dxa"/>
            <w:tcBorders>
              <w:top w:val="single" w:sz="4" w:space="0" w:color="FF0000"/>
              <w:lef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876EED">
            <w:pPr>
              <w:jc w:val="center"/>
            </w:pPr>
            <w:r w:rsidRPr="006E4BFF">
              <w:rPr>
                <w:rFonts w:hint="eastAsia"/>
              </w:rPr>
              <w:t>氏名</w:t>
            </w:r>
          </w:p>
        </w:tc>
        <w:tc>
          <w:tcPr>
            <w:tcW w:w="1361" w:type="dxa"/>
            <w:gridSpan w:val="2"/>
            <w:tcBorders>
              <w:top w:val="single" w:sz="4" w:space="0" w:color="FF000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876EED">
            <w:pPr>
              <w:jc w:val="center"/>
            </w:pPr>
            <w:r w:rsidRPr="006E4BFF">
              <w:rPr>
                <w:rFonts w:hint="eastAsia"/>
              </w:rPr>
              <w:t>所属</w:t>
            </w:r>
          </w:p>
        </w:tc>
        <w:tc>
          <w:tcPr>
            <w:tcW w:w="816" w:type="dxa"/>
            <w:gridSpan w:val="2"/>
            <w:tcBorders>
              <w:top w:val="single" w:sz="4" w:space="0" w:color="FF000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876EED">
            <w:pPr>
              <w:jc w:val="center"/>
            </w:pPr>
            <w:r w:rsidRPr="006E4BFF">
              <w:rPr>
                <w:rFonts w:hint="eastAsia"/>
              </w:rPr>
              <w:t>職名</w:t>
            </w:r>
          </w:p>
        </w:tc>
        <w:tc>
          <w:tcPr>
            <w:tcW w:w="1436" w:type="dxa"/>
            <w:tcBorders>
              <w:top w:val="single" w:sz="4" w:space="0" w:color="FF0000"/>
              <w:left w:val="dotted" w:sz="4" w:space="0" w:color="808080" w:themeColor="background1" w:themeShade="80"/>
              <w:right w:val="single" w:sz="4" w:space="0" w:color="auto"/>
            </w:tcBorders>
            <w:vAlign w:val="center"/>
          </w:tcPr>
          <w:p w:rsidR="00876EED" w:rsidRPr="006E4BFF" w:rsidRDefault="00876EED" w:rsidP="00876EED">
            <w:pPr>
              <w:jc w:val="center"/>
            </w:pPr>
            <w:r w:rsidRPr="006E4BFF">
              <w:rPr>
                <w:rFonts w:hint="eastAsia"/>
              </w:rPr>
              <w:t>氏名</w:t>
            </w:r>
          </w:p>
        </w:tc>
      </w:tr>
      <w:tr w:rsidR="006E4BFF" w:rsidRPr="006E4BFF" w:rsidTr="006E4BFF">
        <w:trPr>
          <w:trHeight w:val="60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ED" w:rsidRPr="006E4BFF" w:rsidRDefault="00876EED" w:rsidP="00EE16AD"/>
        </w:tc>
        <w:tc>
          <w:tcPr>
            <w:tcW w:w="1361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8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417" w:type="dxa"/>
            <w:tcBorders>
              <w:lef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361" w:type="dxa"/>
            <w:gridSpan w:val="2"/>
            <w:tcBorders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8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436" w:type="dxa"/>
            <w:tcBorders>
              <w:left w:val="dotted" w:sz="4" w:space="0" w:color="808080" w:themeColor="background1" w:themeShade="80"/>
              <w:right w:val="single" w:sz="4" w:space="0" w:color="auto"/>
            </w:tcBorders>
            <w:vAlign w:val="center"/>
          </w:tcPr>
          <w:p w:rsidR="00876EED" w:rsidRPr="006E4BFF" w:rsidRDefault="00876EED" w:rsidP="00EE16AD"/>
        </w:tc>
      </w:tr>
      <w:tr w:rsidR="006E4BFF" w:rsidRPr="006E4BFF" w:rsidTr="006E4BFF">
        <w:trPr>
          <w:trHeight w:val="60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ED" w:rsidRPr="006E4BFF" w:rsidRDefault="00876EED" w:rsidP="00EE16AD"/>
        </w:tc>
        <w:tc>
          <w:tcPr>
            <w:tcW w:w="1361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8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417" w:type="dxa"/>
            <w:tcBorders>
              <w:lef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361" w:type="dxa"/>
            <w:gridSpan w:val="2"/>
            <w:tcBorders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8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436" w:type="dxa"/>
            <w:tcBorders>
              <w:left w:val="dotted" w:sz="4" w:space="0" w:color="808080" w:themeColor="background1" w:themeShade="80"/>
              <w:right w:val="single" w:sz="4" w:space="0" w:color="auto"/>
            </w:tcBorders>
            <w:vAlign w:val="center"/>
          </w:tcPr>
          <w:p w:rsidR="00876EED" w:rsidRPr="006E4BFF" w:rsidRDefault="00876EED" w:rsidP="00EE16AD"/>
        </w:tc>
      </w:tr>
      <w:tr w:rsidR="006E4BFF" w:rsidRPr="006E4BFF" w:rsidTr="006E4BFF">
        <w:trPr>
          <w:trHeight w:val="60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ED" w:rsidRPr="006E4BFF" w:rsidRDefault="00876EED" w:rsidP="00EE16AD"/>
        </w:tc>
        <w:tc>
          <w:tcPr>
            <w:tcW w:w="1361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8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417" w:type="dxa"/>
            <w:tcBorders>
              <w:lef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361" w:type="dxa"/>
            <w:gridSpan w:val="2"/>
            <w:tcBorders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8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436" w:type="dxa"/>
            <w:tcBorders>
              <w:left w:val="dotted" w:sz="4" w:space="0" w:color="808080" w:themeColor="background1" w:themeShade="80"/>
              <w:right w:val="single" w:sz="4" w:space="0" w:color="auto"/>
            </w:tcBorders>
            <w:vAlign w:val="center"/>
          </w:tcPr>
          <w:p w:rsidR="00876EED" w:rsidRPr="006E4BFF" w:rsidRDefault="00876EED" w:rsidP="00EE16AD"/>
        </w:tc>
      </w:tr>
      <w:tr w:rsidR="006E4BFF" w:rsidRPr="006E4BFF" w:rsidTr="006E4BFF">
        <w:trPr>
          <w:trHeight w:val="60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ED" w:rsidRPr="006E4BFF" w:rsidRDefault="00876EED" w:rsidP="00EE16AD"/>
        </w:tc>
        <w:tc>
          <w:tcPr>
            <w:tcW w:w="1361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8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417" w:type="dxa"/>
            <w:tcBorders>
              <w:lef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361" w:type="dxa"/>
            <w:gridSpan w:val="2"/>
            <w:tcBorders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8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436" w:type="dxa"/>
            <w:tcBorders>
              <w:left w:val="dotted" w:sz="4" w:space="0" w:color="808080" w:themeColor="background1" w:themeShade="80"/>
              <w:right w:val="single" w:sz="4" w:space="0" w:color="auto"/>
            </w:tcBorders>
            <w:vAlign w:val="center"/>
          </w:tcPr>
          <w:p w:rsidR="00876EED" w:rsidRPr="006E4BFF" w:rsidRDefault="00876EED" w:rsidP="00EE16AD"/>
        </w:tc>
      </w:tr>
      <w:tr w:rsidR="006E4BFF" w:rsidRPr="006E4BFF" w:rsidTr="006E4BFF">
        <w:trPr>
          <w:trHeight w:val="60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D" w:rsidRPr="006E4BFF" w:rsidRDefault="00876EED" w:rsidP="00EE16AD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816" w:type="dxa"/>
            <w:gridSpan w:val="2"/>
            <w:tcBorders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417" w:type="dxa"/>
            <w:tcBorders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:rsidR="00876EED" w:rsidRPr="006E4BFF" w:rsidRDefault="00876EED" w:rsidP="00EE16AD"/>
        </w:tc>
        <w:tc>
          <w:tcPr>
            <w:tcW w:w="1361" w:type="dxa"/>
            <w:gridSpan w:val="2"/>
            <w:tcBorders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816" w:type="dxa"/>
            <w:gridSpan w:val="2"/>
            <w:tcBorders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876EED" w:rsidRPr="006E4BFF" w:rsidRDefault="00876EED" w:rsidP="00EE16AD"/>
        </w:tc>
        <w:tc>
          <w:tcPr>
            <w:tcW w:w="1436" w:type="dxa"/>
            <w:tcBorders>
              <w:left w:val="dotted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876EED" w:rsidRPr="006E4BFF" w:rsidRDefault="00876EED" w:rsidP="00EE16AD"/>
        </w:tc>
      </w:tr>
      <w:tr w:rsidR="006E4BFF" w:rsidRPr="006E4BFF" w:rsidTr="006E4BFF">
        <w:trPr>
          <w:trHeight w:val="454"/>
        </w:trPr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0F35D2" w:rsidRPr="006E4BFF" w:rsidRDefault="000F35D2" w:rsidP="00EE16AD">
            <w:r w:rsidRPr="006E4BFF">
              <w:rPr>
                <w:rFonts w:hint="eastAsia"/>
              </w:rPr>
              <w:t>行</w:t>
            </w:r>
            <w:r w:rsidR="00EE16AD" w:rsidRPr="006E4BFF">
              <w:rPr>
                <w:rFonts w:hint="eastAsia"/>
              </w:rPr>
              <w:t xml:space="preserve">　　</w:t>
            </w:r>
            <w:r w:rsidRPr="006E4BFF">
              <w:rPr>
                <w:rFonts w:hint="eastAsia"/>
              </w:rPr>
              <w:t>程</w:t>
            </w:r>
          </w:p>
        </w:tc>
        <w:tc>
          <w:tcPr>
            <w:tcW w:w="7207" w:type="dxa"/>
            <w:gridSpan w:val="9"/>
            <w:tcBorders>
              <w:top w:val="single" w:sz="4" w:space="0" w:color="auto"/>
            </w:tcBorders>
            <w:vAlign w:val="center"/>
          </w:tcPr>
          <w:p w:rsidR="000F35D2" w:rsidRPr="006E4BFF" w:rsidRDefault="000F35D2" w:rsidP="00EE16AD"/>
        </w:tc>
      </w:tr>
      <w:tr w:rsidR="000F35D2" w:rsidTr="00F24712">
        <w:trPr>
          <w:trHeight w:val="454"/>
        </w:trPr>
        <w:tc>
          <w:tcPr>
            <w:tcW w:w="1866" w:type="dxa"/>
            <w:vAlign w:val="center"/>
          </w:tcPr>
          <w:p w:rsidR="000F35D2" w:rsidRDefault="000F35D2" w:rsidP="00EE16AD">
            <w:r>
              <w:rPr>
                <w:rFonts w:hint="eastAsia"/>
              </w:rPr>
              <w:t>その他連絡事項</w:t>
            </w:r>
          </w:p>
        </w:tc>
        <w:tc>
          <w:tcPr>
            <w:tcW w:w="7207" w:type="dxa"/>
            <w:gridSpan w:val="9"/>
            <w:vAlign w:val="center"/>
          </w:tcPr>
          <w:p w:rsidR="000F35D2" w:rsidRDefault="000F35D2" w:rsidP="00EE16AD"/>
        </w:tc>
      </w:tr>
    </w:tbl>
    <w:p w:rsidR="00EE16AD" w:rsidRDefault="00EE16AD" w:rsidP="00840E9D"/>
    <w:p w:rsidR="000718F5" w:rsidRDefault="000718F5" w:rsidP="00840E9D"/>
    <w:p w:rsidR="00840E9D" w:rsidRDefault="00C67D57" w:rsidP="00840E9D">
      <w:r>
        <w:rPr>
          <w:rFonts w:hint="eastAsia"/>
        </w:rPr>
        <w:t>村</w:t>
      </w:r>
      <w:r w:rsidR="00840E9D">
        <w:rPr>
          <w:rFonts w:hint="eastAsia"/>
        </w:rPr>
        <w:t>記入欄</w:t>
      </w:r>
      <w:r w:rsidR="00840E9D">
        <w:rPr>
          <w:rFonts w:hint="eastAsia"/>
        </w:rPr>
        <w:t xml:space="preserve"> </w:t>
      </w:r>
      <w:r w:rsidR="00840E9D">
        <w:rPr>
          <w:rFonts w:hint="eastAsia"/>
        </w:rPr>
        <w:t>※記入しないでください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560"/>
        <w:gridCol w:w="4820"/>
        <w:gridCol w:w="2835"/>
      </w:tblGrid>
      <w:tr w:rsidR="00EE16AD" w:rsidTr="00F24712">
        <w:trPr>
          <w:trHeight w:val="454"/>
        </w:trPr>
        <w:tc>
          <w:tcPr>
            <w:tcW w:w="1560" w:type="dxa"/>
            <w:vAlign w:val="center"/>
          </w:tcPr>
          <w:p w:rsidR="00EE16AD" w:rsidRDefault="00902E38" w:rsidP="00EE16AD">
            <w:pPr>
              <w:widowControl/>
              <w:jc w:val="center"/>
            </w:pPr>
            <w:r>
              <w:rPr>
                <w:rFonts w:hint="eastAsia"/>
              </w:rPr>
              <w:t>受入可否</w:t>
            </w:r>
          </w:p>
        </w:tc>
        <w:tc>
          <w:tcPr>
            <w:tcW w:w="7655" w:type="dxa"/>
            <w:gridSpan w:val="2"/>
            <w:vAlign w:val="center"/>
          </w:tcPr>
          <w:p w:rsidR="00EE16AD" w:rsidRDefault="00902E38" w:rsidP="00902E38">
            <w:pPr>
              <w:widowControl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不可（理由：　　　　　　　　　　　　　　　）</w:t>
            </w:r>
          </w:p>
        </w:tc>
      </w:tr>
      <w:tr w:rsidR="00334749" w:rsidTr="00F24712">
        <w:trPr>
          <w:trHeight w:val="454"/>
        </w:trPr>
        <w:tc>
          <w:tcPr>
            <w:tcW w:w="1560" w:type="dxa"/>
            <w:vAlign w:val="center"/>
          </w:tcPr>
          <w:p w:rsidR="00334749" w:rsidRDefault="00334749" w:rsidP="00334749">
            <w:pPr>
              <w:widowControl/>
              <w:jc w:val="center"/>
            </w:pPr>
            <w:r>
              <w:rPr>
                <w:rFonts w:hint="eastAsia"/>
              </w:rPr>
              <w:t>視察日時</w:t>
            </w:r>
          </w:p>
        </w:tc>
        <w:tc>
          <w:tcPr>
            <w:tcW w:w="7655" w:type="dxa"/>
            <w:gridSpan w:val="2"/>
            <w:vAlign w:val="center"/>
          </w:tcPr>
          <w:p w:rsidR="00334749" w:rsidRDefault="00334749" w:rsidP="00334749">
            <w:pPr>
              <w:widowControl/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902E38" w:rsidTr="00F24712">
        <w:trPr>
          <w:trHeight w:val="454"/>
        </w:trPr>
        <w:tc>
          <w:tcPr>
            <w:tcW w:w="1560" w:type="dxa"/>
            <w:vAlign w:val="center"/>
          </w:tcPr>
          <w:p w:rsidR="00902E38" w:rsidRDefault="00902E38" w:rsidP="00334749">
            <w:pPr>
              <w:widowControl/>
              <w:jc w:val="center"/>
            </w:pPr>
            <w:r w:rsidRPr="00535507">
              <w:rPr>
                <w:rFonts w:hint="eastAsia"/>
                <w:spacing w:val="45"/>
                <w:kern w:val="0"/>
                <w:fitText w:val="840" w:id="-1495620352"/>
              </w:rPr>
              <w:t>視察</w:t>
            </w:r>
            <w:r w:rsidRPr="00535507">
              <w:rPr>
                <w:rFonts w:hint="eastAsia"/>
                <w:spacing w:val="15"/>
                <w:kern w:val="0"/>
                <w:fitText w:val="840" w:id="-1495620352"/>
              </w:rPr>
              <w:t>費</w:t>
            </w:r>
          </w:p>
        </w:tc>
        <w:tc>
          <w:tcPr>
            <w:tcW w:w="4820" w:type="dxa"/>
            <w:tcBorders>
              <w:right w:val="dotted" w:sz="4" w:space="0" w:color="auto"/>
            </w:tcBorders>
            <w:vAlign w:val="center"/>
          </w:tcPr>
          <w:p w:rsidR="00902E38" w:rsidRDefault="00902E38" w:rsidP="006E4BFF">
            <w:pPr>
              <w:widowControl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必要　　　　　円（＠</w:t>
            </w:r>
            <w:r w:rsidR="00F24712" w:rsidRPr="006E4BFF">
              <w:rPr>
                <w:rFonts w:hint="eastAsia"/>
              </w:rPr>
              <w:t>1,000</w:t>
            </w:r>
            <w:r>
              <w:rPr>
                <w:rFonts w:hint="eastAsia"/>
              </w:rPr>
              <w:t>円×　　人）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02E38" w:rsidRDefault="000718F5" w:rsidP="000718F5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 w:rsidR="00334749" w:rsidTr="00F24712">
        <w:trPr>
          <w:trHeight w:val="454"/>
        </w:trPr>
        <w:tc>
          <w:tcPr>
            <w:tcW w:w="1560" w:type="dxa"/>
            <w:vAlign w:val="center"/>
          </w:tcPr>
          <w:p w:rsidR="00334749" w:rsidRDefault="000718F5" w:rsidP="00334749">
            <w:pPr>
              <w:widowControl/>
              <w:jc w:val="center"/>
            </w:pPr>
            <w:r w:rsidRPr="00535507">
              <w:rPr>
                <w:rFonts w:hint="eastAsia"/>
                <w:spacing w:val="45"/>
                <w:kern w:val="0"/>
                <w:fitText w:val="840" w:id="-1495620351"/>
              </w:rPr>
              <w:t>その</w:t>
            </w:r>
            <w:r w:rsidRPr="00535507">
              <w:rPr>
                <w:rFonts w:hint="eastAsia"/>
                <w:spacing w:val="15"/>
                <w:kern w:val="0"/>
                <w:fitText w:val="840" w:id="-1495620351"/>
              </w:rPr>
              <w:t>他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vAlign w:val="center"/>
          </w:tcPr>
          <w:p w:rsidR="00334749" w:rsidRDefault="00334749" w:rsidP="00334749">
            <w:pPr>
              <w:widowControl/>
            </w:pPr>
          </w:p>
        </w:tc>
      </w:tr>
    </w:tbl>
    <w:p w:rsidR="00C67D57" w:rsidRDefault="00C67D57">
      <w:pPr>
        <w:widowControl/>
        <w:jc w:val="left"/>
      </w:pPr>
      <w:bookmarkStart w:id="0" w:name="_GoBack"/>
      <w:bookmarkEnd w:id="0"/>
    </w:p>
    <w:sectPr w:rsidR="00C67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9D"/>
    <w:rsid w:val="000718F5"/>
    <w:rsid w:val="000C65DA"/>
    <w:rsid w:val="000F35D2"/>
    <w:rsid w:val="001C09A1"/>
    <w:rsid w:val="002E18D5"/>
    <w:rsid w:val="00334749"/>
    <w:rsid w:val="004549B9"/>
    <w:rsid w:val="00535507"/>
    <w:rsid w:val="00600042"/>
    <w:rsid w:val="006326DB"/>
    <w:rsid w:val="006E4BFF"/>
    <w:rsid w:val="00840E9D"/>
    <w:rsid w:val="00876EED"/>
    <w:rsid w:val="008B169E"/>
    <w:rsid w:val="00902E38"/>
    <w:rsid w:val="009E24AD"/>
    <w:rsid w:val="00C07F96"/>
    <w:rsid w:val="00C67D57"/>
    <w:rsid w:val="00CD5F53"/>
    <w:rsid w:val="00D51B74"/>
    <w:rsid w:val="00EE16AD"/>
    <w:rsid w:val="00F24712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F5C69-E9D9-406C-BBE1-4EC9ECD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0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488EB5B5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k-iwamoto</dc:creator>
  <cp:keywords/>
  <dc:description/>
  <cp:lastModifiedBy>k-iwamoto</cp:lastModifiedBy>
  <cp:revision>4</cp:revision>
  <cp:lastPrinted>2022-07-05T04:30:00Z</cp:lastPrinted>
  <dcterms:created xsi:type="dcterms:W3CDTF">2022-07-08T00:25:00Z</dcterms:created>
  <dcterms:modified xsi:type="dcterms:W3CDTF">2022-07-11T01:17:00Z</dcterms:modified>
</cp:coreProperties>
</file>