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8A" w:rsidRDefault="003877E0" w:rsidP="003877E0">
      <w:pPr>
        <w:spacing w:line="400" w:lineRule="exact"/>
      </w:pPr>
      <w:r>
        <w:rPr>
          <w:rFonts w:hint="eastAsia"/>
        </w:rPr>
        <w:t>様式第２号（第５条関係）</w:t>
      </w:r>
      <w:bookmarkStart w:id="0" w:name="_GoBack"/>
      <w:bookmarkEnd w:id="0"/>
    </w:p>
    <w:p w:rsidR="003877E0" w:rsidRDefault="003877E0" w:rsidP="003877E0">
      <w:pPr>
        <w:spacing w:line="400" w:lineRule="exact"/>
      </w:pPr>
    </w:p>
    <w:p w:rsidR="003877E0" w:rsidRDefault="003877E0" w:rsidP="003877E0">
      <w:pPr>
        <w:spacing w:line="400" w:lineRule="exact"/>
      </w:pPr>
    </w:p>
    <w:p w:rsidR="003877E0" w:rsidRDefault="003877E0" w:rsidP="003877E0">
      <w:pPr>
        <w:spacing w:line="400" w:lineRule="exact"/>
        <w:jc w:val="center"/>
      </w:pPr>
      <w:r>
        <w:rPr>
          <w:rFonts w:hint="eastAsia"/>
        </w:rPr>
        <w:t>確　認　書</w:t>
      </w:r>
    </w:p>
    <w:p w:rsidR="003877E0" w:rsidRDefault="003877E0" w:rsidP="003877E0">
      <w:pPr>
        <w:spacing w:line="400" w:lineRule="exact"/>
      </w:pPr>
    </w:p>
    <w:p w:rsidR="003877E0" w:rsidRDefault="00160E32" w:rsidP="003877E0">
      <w:pPr>
        <w:spacing w:line="400" w:lineRule="exact"/>
        <w:ind w:firstLineChars="100" w:firstLine="240"/>
      </w:pPr>
      <w:r>
        <w:rPr>
          <w:rFonts w:hint="eastAsia"/>
        </w:rPr>
        <w:t>球磨村住宅建設等支援</w:t>
      </w:r>
      <w:r w:rsidR="003877E0">
        <w:rPr>
          <w:rFonts w:hint="eastAsia"/>
        </w:rPr>
        <w:t>補助金の交付を受けて再建する宅地建物について、</w:t>
      </w:r>
    </w:p>
    <w:p w:rsidR="003877E0" w:rsidRDefault="003877E0" w:rsidP="003877E0">
      <w:pPr>
        <w:spacing w:line="400" w:lineRule="exact"/>
      </w:pPr>
    </w:p>
    <w:p w:rsidR="003877E0" w:rsidRDefault="003877E0" w:rsidP="003877E0">
      <w:pPr>
        <w:spacing w:line="400" w:lineRule="exact"/>
      </w:pPr>
      <w:r>
        <w:rPr>
          <w:rFonts w:hint="eastAsia"/>
        </w:rPr>
        <w:t xml:space="preserve">　１　再建場所のハザードマップを確認し、災害リスクを確認しました。</w:t>
      </w:r>
    </w:p>
    <w:p w:rsidR="003877E0" w:rsidRDefault="003877E0" w:rsidP="00AC32A2">
      <w:pPr>
        <w:spacing w:line="400" w:lineRule="exact"/>
        <w:ind w:left="461" w:hangingChars="192" w:hanging="461"/>
      </w:pPr>
      <w:r>
        <w:rPr>
          <w:rFonts w:hint="eastAsia"/>
        </w:rPr>
        <w:t xml:space="preserve">　２　（土砂災害警戒区域内である場合）建築物に損壊が生じ、生命又は身体に著しい危害が生じるおそれがある区域内にあることを確認し、</w:t>
      </w:r>
      <w:r w:rsidR="00AC32A2">
        <w:rPr>
          <w:rFonts w:hint="eastAsia"/>
        </w:rPr>
        <w:t>建築基準法に基づき建築確認を受けました。</w:t>
      </w:r>
    </w:p>
    <w:p w:rsidR="003877E0" w:rsidRDefault="003877E0" w:rsidP="003877E0">
      <w:pPr>
        <w:spacing w:line="400" w:lineRule="exact"/>
      </w:pPr>
    </w:p>
    <w:p w:rsidR="003877E0" w:rsidRDefault="003877E0" w:rsidP="003877E0">
      <w:pPr>
        <w:spacing w:line="400" w:lineRule="exact"/>
      </w:pPr>
    </w:p>
    <w:p w:rsidR="00AC32A2" w:rsidRDefault="00FE0C4B" w:rsidP="00FE0C4B">
      <w:pPr>
        <w:spacing w:line="400" w:lineRule="exact"/>
        <w:ind w:firstLineChars="200" w:firstLine="480"/>
      </w:pPr>
      <w:r>
        <w:rPr>
          <w:rFonts w:hint="eastAsia"/>
        </w:rPr>
        <w:t xml:space="preserve">令和　　</w:t>
      </w:r>
      <w:r w:rsidR="00AC32A2">
        <w:rPr>
          <w:rFonts w:hint="eastAsia"/>
        </w:rPr>
        <w:t>年　　月　　日</w:t>
      </w:r>
    </w:p>
    <w:p w:rsidR="00AC32A2" w:rsidRPr="00FE0C4B" w:rsidRDefault="00AC32A2" w:rsidP="003877E0">
      <w:pPr>
        <w:spacing w:line="400" w:lineRule="exact"/>
      </w:pPr>
    </w:p>
    <w:p w:rsidR="00AC32A2" w:rsidRDefault="00AC32A2" w:rsidP="00FE0C4B">
      <w:pPr>
        <w:spacing w:line="400" w:lineRule="exact"/>
        <w:ind w:firstLineChars="200" w:firstLine="480"/>
      </w:pPr>
      <w:r>
        <w:rPr>
          <w:rFonts w:hint="eastAsia"/>
        </w:rPr>
        <w:t>球磨村長　様</w:t>
      </w:r>
    </w:p>
    <w:p w:rsidR="00AC32A2" w:rsidRDefault="00AC32A2" w:rsidP="003877E0">
      <w:pPr>
        <w:spacing w:line="400" w:lineRule="exact"/>
      </w:pPr>
    </w:p>
    <w:p w:rsidR="00AC32A2" w:rsidRDefault="00AC32A2" w:rsidP="003877E0">
      <w:pPr>
        <w:spacing w:line="400" w:lineRule="exact"/>
      </w:pPr>
    </w:p>
    <w:p w:rsidR="00AC32A2" w:rsidRDefault="00AC32A2" w:rsidP="00AC32A2">
      <w:pPr>
        <w:spacing w:line="400" w:lineRule="exact"/>
        <w:ind w:firstLineChars="300" w:firstLine="720"/>
      </w:pPr>
      <w:r>
        <w:rPr>
          <w:rFonts w:hint="eastAsia"/>
        </w:rPr>
        <w:t xml:space="preserve">（申請者）　住所　</w:t>
      </w:r>
      <w:r w:rsidR="00160E32">
        <w:rPr>
          <w:rFonts w:hint="eastAsia"/>
        </w:rPr>
        <w:t>球磨村大字</w:t>
      </w:r>
    </w:p>
    <w:p w:rsidR="00AC32A2" w:rsidRDefault="00AC32A2" w:rsidP="003877E0">
      <w:pPr>
        <w:spacing w:line="400" w:lineRule="exact"/>
      </w:pPr>
      <w:r>
        <w:rPr>
          <w:rFonts w:hint="eastAsia"/>
        </w:rPr>
        <w:t xml:space="preserve">　　　　　　　　　氏名　</w:t>
      </w:r>
    </w:p>
    <w:sectPr w:rsidR="00AC32A2" w:rsidSect="003877E0">
      <w:pgSz w:w="11906" w:h="16838"/>
      <w:pgMar w:top="1701" w:right="184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4B" w:rsidRDefault="00FE0C4B" w:rsidP="00FE0C4B">
      <w:r>
        <w:separator/>
      </w:r>
    </w:p>
  </w:endnote>
  <w:endnote w:type="continuationSeparator" w:id="0">
    <w:p w:rsidR="00FE0C4B" w:rsidRDefault="00FE0C4B" w:rsidP="00FE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4B" w:rsidRDefault="00FE0C4B" w:rsidP="00FE0C4B">
      <w:r>
        <w:separator/>
      </w:r>
    </w:p>
  </w:footnote>
  <w:footnote w:type="continuationSeparator" w:id="0">
    <w:p w:rsidR="00FE0C4B" w:rsidRDefault="00FE0C4B" w:rsidP="00FE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0"/>
    <w:rsid w:val="00160E32"/>
    <w:rsid w:val="003877E0"/>
    <w:rsid w:val="00722D8A"/>
    <w:rsid w:val="00AC32A2"/>
    <w:rsid w:val="00FE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15F9F1-C4B1-46EC-B939-6C635CFC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C4B"/>
    <w:pPr>
      <w:tabs>
        <w:tab w:val="center" w:pos="4252"/>
        <w:tab w:val="right" w:pos="8504"/>
      </w:tabs>
      <w:snapToGrid w:val="0"/>
    </w:pPr>
  </w:style>
  <w:style w:type="character" w:customStyle="1" w:styleId="a4">
    <w:name w:val="ヘッダー (文字)"/>
    <w:basedOn w:val="a0"/>
    <w:link w:val="a3"/>
    <w:uiPriority w:val="99"/>
    <w:rsid w:val="00FE0C4B"/>
  </w:style>
  <w:style w:type="paragraph" w:styleId="a5">
    <w:name w:val="footer"/>
    <w:basedOn w:val="a"/>
    <w:link w:val="a6"/>
    <w:uiPriority w:val="99"/>
    <w:unhideWhenUsed/>
    <w:rsid w:val="00FE0C4B"/>
    <w:pPr>
      <w:tabs>
        <w:tab w:val="center" w:pos="4252"/>
        <w:tab w:val="right" w:pos="8504"/>
      </w:tabs>
      <w:snapToGrid w:val="0"/>
    </w:pPr>
  </w:style>
  <w:style w:type="character" w:customStyle="1" w:styleId="a6">
    <w:name w:val="フッター (文字)"/>
    <w:basedOn w:val="a0"/>
    <w:link w:val="a5"/>
    <w:uiPriority w:val="99"/>
    <w:rsid w:val="00FE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B487AFB8</Template>
  <TotalTime>16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織田晃輔</dc:creator>
  <cp:keywords/>
  <dc:description/>
  <cp:lastModifiedBy>織田晃輔</cp:lastModifiedBy>
  <cp:revision>3</cp:revision>
  <dcterms:created xsi:type="dcterms:W3CDTF">2022-07-12T07:14:00Z</dcterms:created>
  <dcterms:modified xsi:type="dcterms:W3CDTF">2022-07-24T23:45:00Z</dcterms:modified>
</cp:coreProperties>
</file>