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8A" w:rsidRDefault="001B77B3" w:rsidP="001B77B3">
      <w:pPr>
        <w:spacing w:line="400" w:lineRule="exact"/>
      </w:pPr>
      <w:r>
        <w:rPr>
          <w:rFonts w:hint="eastAsia"/>
        </w:rPr>
        <w:t>様式第３号（第５条関係）</w:t>
      </w:r>
      <w:bookmarkStart w:id="0" w:name="_GoBack"/>
      <w:bookmarkEnd w:id="0"/>
    </w:p>
    <w:p w:rsidR="001B77B3" w:rsidRDefault="001B77B3" w:rsidP="001B77B3">
      <w:pPr>
        <w:spacing w:line="400" w:lineRule="exact"/>
      </w:pPr>
    </w:p>
    <w:p w:rsidR="001B77B3" w:rsidRDefault="001B77B3" w:rsidP="001B77B3">
      <w:pPr>
        <w:spacing w:line="400" w:lineRule="exact"/>
      </w:pPr>
    </w:p>
    <w:p w:rsidR="001B77B3" w:rsidRDefault="001B77B3" w:rsidP="001B77B3">
      <w:pPr>
        <w:spacing w:line="400" w:lineRule="exact"/>
        <w:jc w:val="center"/>
      </w:pPr>
      <w:r>
        <w:rPr>
          <w:rFonts w:hint="eastAsia"/>
        </w:rPr>
        <w:t>（跡地・残存住宅）管理誓約書</w:t>
      </w:r>
    </w:p>
    <w:p w:rsidR="001B77B3" w:rsidRDefault="001B77B3" w:rsidP="001B77B3">
      <w:pPr>
        <w:spacing w:line="400" w:lineRule="exact"/>
      </w:pPr>
    </w:p>
    <w:p w:rsidR="001B77B3" w:rsidRPr="00836686" w:rsidRDefault="005B10FF" w:rsidP="001B77B3">
      <w:pPr>
        <w:autoSpaceDE w:val="0"/>
        <w:autoSpaceDN w:val="0"/>
        <w:adjustRightInd w:val="0"/>
        <w:spacing w:line="400" w:lineRule="exact"/>
        <w:jc w:val="left"/>
        <w:rPr>
          <w:rFonts w:hAnsi="ＭＳ 明朝" w:cs="ＭＳ明朝-WinCharSetFFFF-H"/>
          <w:kern w:val="0"/>
        </w:rPr>
      </w:pPr>
      <w:r>
        <w:rPr>
          <w:rFonts w:hint="eastAsia"/>
        </w:rPr>
        <w:t xml:space="preserve">　球磨村住宅建設等支援</w:t>
      </w:r>
      <w:r w:rsidR="001B77B3">
        <w:rPr>
          <w:rFonts w:hint="eastAsia"/>
        </w:rPr>
        <w:t>補助金の交付を受けて移転再建を行いますが、除却後の跡地または</w:t>
      </w:r>
      <w:r w:rsidR="001B77B3">
        <w:rPr>
          <w:rFonts w:hAnsi="ＭＳ 明朝" w:cs="ＭＳ明朝-WinCharSetFFFF-H" w:hint="eastAsia"/>
          <w:kern w:val="0"/>
        </w:rPr>
        <w:t>残存する住宅については、事業の目的を踏まえ、今後、住居の用には供さず</w:t>
      </w:r>
      <w:r w:rsidR="001B77B3" w:rsidRPr="009559E8">
        <w:rPr>
          <w:rFonts w:hAnsi="ＭＳ 明朝" w:cs="ＭＳ明朝-WinCharSetFFFF-H" w:hint="eastAsia"/>
          <w:kern w:val="0"/>
        </w:rPr>
        <w:t>適正な管理を行うことを誓約します。</w:t>
      </w:r>
    </w:p>
    <w:p w:rsidR="001B77B3" w:rsidRDefault="001B77B3" w:rsidP="001B77B3">
      <w:pPr>
        <w:spacing w:line="400" w:lineRule="exact"/>
      </w:pPr>
    </w:p>
    <w:p w:rsidR="001B77B3" w:rsidRPr="001B77B3" w:rsidRDefault="001B77B3" w:rsidP="001B77B3">
      <w:pPr>
        <w:spacing w:line="400" w:lineRule="exact"/>
        <w:jc w:val="center"/>
      </w:pPr>
      <w:r>
        <w:rPr>
          <w:rFonts w:hint="eastAsia"/>
        </w:rPr>
        <w:t>記</w:t>
      </w:r>
    </w:p>
    <w:p w:rsidR="001B77B3" w:rsidRDefault="001B77B3" w:rsidP="001B77B3">
      <w:pPr>
        <w:spacing w:line="400" w:lineRule="exact"/>
      </w:pPr>
    </w:p>
    <w:p w:rsidR="001B77B3" w:rsidRDefault="001B77B3" w:rsidP="001B77B3">
      <w:pPr>
        <w:spacing w:line="400" w:lineRule="exact"/>
      </w:pPr>
      <w:r>
        <w:rPr>
          <w:rFonts w:hint="eastAsia"/>
        </w:rPr>
        <w:t>１　所在地</w:t>
      </w:r>
    </w:p>
    <w:p w:rsidR="001B77B3" w:rsidRDefault="001B77B3" w:rsidP="001B77B3">
      <w:pPr>
        <w:spacing w:line="400" w:lineRule="exact"/>
      </w:pPr>
    </w:p>
    <w:p w:rsidR="001B77B3" w:rsidRDefault="001B77B3" w:rsidP="001B77B3">
      <w:pPr>
        <w:spacing w:line="400" w:lineRule="exact"/>
      </w:pPr>
      <w:r>
        <w:rPr>
          <w:rFonts w:hint="eastAsia"/>
        </w:rPr>
        <w:t>２　敷地面積　　　　　　　　　　　　㎡</w:t>
      </w:r>
    </w:p>
    <w:p w:rsidR="001B77B3" w:rsidRDefault="001B77B3" w:rsidP="001B77B3">
      <w:pPr>
        <w:spacing w:line="400" w:lineRule="exact"/>
      </w:pPr>
    </w:p>
    <w:p w:rsidR="001B77B3" w:rsidRDefault="001B77B3" w:rsidP="001B77B3">
      <w:pPr>
        <w:spacing w:line="400" w:lineRule="exact"/>
      </w:pPr>
      <w:r>
        <w:rPr>
          <w:rFonts w:hint="eastAsia"/>
        </w:rPr>
        <w:t>３　跡地利用の内容</w:t>
      </w:r>
    </w:p>
    <w:p w:rsidR="001B77B3" w:rsidRDefault="001B77B3" w:rsidP="001B77B3">
      <w:pPr>
        <w:spacing w:line="400" w:lineRule="exact"/>
      </w:pPr>
    </w:p>
    <w:p w:rsidR="001B77B3" w:rsidRDefault="001B77B3" w:rsidP="001B77B3">
      <w:pPr>
        <w:spacing w:line="400" w:lineRule="exact"/>
      </w:pPr>
    </w:p>
    <w:p w:rsidR="001B77B3" w:rsidRDefault="0000639A" w:rsidP="0000639A">
      <w:pPr>
        <w:spacing w:line="400" w:lineRule="exact"/>
        <w:ind w:firstLineChars="200" w:firstLine="480"/>
      </w:pPr>
      <w:r>
        <w:rPr>
          <w:rFonts w:hint="eastAsia"/>
        </w:rPr>
        <w:t xml:space="preserve">令和　　</w:t>
      </w:r>
      <w:r w:rsidR="001B77B3">
        <w:rPr>
          <w:rFonts w:hint="eastAsia"/>
        </w:rPr>
        <w:t>年　　月　　日</w:t>
      </w:r>
    </w:p>
    <w:p w:rsidR="001B77B3" w:rsidRPr="0000639A" w:rsidRDefault="001B77B3" w:rsidP="001B77B3">
      <w:pPr>
        <w:spacing w:line="400" w:lineRule="exact"/>
      </w:pPr>
    </w:p>
    <w:p w:rsidR="001B77B3" w:rsidRDefault="001B77B3" w:rsidP="001B77B3">
      <w:pPr>
        <w:spacing w:line="400" w:lineRule="exact"/>
        <w:ind w:firstLineChars="200" w:firstLine="480"/>
      </w:pPr>
      <w:r>
        <w:rPr>
          <w:rFonts w:hint="eastAsia"/>
        </w:rPr>
        <w:t>球磨村長　様</w:t>
      </w:r>
    </w:p>
    <w:p w:rsidR="001B77B3" w:rsidRDefault="001B77B3" w:rsidP="001B77B3">
      <w:pPr>
        <w:spacing w:line="400" w:lineRule="exact"/>
      </w:pPr>
    </w:p>
    <w:p w:rsidR="001B77B3" w:rsidRDefault="001B77B3" w:rsidP="001B77B3">
      <w:pPr>
        <w:spacing w:line="400" w:lineRule="exact"/>
      </w:pPr>
    </w:p>
    <w:p w:rsidR="001B77B3" w:rsidRDefault="001B77B3" w:rsidP="005A14E1">
      <w:pPr>
        <w:spacing w:line="400" w:lineRule="exact"/>
        <w:ind w:firstLineChars="300" w:firstLine="720"/>
      </w:pPr>
      <w:r>
        <w:rPr>
          <w:rFonts w:hint="eastAsia"/>
        </w:rPr>
        <w:t xml:space="preserve">（申請者）　住所　</w:t>
      </w:r>
      <w:r w:rsidR="005B10FF">
        <w:rPr>
          <w:rFonts w:hint="eastAsia"/>
        </w:rPr>
        <w:t xml:space="preserve">　球磨村大字</w:t>
      </w:r>
    </w:p>
    <w:p w:rsidR="001B77B3" w:rsidRDefault="005A14E1" w:rsidP="001B77B3">
      <w:pPr>
        <w:spacing w:line="400" w:lineRule="exact"/>
      </w:pPr>
      <w:r>
        <w:rPr>
          <w:rFonts w:hint="eastAsia"/>
        </w:rPr>
        <w:t xml:space="preserve">　　</w:t>
      </w:r>
      <w:r w:rsidR="001B77B3">
        <w:rPr>
          <w:rFonts w:hint="eastAsia"/>
        </w:rPr>
        <w:t xml:space="preserve">　　　　　　　氏名　</w:t>
      </w:r>
      <w:r w:rsidR="005B10FF">
        <w:rPr>
          <w:rFonts w:hint="eastAsia"/>
        </w:rPr>
        <w:t xml:space="preserve">　</w:t>
      </w:r>
    </w:p>
    <w:sectPr w:rsidR="001B77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B3"/>
    <w:rsid w:val="0000639A"/>
    <w:rsid w:val="001B77B3"/>
    <w:rsid w:val="005A14E1"/>
    <w:rsid w:val="005B10FF"/>
    <w:rsid w:val="0072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393D31-189D-48AE-8B74-8BECAC23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6FAE9BA0</Template>
  <TotalTime>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織田晃輔</dc:creator>
  <cp:keywords/>
  <dc:description/>
  <cp:lastModifiedBy>織田晃輔</cp:lastModifiedBy>
  <cp:revision>4</cp:revision>
  <dcterms:created xsi:type="dcterms:W3CDTF">2022-07-12T07:39:00Z</dcterms:created>
  <dcterms:modified xsi:type="dcterms:W3CDTF">2022-07-24T23:45:00Z</dcterms:modified>
</cp:coreProperties>
</file>