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111BA2" w:rsidRDefault="00F044DE">
      <w:pPr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111BA2">
        <w:rPr>
          <w:rFonts w:ascii="ＭＳ ゴシック" w:eastAsia="ＭＳ ゴシック" w:hAnsi="ＭＳ ゴシック" w:hint="eastAsia"/>
          <w:sz w:val="48"/>
          <w:szCs w:val="48"/>
        </w:rPr>
        <w:t>履歴書</w:t>
      </w:r>
    </w:p>
    <w:p w:rsidR="00527989" w:rsidRDefault="00950442">
      <w:r>
        <w:rPr>
          <w:rFonts w:ascii="ＭＳ ゴシック" w:eastAsia="ＭＳ ゴシック" w:hAnsi="ＭＳ ゴシック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3.2pt;width:85.05pt;height:113.4pt;z-index:251657728" strokeweight=".5pt">
            <v:textbox inset=".5mm,.3mm,.5mm,.3mm">
              <w:txbxContent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Pr="004C7D8B" w:rsidRDefault="000B1F05" w:rsidP="0046652D">
                  <w:pPr>
                    <w:pStyle w:val="a4"/>
                    <w:rPr>
                      <w:snapToGrid w:val="0"/>
                      <w:spacing w:val="-14"/>
                      <w:sz w:val="24"/>
                      <w:szCs w:val="24"/>
                    </w:rPr>
                  </w:pPr>
                  <w:r w:rsidRPr="004C7D8B">
                    <w:rPr>
                      <w:rFonts w:hint="eastAsia"/>
                      <w:snapToGrid w:val="0"/>
                      <w:spacing w:val="-14"/>
                      <w:sz w:val="24"/>
                      <w:szCs w:val="24"/>
                    </w:rPr>
                    <w:t>写真</w:t>
                  </w: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C7D8B" w:rsidRDefault="000B1F05" w:rsidP="004C7D8B">
                  <w:pPr>
                    <w:pStyle w:val="a4"/>
                    <w:ind w:firstLineChars="150" w:firstLine="198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 </w:t>
                  </w:r>
                </w:p>
                <w:p w:rsidR="004C7D8B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0B1F05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0B1F05" w:rsidRDefault="000B1F05" w:rsidP="004C7D8B">
                  <w:pPr>
                    <w:pStyle w:val="a4"/>
                    <w:jc w:val="both"/>
                    <w:rPr>
                      <w:snapToGrid w:val="0"/>
                      <w:spacing w:val="-14"/>
                    </w:rPr>
                  </w:pPr>
                </w:p>
              </w:txbxContent>
            </v:textbox>
          </v:shape>
        </w:pict>
      </w:r>
      <w:r w:rsidR="0018765D">
        <w:rPr>
          <w:rFonts w:hint="eastAsia"/>
        </w:rPr>
        <w:t xml:space="preserve"> </w:t>
      </w:r>
      <w:r w:rsidR="00AE3E62">
        <w:rPr>
          <w:rFonts w:hint="eastAsia"/>
        </w:rPr>
        <w:t xml:space="preserve">　　　　　　　　　　　　　　　　　　　　令和</w:t>
      </w:r>
      <w:r w:rsidR="0018765D"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"/>
        <w:gridCol w:w="704"/>
        <w:gridCol w:w="855"/>
        <w:gridCol w:w="5085"/>
        <w:gridCol w:w="1980"/>
      </w:tblGrid>
      <w:tr w:rsidR="000B1F05" w:rsidTr="00111BA2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85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Pr="00A935B1" w:rsidRDefault="000B1F05" w:rsidP="00111B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EE67C4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昭和・平成　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年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月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日生　（</w:t>
            </w:r>
            <w:r w:rsidR="007F11CA">
              <w:rPr>
                <w:rFonts w:hint="eastAsia"/>
              </w:rPr>
              <w:t>満　　　歳</w:t>
            </w:r>
            <w:r w:rsidR="000B1F05">
              <w:rPr>
                <w:rFonts w:hint="eastAsia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6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111BA2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F11CA" w:rsidRDefault="007F11CA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Pr="00111BA2" w:rsidRDefault="007D1231" w:rsidP="00111BA2">
            <w:pPr>
              <w:jc w:val="center"/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電</w:t>
            </w:r>
            <w:r w:rsidRPr="00111BA2">
              <w:rPr>
                <w:rFonts w:ascii="ＭＳ 明朝" w:hAnsi="ＭＳ 明朝" w:hint="eastAsia"/>
                <w:sz w:val="20"/>
                <w:szCs w:val="20"/>
              </w:rPr>
              <w:t>話(携帯)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4C7D8B">
        <w:trPr>
          <w:trHeight w:val="42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家族人数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  <w:r w:rsidR="004C7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（内転入</w:t>
            </w:r>
            <w:r w:rsidR="003D2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7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　）</w:t>
            </w:r>
          </w:p>
        </w:tc>
      </w:tr>
      <w:tr w:rsidR="007F11CA" w:rsidTr="004C7D8B">
        <w:trPr>
          <w:trHeight w:val="405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 w:rsidRPr="00B461FF">
              <w:rPr>
                <w:rFonts w:hint="eastAsia"/>
                <w:spacing w:val="60"/>
                <w:kern w:val="0"/>
                <w:fitText w:val="1260" w:id="1003730688"/>
              </w:rPr>
              <w:t>家族人</w:t>
            </w:r>
            <w:r w:rsidRPr="00B461FF">
              <w:rPr>
                <w:rFonts w:hint="eastAsia"/>
                <w:spacing w:val="30"/>
                <w:kern w:val="0"/>
                <w:fitText w:val="1260" w:id="1003730688"/>
              </w:rPr>
              <w:t>数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4C7D8B" w:rsidP="004C7D8B">
            <w:pPr>
              <w:ind w:firstLineChars="500" w:firstLine="1050"/>
            </w:pPr>
            <w:r>
              <w:rPr>
                <w:rFonts w:hint="eastAsia"/>
              </w:rPr>
              <w:t>人　　（内転</w:t>
            </w:r>
            <w:r w:rsidR="003D24DF">
              <w:rPr>
                <w:rFonts w:hint="eastAsia"/>
              </w:rPr>
              <w:t>入</w:t>
            </w:r>
            <w:r>
              <w:rPr>
                <w:rFonts w:hint="eastAsia"/>
              </w:rPr>
              <w:t>する家族　　　　人）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5"/>
        <w:gridCol w:w="8295"/>
      </w:tblGrid>
      <w:tr w:rsidR="007E317F" w:rsidTr="00111BA2">
        <w:trPr>
          <w:trHeight w:val="2072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技術・技能</w:t>
            </w:r>
          </w:p>
          <w:p w:rsidR="007E317F" w:rsidRDefault="007E317F" w:rsidP="00111BA2">
            <w:pPr>
              <w:ind w:firstLineChars="450" w:firstLine="945"/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7E317F" w:rsidRDefault="007E317F" w:rsidP="004B4762"/>
        </w:tc>
      </w:tr>
      <w:tr w:rsidR="007E317F" w:rsidTr="00111BA2">
        <w:trPr>
          <w:trHeight w:val="139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17F" w:rsidRPr="00111BA2" w:rsidRDefault="00001F63" w:rsidP="004B4762">
            <w:pPr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（アレルギー、持病など健康上の特記すべき事項があれば記入してください）</w:t>
            </w:r>
          </w:p>
        </w:tc>
      </w:tr>
      <w:tr w:rsidR="007E317F" w:rsidTr="003D24DF">
        <w:trPr>
          <w:trHeight w:val="5939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備</w:t>
            </w:r>
            <w:r w:rsidR="00001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shd w:val="clear" w:color="auto" w:fill="auto"/>
          </w:tcPr>
          <w:p w:rsidR="007E317F" w:rsidRDefault="003D24DF" w:rsidP="003D24DF">
            <w:r>
              <w:rPr>
                <w:rFonts w:hint="eastAsia"/>
                <w:sz w:val="20"/>
                <w:szCs w:val="20"/>
              </w:rPr>
              <w:t>（特記事項があれば</w:t>
            </w:r>
            <w:r w:rsidR="00001F63" w:rsidRPr="00111BA2">
              <w:rPr>
                <w:rFonts w:hint="eastAsia"/>
                <w:sz w:val="20"/>
                <w:szCs w:val="20"/>
              </w:rPr>
              <w:t>記入してください）</w:t>
            </w:r>
          </w:p>
        </w:tc>
      </w:tr>
    </w:tbl>
    <w:p w:rsidR="009B59F6" w:rsidRDefault="009B59F6" w:rsidP="003D24DF"/>
    <w:sectPr w:rsidR="009B59F6" w:rsidSect="00950442">
      <w:pgSz w:w="11907" w:h="16839" w:orient="landscape" w:code="8"/>
      <w:pgMar w:top="1021" w:right="102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1F63"/>
    <w:rsid w:val="0000391F"/>
    <w:rsid w:val="00010DF5"/>
    <w:rsid w:val="00030326"/>
    <w:rsid w:val="0004308C"/>
    <w:rsid w:val="00067A20"/>
    <w:rsid w:val="00087022"/>
    <w:rsid w:val="000B1F05"/>
    <w:rsid w:val="000C682B"/>
    <w:rsid w:val="000C7E90"/>
    <w:rsid w:val="00111BA2"/>
    <w:rsid w:val="00134617"/>
    <w:rsid w:val="0018765D"/>
    <w:rsid w:val="002228AE"/>
    <w:rsid w:val="002E7F62"/>
    <w:rsid w:val="003D24DF"/>
    <w:rsid w:val="003F5FAB"/>
    <w:rsid w:val="00411237"/>
    <w:rsid w:val="00434124"/>
    <w:rsid w:val="0046652D"/>
    <w:rsid w:val="00496F78"/>
    <w:rsid w:val="004A1531"/>
    <w:rsid w:val="004B4762"/>
    <w:rsid w:val="004C7D8B"/>
    <w:rsid w:val="005229C1"/>
    <w:rsid w:val="00527989"/>
    <w:rsid w:val="0054264E"/>
    <w:rsid w:val="0059018C"/>
    <w:rsid w:val="0059387B"/>
    <w:rsid w:val="006258C0"/>
    <w:rsid w:val="006B020B"/>
    <w:rsid w:val="00796C2B"/>
    <w:rsid w:val="007D1231"/>
    <w:rsid w:val="007E317F"/>
    <w:rsid w:val="007F11CA"/>
    <w:rsid w:val="0082166D"/>
    <w:rsid w:val="00842F85"/>
    <w:rsid w:val="0085306A"/>
    <w:rsid w:val="008C6815"/>
    <w:rsid w:val="008E4585"/>
    <w:rsid w:val="008E69E5"/>
    <w:rsid w:val="00950442"/>
    <w:rsid w:val="009B59F6"/>
    <w:rsid w:val="009E0E5C"/>
    <w:rsid w:val="00A935B1"/>
    <w:rsid w:val="00AC6E49"/>
    <w:rsid w:val="00AD739A"/>
    <w:rsid w:val="00AE3E62"/>
    <w:rsid w:val="00B461FF"/>
    <w:rsid w:val="00B706DF"/>
    <w:rsid w:val="00B81743"/>
    <w:rsid w:val="00C96CAF"/>
    <w:rsid w:val="00CB42D8"/>
    <w:rsid w:val="00CD6286"/>
    <w:rsid w:val="00CE3AEB"/>
    <w:rsid w:val="00EE67C4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923D8-7849-454E-B909-EE0DAA0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rsid w:val="0095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50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EA74-5CEE-480B-B4A0-6E8ADD84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774539F4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大無田卓</cp:lastModifiedBy>
  <cp:revision>5</cp:revision>
  <cp:lastPrinted>2022-04-19T09:29:00Z</cp:lastPrinted>
  <dcterms:created xsi:type="dcterms:W3CDTF">2017-03-14T01:00:00Z</dcterms:created>
  <dcterms:modified xsi:type="dcterms:W3CDTF">2022-04-19T09:29:00Z</dcterms:modified>
</cp:coreProperties>
</file>