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4" w:rsidRPr="00E810A4" w:rsidRDefault="00E810A4" w:rsidP="00E810A4">
      <w:pPr>
        <w:rPr>
          <w:rFonts w:ascii="ＭＳ 明朝" w:hAnsi="ＭＳ 明朝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>様式１</w:t>
      </w:r>
    </w:p>
    <w:p w:rsidR="00E810A4" w:rsidRPr="00E810A4" w:rsidRDefault="00E810A4" w:rsidP="00E810A4">
      <w:pPr>
        <w:ind w:firstLineChars="900" w:firstLine="4337"/>
        <w:jc w:val="left"/>
        <w:rPr>
          <w:rFonts w:ascii="ＭＳ 明朝" w:hAnsi="ＭＳ 明朝"/>
          <w:b/>
          <w:sz w:val="48"/>
          <w:szCs w:val="48"/>
        </w:rPr>
      </w:pPr>
      <w:r w:rsidRPr="00E810A4">
        <w:rPr>
          <w:rFonts w:ascii="ＭＳ 明朝" w:hAnsi="ＭＳ 明朝" w:hint="eastAsia"/>
          <w:b/>
          <w:sz w:val="48"/>
          <w:szCs w:val="48"/>
        </w:rPr>
        <w:t>新 設</w:t>
      </w:r>
    </w:p>
    <w:p w:rsidR="00E810A4" w:rsidRPr="00E810A4" w:rsidRDefault="00E810A4" w:rsidP="00E810A4">
      <w:pPr>
        <w:ind w:firstLineChars="400" w:firstLine="1928"/>
        <w:jc w:val="left"/>
        <w:rPr>
          <w:rFonts w:ascii="ＭＳ 明朝" w:hAnsi="ＭＳ 明朝"/>
          <w:b/>
          <w:sz w:val="48"/>
          <w:szCs w:val="48"/>
        </w:rPr>
      </w:pPr>
      <w:r w:rsidRPr="00E810A4">
        <w:rPr>
          <w:rFonts w:ascii="ＭＳ 明朝" w:hAnsi="ＭＳ 明朝" w:hint="eastAsia"/>
          <w:b/>
          <w:sz w:val="48"/>
          <w:szCs w:val="48"/>
        </w:rPr>
        <w:t>給水装置　改 造　工事申込書</w:t>
      </w:r>
    </w:p>
    <w:p w:rsidR="0017397A" w:rsidRPr="00E810A4" w:rsidRDefault="00E810A4" w:rsidP="00E810A4">
      <w:pPr>
        <w:ind w:firstLineChars="900" w:firstLine="4337"/>
        <w:jc w:val="left"/>
        <w:rPr>
          <w:rFonts w:ascii="ＭＳ 明朝" w:hAnsi="ＭＳ 明朝" w:hint="eastAsia"/>
          <w:b/>
          <w:sz w:val="48"/>
          <w:szCs w:val="48"/>
        </w:rPr>
      </w:pPr>
      <w:r w:rsidRPr="00E810A4">
        <w:rPr>
          <w:rFonts w:ascii="ＭＳ 明朝" w:hAnsi="ＭＳ 明朝" w:hint="eastAsia"/>
          <w:b/>
          <w:sz w:val="48"/>
          <w:szCs w:val="48"/>
        </w:rPr>
        <w:t>撤 去</w:t>
      </w:r>
    </w:p>
    <w:p w:rsidR="00D726FE" w:rsidRDefault="00D726FE">
      <w:pPr>
        <w:rPr>
          <w:rFonts w:ascii="ＭＳ 明朝" w:hAnsi="ＭＳ 明朝" w:hint="eastAsia"/>
          <w:sz w:val="26"/>
          <w:szCs w:val="26"/>
        </w:rPr>
      </w:pPr>
    </w:p>
    <w:p w:rsidR="00D726FE" w:rsidRDefault="00D726FE" w:rsidP="00D726FE">
      <w:pPr>
        <w:jc w:val="right"/>
        <w:rPr>
          <w:rFonts w:ascii="ＭＳ 明朝" w:hAnsi="ＭＳ 明朝" w:hint="eastAsia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平成　　年　　月　　日</w:t>
      </w:r>
    </w:p>
    <w:p w:rsidR="00D726FE" w:rsidRPr="00E810A4" w:rsidRDefault="00D726FE">
      <w:pPr>
        <w:rPr>
          <w:rFonts w:ascii="ＭＳ 明朝" w:hAnsi="ＭＳ 明朝" w:hint="eastAsia"/>
          <w:sz w:val="24"/>
          <w:szCs w:val="24"/>
        </w:rPr>
      </w:pPr>
    </w:p>
    <w:p w:rsidR="00D726FE" w:rsidRPr="00E810A4" w:rsidRDefault="00D726FE">
      <w:pPr>
        <w:rPr>
          <w:rFonts w:ascii="ＭＳ 明朝" w:hAnsi="ＭＳ 明朝" w:hint="eastAsia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 xml:space="preserve">　球　磨　村　長　</w:t>
      </w:r>
      <w:r w:rsidR="00B85894" w:rsidRPr="00E810A4">
        <w:rPr>
          <w:rFonts w:ascii="ＭＳ 明朝" w:hAnsi="ＭＳ 明朝" w:hint="eastAsia"/>
          <w:sz w:val="24"/>
          <w:szCs w:val="24"/>
        </w:rPr>
        <w:t xml:space="preserve">　</w:t>
      </w:r>
      <w:r w:rsidRPr="00E810A4">
        <w:rPr>
          <w:rFonts w:ascii="ＭＳ 明朝" w:hAnsi="ＭＳ 明朝" w:hint="eastAsia"/>
          <w:sz w:val="24"/>
          <w:szCs w:val="24"/>
        </w:rPr>
        <w:t>様</w:t>
      </w:r>
    </w:p>
    <w:p w:rsidR="00D726FE" w:rsidRPr="00E810A4" w:rsidRDefault="00D726FE">
      <w:pPr>
        <w:rPr>
          <w:rFonts w:ascii="ＭＳ 明朝" w:hAnsi="ＭＳ 明朝" w:hint="eastAsia"/>
          <w:sz w:val="24"/>
          <w:szCs w:val="24"/>
        </w:rPr>
      </w:pPr>
    </w:p>
    <w:p w:rsidR="00D726FE" w:rsidRPr="00E810A4" w:rsidRDefault="00D726FE" w:rsidP="00E810A4">
      <w:pPr>
        <w:rPr>
          <w:rFonts w:ascii="ＭＳ 明朝" w:hAnsi="ＭＳ 明朝" w:hint="eastAsia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 xml:space="preserve">　　　　　　　　　　　　　　　　　　　　住　所　</w:t>
      </w:r>
    </w:p>
    <w:p w:rsidR="00D726FE" w:rsidRPr="00E810A4" w:rsidRDefault="00D726FE" w:rsidP="00E810A4">
      <w:pPr>
        <w:rPr>
          <w:rFonts w:ascii="ＭＳ 明朝" w:hAnsi="ＭＳ 明朝" w:hint="eastAsia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</w:p>
    <w:p w:rsidR="00D726FE" w:rsidRPr="00E810A4" w:rsidRDefault="00D726FE" w:rsidP="00E810A4">
      <w:pPr>
        <w:rPr>
          <w:rFonts w:ascii="ＭＳ 明朝" w:hAnsi="ＭＳ 明朝" w:hint="eastAsia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E810A4" w:rsidRPr="00E810A4">
        <w:rPr>
          <w:rFonts w:ascii="ＭＳ 明朝" w:hAnsi="ＭＳ 明朝" w:hint="eastAsia"/>
          <w:sz w:val="24"/>
          <w:szCs w:val="24"/>
        </w:rPr>
        <w:t>申請者</w:t>
      </w:r>
      <w:r w:rsidRPr="00E810A4">
        <w:rPr>
          <w:rFonts w:ascii="ＭＳ 明朝" w:hAnsi="ＭＳ 明朝" w:hint="eastAsia"/>
          <w:sz w:val="24"/>
          <w:szCs w:val="24"/>
        </w:rPr>
        <w:t xml:space="preserve">　氏　名　　　　　　　　　　　　</w:t>
      </w:r>
      <w:r w:rsidR="00976962" w:rsidRPr="00E810A4">
        <w:rPr>
          <w:rFonts w:ascii="ＭＳ 明朝" w:hAnsi="ＭＳ 明朝" w:hint="eastAsia"/>
          <w:sz w:val="24"/>
          <w:szCs w:val="24"/>
        </w:rPr>
        <w:t xml:space="preserve">　</w:t>
      </w:r>
      <w:r w:rsidRPr="00E810A4">
        <w:rPr>
          <w:rFonts w:ascii="ＭＳ 明朝" w:hAnsi="ＭＳ 明朝" w:hint="eastAsia"/>
          <w:sz w:val="24"/>
          <w:szCs w:val="24"/>
        </w:rPr>
        <w:t>㊞</w:t>
      </w:r>
    </w:p>
    <w:p w:rsidR="00D726FE" w:rsidRPr="00E810A4" w:rsidRDefault="00D726FE" w:rsidP="00E810A4">
      <w:pPr>
        <w:rPr>
          <w:rFonts w:ascii="ＭＳ 明朝" w:hAnsi="ＭＳ 明朝" w:hint="eastAsia"/>
          <w:sz w:val="24"/>
          <w:szCs w:val="24"/>
        </w:rPr>
      </w:pPr>
    </w:p>
    <w:p w:rsidR="00D726FE" w:rsidRDefault="00E810A4" w:rsidP="00E810A4">
      <w:pPr>
        <w:rPr>
          <w:rFonts w:ascii="ＭＳ 明朝" w:hAnsi="ＭＳ 明朝"/>
          <w:sz w:val="24"/>
          <w:szCs w:val="24"/>
        </w:rPr>
      </w:pPr>
      <w:r w:rsidRPr="00E810A4">
        <w:rPr>
          <w:rFonts w:ascii="ＭＳ 明朝" w:hAnsi="ＭＳ 明朝" w:hint="eastAsia"/>
          <w:sz w:val="24"/>
          <w:szCs w:val="24"/>
        </w:rPr>
        <w:t xml:space="preserve">　　　　　　　　　　　　　　　　　　　　連絡先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E810A4" w:rsidRPr="00E810A4" w:rsidRDefault="00E810A4" w:rsidP="00E810A4">
      <w:pPr>
        <w:rPr>
          <w:rFonts w:ascii="ＭＳ 明朝" w:hAnsi="ＭＳ 明朝" w:hint="eastAsia"/>
          <w:sz w:val="24"/>
          <w:szCs w:val="24"/>
        </w:rPr>
      </w:pPr>
    </w:p>
    <w:p w:rsidR="00145FD8" w:rsidRDefault="00D726FE" w:rsidP="00E810A4">
      <w:pPr>
        <w:jc w:val="center"/>
        <w:rPr>
          <w:rFonts w:ascii="ＭＳ 明朝" w:hAnsi="ＭＳ 明朝" w:hint="eastAsia"/>
          <w:sz w:val="26"/>
          <w:szCs w:val="26"/>
        </w:rPr>
      </w:pPr>
      <w:r w:rsidRPr="00E810A4">
        <w:rPr>
          <w:rFonts w:ascii="ＭＳ 明朝" w:hAnsi="ＭＳ 明朝" w:hint="eastAsia"/>
          <w:sz w:val="24"/>
          <w:szCs w:val="24"/>
        </w:rPr>
        <w:t>球磨村簡易水道給水条例第</w:t>
      </w:r>
      <w:r w:rsidR="00E810A4">
        <w:rPr>
          <w:rFonts w:ascii="ＭＳ 明朝" w:hAnsi="ＭＳ 明朝" w:hint="eastAsia"/>
          <w:sz w:val="24"/>
          <w:szCs w:val="24"/>
        </w:rPr>
        <w:t>５</w:t>
      </w:r>
      <w:r w:rsidRPr="00E810A4">
        <w:rPr>
          <w:rFonts w:ascii="ＭＳ 明朝" w:hAnsi="ＭＳ 明朝" w:hint="eastAsia"/>
          <w:sz w:val="24"/>
          <w:szCs w:val="24"/>
        </w:rPr>
        <w:t>条により</w:t>
      </w:r>
      <w:r w:rsidR="00E810A4" w:rsidRPr="00E810A4">
        <w:rPr>
          <w:rFonts w:ascii="ＭＳ 明朝" w:hAnsi="ＭＳ 明朝" w:hint="eastAsia"/>
          <w:sz w:val="24"/>
          <w:szCs w:val="24"/>
        </w:rPr>
        <w:t>下記工事を申し込みます。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3083"/>
      </w:tblGrid>
      <w:tr w:rsidR="00145FD8" w:rsidRPr="00976962" w:rsidTr="00E810A4">
        <w:trPr>
          <w:trHeight w:val="7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FD8" w:rsidRPr="00976962" w:rsidRDefault="00145FD8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設置場所</w:t>
            </w:r>
          </w:p>
        </w:tc>
        <w:tc>
          <w:tcPr>
            <w:tcW w:w="80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FD8" w:rsidRPr="00976962" w:rsidRDefault="00976962" w:rsidP="00976962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 xml:space="preserve">球磨村大字　　　　　　　　　</w:t>
            </w:r>
            <w:r w:rsidR="001900A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B8589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976962">
              <w:rPr>
                <w:rFonts w:ascii="ＭＳ 明朝" w:hAnsi="ＭＳ 明朝" w:hint="eastAsia"/>
                <w:sz w:val="26"/>
                <w:szCs w:val="26"/>
              </w:rPr>
              <w:t>番地</w:t>
            </w:r>
          </w:p>
        </w:tc>
      </w:tr>
      <w:tr w:rsidR="00145FD8" w:rsidRPr="00976962" w:rsidTr="00E810A4">
        <w:trPr>
          <w:trHeight w:val="92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145FD8" w:rsidRPr="00976962" w:rsidRDefault="00E810A4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給水</w:t>
            </w:r>
            <w:r w:rsidR="00145FD8" w:rsidRPr="00976962">
              <w:rPr>
                <w:rFonts w:ascii="ＭＳ 明朝" w:hAnsi="ＭＳ 明朝" w:hint="eastAsia"/>
                <w:sz w:val="26"/>
                <w:szCs w:val="26"/>
              </w:rPr>
              <w:t>使用者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vAlign w:val="center"/>
          </w:tcPr>
          <w:p w:rsidR="00145FD8" w:rsidRPr="00976962" w:rsidRDefault="00976962" w:rsidP="00EC1C97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  <w:p w:rsidR="00976962" w:rsidRPr="00976962" w:rsidRDefault="00976962" w:rsidP="00E810A4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 w:rsidRPr="00976962">
              <w:rPr>
                <w:rFonts w:ascii="ＭＳ 明朝" w:hAnsi="ＭＳ 明朝" w:hint="eastAsia"/>
                <w:sz w:val="26"/>
                <w:szCs w:val="26"/>
              </w:rPr>
              <w:t>氏名</w:t>
            </w:r>
            <w:r w:rsidR="00EC1C9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</w:t>
            </w:r>
            <w:r w:rsidR="001900A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E810A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EC1C97">
              <w:rPr>
                <w:rFonts w:ascii="ＭＳ 明朝" w:hAnsi="ＭＳ 明朝" w:hint="eastAsia"/>
                <w:sz w:val="26"/>
                <w:szCs w:val="26"/>
              </w:rPr>
              <w:t>㊞</w:t>
            </w:r>
          </w:p>
        </w:tc>
      </w:tr>
      <w:tr w:rsidR="00E810A4" w:rsidRPr="00976962" w:rsidTr="001900A4">
        <w:trPr>
          <w:trHeight w:val="72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810A4" w:rsidRDefault="00E810A4" w:rsidP="001900A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土地使用者</w:t>
            </w:r>
          </w:p>
          <w:p w:rsidR="00E810A4" w:rsidRPr="00976962" w:rsidRDefault="00E810A4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の承認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810A4" w:rsidRPr="00976962" w:rsidRDefault="00E810A4" w:rsidP="00976962">
            <w:pPr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</w:t>
            </w:r>
            <w:r w:rsidRPr="00E810A4">
              <w:rPr>
                <w:rFonts w:ascii="ＭＳ 明朝" w:hAnsi="ＭＳ 明朝" w:hint="eastAsia"/>
                <w:sz w:val="26"/>
                <w:szCs w:val="26"/>
              </w:rPr>
              <w:t>㊞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0A4" w:rsidRDefault="00E810A4" w:rsidP="001900A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構築物所有者</w:t>
            </w:r>
          </w:p>
          <w:p w:rsidR="00E810A4" w:rsidRPr="00976962" w:rsidRDefault="00E810A4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の承認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10A4" w:rsidRPr="00976962" w:rsidRDefault="00E810A4" w:rsidP="00976962">
            <w:pPr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="001900A4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</w:t>
            </w:r>
            <w:r w:rsidRPr="00E810A4">
              <w:rPr>
                <w:rFonts w:ascii="ＭＳ 明朝" w:hAnsi="ＭＳ 明朝" w:hint="eastAsia"/>
                <w:sz w:val="26"/>
                <w:szCs w:val="26"/>
              </w:rPr>
              <w:t>㊞</w:t>
            </w:r>
          </w:p>
        </w:tc>
      </w:tr>
      <w:tr w:rsidR="00E810A4" w:rsidRPr="00976962" w:rsidTr="00E810A4">
        <w:trPr>
          <w:trHeight w:val="1666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10A4" w:rsidRPr="00E810A4" w:rsidRDefault="00E810A4" w:rsidP="00E810A4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E810A4">
              <w:rPr>
                <w:rFonts w:ascii="ＭＳ 明朝" w:hAnsi="ＭＳ 明朝" w:hint="eastAsia"/>
                <w:b/>
                <w:sz w:val="40"/>
                <w:szCs w:val="40"/>
              </w:rPr>
              <w:t>委</w:t>
            </w:r>
            <w:r>
              <w:rPr>
                <w:rFonts w:ascii="ＭＳ 明朝" w:hAnsi="ＭＳ 明朝" w:hint="eastAsia"/>
                <w:b/>
                <w:sz w:val="40"/>
                <w:szCs w:val="40"/>
              </w:rPr>
              <w:t xml:space="preserve">　　</w:t>
            </w:r>
            <w:r w:rsidRPr="00E810A4">
              <w:rPr>
                <w:rFonts w:ascii="ＭＳ 明朝" w:hAnsi="ＭＳ 明朝" w:hint="eastAsia"/>
                <w:b/>
                <w:sz w:val="40"/>
                <w:szCs w:val="40"/>
              </w:rPr>
              <w:t>任</w:t>
            </w:r>
            <w:r>
              <w:rPr>
                <w:rFonts w:ascii="ＭＳ 明朝" w:hAnsi="ＭＳ 明朝" w:hint="eastAsia"/>
                <w:b/>
                <w:sz w:val="40"/>
                <w:szCs w:val="40"/>
              </w:rPr>
              <w:t xml:space="preserve">　　</w:t>
            </w:r>
            <w:r w:rsidRPr="00E810A4">
              <w:rPr>
                <w:rFonts w:ascii="ＭＳ 明朝" w:hAnsi="ＭＳ 明朝" w:hint="eastAsia"/>
                <w:b/>
                <w:sz w:val="40"/>
                <w:szCs w:val="40"/>
              </w:rPr>
              <w:t>状</w:t>
            </w:r>
          </w:p>
          <w:p w:rsidR="00E810A4" w:rsidRDefault="00E810A4" w:rsidP="00E810A4">
            <w:pPr>
              <w:ind w:firstLineChars="2100" w:firstLine="5460"/>
              <w:rPr>
                <w:rFonts w:ascii="ＭＳ 明朝" w:hAnsi="ＭＳ 明朝"/>
                <w:sz w:val="26"/>
                <w:szCs w:val="26"/>
              </w:rPr>
            </w:pPr>
          </w:p>
          <w:p w:rsidR="00E810A4" w:rsidRDefault="00E810A4" w:rsidP="00E810A4">
            <w:pPr>
              <w:ind w:firstLineChars="2400" w:firstLine="624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　　年　　月　　日</w:t>
            </w:r>
          </w:p>
          <w:p w:rsidR="00E810A4" w:rsidRDefault="00E810A4" w:rsidP="00976962">
            <w:pPr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bookmarkEnd w:id="0"/>
          </w:p>
          <w:p w:rsidR="00E810A4" w:rsidRPr="00E810A4" w:rsidRDefault="00E810A4" w:rsidP="00E81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上記のところの給水装置工事等を一切委任します。</w:t>
            </w:r>
          </w:p>
        </w:tc>
      </w:tr>
      <w:tr w:rsidR="00E810A4" w:rsidRPr="00976962" w:rsidTr="00E810A4">
        <w:trPr>
          <w:trHeight w:hRule="exact" w:val="113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E810A4" w:rsidRDefault="00E810A4" w:rsidP="001900A4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委任代理人</w:t>
            </w:r>
          </w:p>
          <w:p w:rsidR="00E810A4" w:rsidRPr="00976962" w:rsidRDefault="00E810A4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（施行業者）</w:t>
            </w:r>
          </w:p>
        </w:tc>
        <w:tc>
          <w:tcPr>
            <w:tcW w:w="8045" w:type="dxa"/>
            <w:gridSpan w:val="3"/>
            <w:tcBorders>
              <w:right w:val="single" w:sz="12" w:space="0" w:color="auto"/>
            </w:tcBorders>
            <w:vAlign w:val="center"/>
          </w:tcPr>
          <w:p w:rsidR="00E810A4" w:rsidRDefault="00E810A4" w:rsidP="00E810A4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  <w:p w:rsidR="00E810A4" w:rsidRPr="00976962" w:rsidRDefault="00E810A4" w:rsidP="00E810A4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氏名　　　　　　　　　　　　　</w:t>
            </w:r>
            <w:r w:rsidR="001900A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㊞　</w:t>
            </w:r>
          </w:p>
        </w:tc>
      </w:tr>
      <w:tr w:rsidR="00E810A4" w:rsidRPr="00976962" w:rsidTr="00E810A4">
        <w:trPr>
          <w:trHeight w:hRule="exact" w:val="113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0A4" w:rsidRPr="00976962" w:rsidRDefault="00E810A4" w:rsidP="001900A4">
            <w:pPr>
              <w:jc w:val="center"/>
              <w:rPr>
                <w:rFonts w:ascii="ＭＳ 明朝" w:hAnsi="ＭＳ 明朝" w:hint="eastAsia"/>
                <w:sz w:val="26"/>
                <w:szCs w:val="26"/>
              </w:rPr>
            </w:pPr>
            <w:r w:rsidRPr="00E810A4">
              <w:rPr>
                <w:rFonts w:ascii="ＭＳ 明朝" w:hAnsi="ＭＳ 明朝" w:hint="eastAsia"/>
                <w:sz w:val="26"/>
                <w:szCs w:val="26"/>
              </w:rPr>
              <w:t>委任者</w:t>
            </w:r>
          </w:p>
        </w:tc>
        <w:tc>
          <w:tcPr>
            <w:tcW w:w="80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10A4" w:rsidRDefault="00E810A4" w:rsidP="00E810A4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  <w:p w:rsidR="00E810A4" w:rsidRPr="00976962" w:rsidRDefault="00E810A4" w:rsidP="00E810A4">
            <w:pPr>
              <w:ind w:firstLineChars="100" w:firstLine="26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氏名　　　　　　　　　　　　</w:t>
            </w:r>
            <w:r w:rsidR="001900A4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㊞　</w:t>
            </w:r>
          </w:p>
        </w:tc>
      </w:tr>
    </w:tbl>
    <w:p w:rsidR="00145FD8" w:rsidRPr="00D726FE" w:rsidRDefault="00145FD8">
      <w:pPr>
        <w:rPr>
          <w:rFonts w:ascii="ＭＳ 明朝" w:hAnsi="ＭＳ 明朝" w:hint="eastAsia"/>
          <w:sz w:val="26"/>
          <w:szCs w:val="26"/>
        </w:rPr>
      </w:pPr>
    </w:p>
    <w:sectPr w:rsidR="00145FD8" w:rsidRPr="00D726FE" w:rsidSect="00E810A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A4" w:rsidRDefault="00E810A4" w:rsidP="00EC1C97">
      <w:r>
        <w:separator/>
      </w:r>
    </w:p>
  </w:endnote>
  <w:endnote w:type="continuationSeparator" w:id="0">
    <w:p w:rsidR="00E810A4" w:rsidRDefault="00E810A4" w:rsidP="00E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A4" w:rsidRDefault="00E810A4" w:rsidP="00EC1C97">
      <w:r>
        <w:separator/>
      </w:r>
    </w:p>
  </w:footnote>
  <w:footnote w:type="continuationSeparator" w:id="0">
    <w:p w:rsidR="00E810A4" w:rsidRDefault="00E810A4" w:rsidP="00E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FE"/>
    <w:rsid w:val="000B62FB"/>
    <w:rsid w:val="00145FD8"/>
    <w:rsid w:val="0017397A"/>
    <w:rsid w:val="001900A4"/>
    <w:rsid w:val="00976962"/>
    <w:rsid w:val="00997D1F"/>
    <w:rsid w:val="00B85894"/>
    <w:rsid w:val="00D726FE"/>
    <w:rsid w:val="00DC2CC6"/>
    <w:rsid w:val="00E66D2D"/>
    <w:rsid w:val="00E810A4"/>
    <w:rsid w:val="00E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5A778362-0F46-4085-A822-7212BFC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1C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C1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1C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1C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1C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6BD08201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f-nagasii</dc:creator>
  <cp:keywords/>
  <dc:description/>
  <cp:lastModifiedBy>犬童翔一郎</cp:lastModifiedBy>
  <cp:revision>2</cp:revision>
  <cp:lastPrinted>2017-06-20T07:30:00Z</cp:lastPrinted>
  <dcterms:created xsi:type="dcterms:W3CDTF">2017-06-20T07:33:00Z</dcterms:created>
  <dcterms:modified xsi:type="dcterms:W3CDTF">2017-06-20T07:33:00Z</dcterms:modified>
</cp:coreProperties>
</file>