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017A7D" w:rsidTr="00017A7D">
        <w:tc>
          <w:tcPr>
            <w:tcW w:w="95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7A7D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017A7D" w:rsidRPr="00017A7D" w:rsidRDefault="009667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3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>自己紹介</w:t>
            </w:r>
            <w:r w:rsidR="00017A7D" w:rsidRPr="00017A7D"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>カード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60"/>
                <w:szCs w:val="60"/>
              </w:rPr>
              <w:t xml:space="preserve">　</w:t>
            </w:r>
            <w:r w:rsidR="00A23E75" w:rsidRP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>（氏名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　　</w:t>
            </w:r>
            <w:r w:rsidR="00495DBD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</w:t>
            </w:r>
            <w:r w:rsidR="00A23E75">
              <w:rPr>
                <w:rFonts w:ascii="ＭＳ ゴシック" w:eastAsia="ＭＳ ゴシック" w:hAnsi="ＭＳ ゴシック" w:cs="ＭＳ ゴシック" w:hint="eastAsia"/>
                <w:sz w:val="36"/>
                <w:szCs w:val="60"/>
              </w:rPr>
              <w:t xml:space="preserve">　　）</w:t>
            </w:r>
          </w:p>
        </w:tc>
      </w:tr>
      <w:tr w:rsidR="009667AE" w:rsidTr="00A23E75">
        <w:trPr>
          <w:trHeight w:val="1444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Ansi="Times New Roman" w:cs="Times New Roman" w:hint="eastAsia"/>
                <w:sz w:val="24"/>
                <w:szCs w:val="24"/>
              </w:rPr>
              <w:t>（</w:t>
            </w:r>
            <w:r w:rsidR="00495DBD">
              <w:rPr>
                <w:rFonts w:hint="eastAsia"/>
                <w:sz w:val="24"/>
                <w:szCs w:val="24"/>
              </w:rPr>
              <w:t>応募</w:t>
            </w:r>
            <w:r w:rsidRPr="00A23E75">
              <w:rPr>
                <w:rFonts w:hint="eastAsia"/>
                <w:sz w:val="24"/>
                <w:szCs w:val="24"/>
              </w:rPr>
              <w:t>の動機・理由</w:t>
            </w:r>
            <w:r w:rsidR="00495DBD">
              <w:rPr>
                <w:rFonts w:hint="eastAsia"/>
                <w:sz w:val="24"/>
                <w:szCs w:val="24"/>
              </w:rPr>
              <w:t>を教えてください。</w:t>
            </w:r>
            <w:r w:rsidRPr="00A23E75">
              <w:rPr>
                <w:rFonts w:hint="eastAsia"/>
                <w:sz w:val="24"/>
                <w:szCs w:val="24"/>
              </w:rPr>
              <w:t>）</w:t>
            </w:r>
          </w:p>
          <w:p w:rsidR="00A23E75" w:rsidRPr="00A23E75" w:rsidRDefault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40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9667AE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="00A23E75" w:rsidRPr="00A23E75">
              <w:rPr>
                <w:rFonts w:hint="eastAsia"/>
                <w:sz w:val="24"/>
                <w:szCs w:val="24"/>
              </w:rPr>
              <w:t>趣味・娯楽</w:t>
            </w:r>
            <w:r w:rsidR="00495DBD">
              <w:rPr>
                <w:rFonts w:hint="eastAsia"/>
                <w:sz w:val="24"/>
                <w:szCs w:val="24"/>
              </w:rPr>
              <w:t>について教えてください。</w:t>
            </w:r>
            <w:r w:rsidR="00A23E75" w:rsidRPr="00A23E75">
              <w:rPr>
                <w:rFonts w:hint="eastAsia"/>
                <w:sz w:val="24"/>
                <w:szCs w:val="24"/>
              </w:rPr>
              <w:t>）</w:t>
            </w:r>
          </w:p>
          <w:p w:rsidR="00017A7D" w:rsidRPr="00A23E75" w:rsidRDefault="00017A7D" w:rsidP="009667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532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A23E75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（ご自身の性格</w:t>
            </w:r>
            <w:r w:rsidR="00495DBD">
              <w:rPr>
                <w:rFonts w:hint="eastAsia"/>
                <w:sz w:val="24"/>
                <w:szCs w:val="24"/>
              </w:rPr>
              <w:t>・長所</w:t>
            </w:r>
            <w:r w:rsidRPr="00A23E75">
              <w:rPr>
                <w:rFonts w:hint="eastAsia"/>
                <w:sz w:val="24"/>
                <w:szCs w:val="24"/>
              </w:rPr>
              <w:t>について</w:t>
            </w:r>
            <w:r w:rsidR="00495DBD">
              <w:rPr>
                <w:rFonts w:hint="eastAsia"/>
                <w:sz w:val="24"/>
                <w:szCs w:val="24"/>
              </w:rPr>
              <w:t>教えてください。</w:t>
            </w:r>
            <w:r w:rsidRPr="00A23E75">
              <w:rPr>
                <w:rFonts w:hint="eastAsia"/>
                <w:sz w:val="24"/>
                <w:szCs w:val="24"/>
              </w:rPr>
              <w:t>）</w:t>
            </w: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A23E75">
        <w:trPr>
          <w:trHeight w:val="175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17A7D" w:rsidRPr="00A23E75" w:rsidRDefault="00A23E75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Pr="00A23E75">
              <w:rPr>
                <w:rFonts w:hint="eastAsia"/>
                <w:color w:val="000000"/>
                <w:sz w:val="24"/>
                <w:szCs w:val="24"/>
              </w:rPr>
              <w:t>あなたが関心を持った最近の社会問題を一つ取り上げ</w:t>
            </w:r>
            <w:r>
              <w:rPr>
                <w:rFonts w:hint="eastAsia"/>
                <w:color w:val="000000"/>
                <w:sz w:val="24"/>
                <w:szCs w:val="24"/>
              </w:rPr>
              <w:t>、感想を述べてください。）</w:t>
            </w:r>
          </w:p>
        </w:tc>
      </w:tr>
      <w:tr w:rsidR="00017A7D" w:rsidTr="00495DBD">
        <w:trPr>
          <w:trHeight w:val="2778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23E75" w:rsidRPr="00A23E75" w:rsidRDefault="00017A7D" w:rsidP="00A2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</w:t>
            </w:r>
            <w:r w:rsidR="00A23E75" w:rsidRPr="00A23E75">
              <w:rPr>
                <w:rFonts w:hint="eastAsia"/>
                <w:color w:val="000000"/>
                <w:sz w:val="24"/>
                <w:szCs w:val="24"/>
              </w:rPr>
              <w:t>あなたにとって「魅力ある球磨村」とはどのような村ですか。あなたの考えを</w:t>
            </w:r>
            <w:r w:rsidR="00CD48A0">
              <w:rPr>
                <w:rFonts w:hint="eastAsia"/>
                <w:color w:val="000000"/>
                <w:sz w:val="24"/>
                <w:szCs w:val="24"/>
              </w:rPr>
              <w:t>述べてください</w:t>
            </w:r>
            <w:r w:rsidR="00A23E75" w:rsidRPr="00A23E75">
              <w:rPr>
                <w:rFonts w:hint="eastAsia"/>
                <w:color w:val="000000"/>
                <w:sz w:val="24"/>
                <w:szCs w:val="24"/>
              </w:rPr>
              <w:t>。）</w:t>
            </w: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017A7D" w:rsidRPr="00A23E75" w:rsidRDefault="00017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017A7D" w:rsidTr="00495DBD">
        <w:trPr>
          <w:trHeight w:val="2247"/>
        </w:trPr>
        <w:tc>
          <w:tcPr>
            <w:tcW w:w="950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17A7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  <w:r w:rsidRPr="00A23E75">
              <w:rPr>
                <w:rFonts w:hint="eastAsia"/>
                <w:sz w:val="24"/>
                <w:szCs w:val="24"/>
              </w:rPr>
              <w:t>（これまで最も頑張って取り組んだことを教えてください。</w:t>
            </w:r>
            <w:r w:rsidR="00017A7D" w:rsidRPr="00A23E75">
              <w:rPr>
                <w:rFonts w:hint="eastAsia"/>
                <w:sz w:val="24"/>
                <w:szCs w:val="24"/>
              </w:rPr>
              <w:t>）</w:t>
            </w:r>
          </w:p>
          <w:p w:rsidR="00382B8B" w:rsidRPr="00A23E75" w:rsidRDefault="00382B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C304D" w:rsidTr="00495DBD">
        <w:trPr>
          <w:trHeight w:val="2241"/>
        </w:trPr>
        <w:tc>
          <w:tcPr>
            <w:tcW w:w="950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04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  <w:r w:rsidRPr="00A23E75">
              <w:rPr>
                <w:rFonts w:hAnsi="Times New Roman" w:cs="Times New Roman" w:hint="eastAsia"/>
                <w:sz w:val="24"/>
              </w:rPr>
              <w:t>（これまで最も苦しかったことは何ですか。どのように克服しましたか。）</w:t>
            </w:r>
          </w:p>
          <w:p w:rsidR="00CC304D" w:rsidRPr="00A23E75" w:rsidRDefault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</w:p>
          <w:p w:rsidR="00CC304D" w:rsidRPr="00A23E75" w:rsidRDefault="00CC304D" w:rsidP="00CC3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4"/>
              </w:rPr>
            </w:pPr>
          </w:p>
        </w:tc>
      </w:tr>
    </w:tbl>
    <w:p w:rsidR="00017A7D" w:rsidRDefault="00017A7D" w:rsidP="00382B8B">
      <w:pPr>
        <w:autoSpaceDE w:val="0"/>
        <w:autoSpaceDN w:val="0"/>
        <w:spacing w:line="160" w:lineRule="exact"/>
        <w:textAlignment w:val="auto"/>
        <w:rPr>
          <w:rFonts w:hAnsi="Times New Roman" w:cs="Times New Roman"/>
        </w:rPr>
      </w:pPr>
    </w:p>
    <w:sectPr w:rsidR="00017A7D" w:rsidSect="00382B8B">
      <w:type w:val="continuous"/>
      <w:pgSz w:w="11906" w:h="16838" w:code="9"/>
      <w:pgMar w:top="1474" w:right="1134" w:bottom="709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E75" w:rsidRDefault="00A23E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E75" w:rsidRDefault="00A23E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E75" w:rsidRDefault="00A23E7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23E75" w:rsidRDefault="00A23E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284"/>
  <w:doNotHyphenateCaps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A7D"/>
    <w:rsid w:val="00017A7D"/>
    <w:rsid w:val="00242670"/>
    <w:rsid w:val="00382B8B"/>
    <w:rsid w:val="00495DBD"/>
    <w:rsid w:val="004B0F28"/>
    <w:rsid w:val="00732620"/>
    <w:rsid w:val="00736CD7"/>
    <w:rsid w:val="008959A8"/>
    <w:rsid w:val="009667AE"/>
    <w:rsid w:val="00A23E75"/>
    <w:rsid w:val="00CC304D"/>
    <w:rsid w:val="00CD48A0"/>
    <w:rsid w:val="00EF3D40"/>
    <w:rsid w:val="00E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6AC43A-C889-417A-9D87-D103062E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20"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9A8"/>
    <w:rPr>
      <w:rFonts w:ascii="ＭＳ 明朝" w:eastAsia="ＭＳ 明朝" w:cs="ＭＳ 明朝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895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9A8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B8CCFD3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球磨村役場</dc:creator>
  <cp:keywords/>
  <dc:description/>
  <cp:lastModifiedBy>岩本紘一</cp:lastModifiedBy>
  <cp:revision>2</cp:revision>
  <cp:lastPrinted>2012-01-25T09:16:00Z</cp:lastPrinted>
  <dcterms:created xsi:type="dcterms:W3CDTF">2022-01-17T01:15:00Z</dcterms:created>
  <dcterms:modified xsi:type="dcterms:W3CDTF">2022-01-17T01:15:00Z</dcterms:modified>
</cp:coreProperties>
</file>