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AE" w:rsidRDefault="000507AE" w:rsidP="000507A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0507AE" w:rsidRDefault="00FC2E65" w:rsidP="000507A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（参考様式）</w:t>
      </w:r>
    </w:p>
    <w:p w:rsidR="00D80798" w:rsidRDefault="00D80798" w:rsidP="000507A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507AE" w:rsidRPr="00D80798" w:rsidRDefault="00FC2E65" w:rsidP="00D80798">
      <w:pPr>
        <w:ind w:firstLineChars="100" w:firstLine="28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8079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熊本県内における鳥獣被害防止総合対策事業に係る施工実績</w:t>
      </w:r>
    </w:p>
    <w:p w:rsidR="00FC2E65" w:rsidRDefault="00FC2E65" w:rsidP="000507A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985"/>
        <w:gridCol w:w="1789"/>
      </w:tblGrid>
      <w:tr w:rsidR="00D80798" w:rsidTr="001A5BE4">
        <w:trPr>
          <w:trHeight w:hRule="exact" w:val="567"/>
        </w:trPr>
        <w:tc>
          <w:tcPr>
            <w:tcW w:w="1809" w:type="dxa"/>
            <w:vAlign w:val="center"/>
          </w:tcPr>
          <w:p w:rsidR="00D80798" w:rsidRDefault="00D80798" w:rsidP="00D80798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2127" w:type="dxa"/>
            <w:vAlign w:val="center"/>
          </w:tcPr>
          <w:p w:rsidR="00D80798" w:rsidRDefault="00D80798" w:rsidP="00D80798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市町村名</w:t>
            </w:r>
          </w:p>
        </w:tc>
        <w:tc>
          <w:tcPr>
            <w:tcW w:w="1842" w:type="dxa"/>
            <w:vAlign w:val="center"/>
          </w:tcPr>
          <w:p w:rsidR="00D80798" w:rsidRDefault="00D80798" w:rsidP="00D80798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対象獣害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80798" w:rsidRDefault="00D80798" w:rsidP="00D80798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資材名（仕様）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D80798" w:rsidRDefault="00D80798" w:rsidP="00D80798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事業量（延長）</w:t>
            </w: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平成３０年度</w:t>
            </w: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  <w:vAlign w:val="center"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  <w:vAlign w:val="center"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平成３１年度</w:t>
            </w:r>
          </w:p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令和元年度</w:t>
            </w: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令和２年度</w:t>
            </w: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5BE4" w:rsidTr="001A5BE4">
        <w:trPr>
          <w:trHeight w:hRule="exact" w:val="567"/>
        </w:trPr>
        <w:tc>
          <w:tcPr>
            <w:tcW w:w="1809" w:type="dxa"/>
            <w:vMerge/>
          </w:tcPr>
          <w:p w:rsidR="001A5BE4" w:rsidRDefault="001A5BE4" w:rsidP="005F48F6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1A5BE4" w:rsidRDefault="001A5BE4" w:rsidP="005F48F6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C2E65" w:rsidRDefault="00FC2E65" w:rsidP="000507AE">
      <w:pPr>
        <w:ind w:firstLineChars="100" w:firstLine="24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:rsidR="00FC2E65" w:rsidRPr="00FC2E65" w:rsidRDefault="00FC2E65" w:rsidP="000507A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※本様式に</w:t>
      </w:r>
      <w:r w:rsidRPr="00FC2E65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準ずるものであれば</w:t>
      </w:r>
      <w:r w:rsidRPr="00FC2E65">
        <w:rPr>
          <w:rFonts w:ascii="ＭＳ 明朝" w:eastAsia="ＭＳ 明朝" w:hAnsi="ＭＳ 明朝"/>
          <w:color w:val="000000" w:themeColor="text1"/>
          <w:sz w:val="24"/>
          <w:szCs w:val="24"/>
        </w:rPr>
        <w:t>、独自の</w:t>
      </w:r>
      <w:r w:rsidRPr="00FC2E65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</w:t>
      </w:r>
      <w:r w:rsidRPr="00FC2E65">
        <w:rPr>
          <w:rFonts w:ascii="ＭＳ 明朝" w:eastAsia="ＭＳ 明朝" w:hAnsi="ＭＳ 明朝"/>
          <w:color w:val="000000" w:themeColor="text1"/>
          <w:sz w:val="24"/>
          <w:szCs w:val="24"/>
        </w:rPr>
        <w:t>でもかまいません。</w:t>
      </w:r>
    </w:p>
    <w:sectPr w:rsidR="00FC2E65" w:rsidRPr="00FC2E65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5" w:rsidRDefault="003760B5" w:rsidP="000F0719">
      <w:r>
        <w:separator/>
      </w:r>
    </w:p>
  </w:endnote>
  <w:endnote w:type="continuationSeparator" w:id="0">
    <w:p w:rsidR="003760B5" w:rsidRDefault="003760B5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5" w:rsidRDefault="003760B5" w:rsidP="000F0719">
      <w:r>
        <w:separator/>
      </w:r>
    </w:p>
  </w:footnote>
  <w:footnote w:type="continuationSeparator" w:id="0">
    <w:p w:rsidR="003760B5" w:rsidRDefault="003760B5" w:rsidP="000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44"/>
    <w:rsid w:val="00017CAC"/>
    <w:rsid w:val="000507AE"/>
    <w:rsid w:val="000623E8"/>
    <w:rsid w:val="0007392E"/>
    <w:rsid w:val="00086114"/>
    <w:rsid w:val="0009346E"/>
    <w:rsid w:val="000B1C68"/>
    <w:rsid w:val="000C04D2"/>
    <w:rsid w:val="000D7976"/>
    <w:rsid w:val="000F0719"/>
    <w:rsid w:val="00103F8B"/>
    <w:rsid w:val="00105169"/>
    <w:rsid w:val="00115415"/>
    <w:rsid w:val="001338BD"/>
    <w:rsid w:val="00141360"/>
    <w:rsid w:val="00143172"/>
    <w:rsid w:val="00144C80"/>
    <w:rsid w:val="001516F2"/>
    <w:rsid w:val="00184525"/>
    <w:rsid w:val="001A5BE4"/>
    <w:rsid w:val="001B755D"/>
    <w:rsid w:val="001E7168"/>
    <w:rsid w:val="00205F94"/>
    <w:rsid w:val="002705FE"/>
    <w:rsid w:val="002743DF"/>
    <w:rsid w:val="00295540"/>
    <w:rsid w:val="002B540F"/>
    <w:rsid w:val="002B7AA4"/>
    <w:rsid w:val="002D6018"/>
    <w:rsid w:val="002E2C28"/>
    <w:rsid w:val="003043EA"/>
    <w:rsid w:val="00305759"/>
    <w:rsid w:val="00337DCE"/>
    <w:rsid w:val="003412A1"/>
    <w:rsid w:val="0034776D"/>
    <w:rsid w:val="00352A08"/>
    <w:rsid w:val="00352CCB"/>
    <w:rsid w:val="003760B5"/>
    <w:rsid w:val="003963E0"/>
    <w:rsid w:val="003F0C46"/>
    <w:rsid w:val="003F4C13"/>
    <w:rsid w:val="00430C11"/>
    <w:rsid w:val="00434F6A"/>
    <w:rsid w:val="00470A8B"/>
    <w:rsid w:val="0049077D"/>
    <w:rsid w:val="004B0744"/>
    <w:rsid w:val="004B15E7"/>
    <w:rsid w:val="004C40E8"/>
    <w:rsid w:val="004D2592"/>
    <w:rsid w:val="004E2058"/>
    <w:rsid w:val="004E3E4C"/>
    <w:rsid w:val="004E6F5B"/>
    <w:rsid w:val="00516101"/>
    <w:rsid w:val="0056039D"/>
    <w:rsid w:val="00575FF0"/>
    <w:rsid w:val="005A55FE"/>
    <w:rsid w:val="005D3FD2"/>
    <w:rsid w:val="005E52BD"/>
    <w:rsid w:val="005F1A20"/>
    <w:rsid w:val="005F48F6"/>
    <w:rsid w:val="00601E88"/>
    <w:rsid w:val="0062448D"/>
    <w:rsid w:val="00626BEC"/>
    <w:rsid w:val="00627127"/>
    <w:rsid w:val="0064017E"/>
    <w:rsid w:val="006448C6"/>
    <w:rsid w:val="00651DB0"/>
    <w:rsid w:val="00655CC8"/>
    <w:rsid w:val="006876CC"/>
    <w:rsid w:val="006937A4"/>
    <w:rsid w:val="0069603B"/>
    <w:rsid w:val="006B6753"/>
    <w:rsid w:val="006C320E"/>
    <w:rsid w:val="006C4009"/>
    <w:rsid w:val="006E527F"/>
    <w:rsid w:val="006F5255"/>
    <w:rsid w:val="007010A8"/>
    <w:rsid w:val="00703932"/>
    <w:rsid w:val="00711200"/>
    <w:rsid w:val="00720385"/>
    <w:rsid w:val="00732B66"/>
    <w:rsid w:val="00747232"/>
    <w:rsid w:val="007574D2"/>
    <w:rsid w:val="007702E1"/>
    <w:rsid w:val="00794F50"/>
    <w:rsid w:val="00795687"/>
    <w:rsid w:val="007B381E"/>
    <w:rsid w:val="007D47BD"/>
    <w:rsid w:val="00804733"/>
    <w:rsid w:val="00807D92"/>
    <w:rsid w:val="0084228C"/>
    <w:rsid w:val="00854C23"/>
    <w:rsid w:val="00883914"/>
    <w:rsid w:val="00887859"/>
    <w:rsid w:val="008B48C9"/>
    <w:rsid w:val="008B5E53"/>
    <w:rsid w:val="008B7E8D"/>
    <w:rsid w:val="008C57A0"/>
    <w:rsid w:val="008E6BE4"/>
    <w:rsid w:val="008E6DC0"/>
    <w:rsid w:val="008E7B4B"/>
    <w:rsid w:val="008F32AB"/>
    <w:rsid w:val="008F3404"/>
    <w:rsid w:val="00906A94"/>
    <w:rsid w:val="009123B2"/>
    <w:rsid w:val="00912F7E"/>
    <w:rsid w:val="00954CE8"/>
    <w:rsid w:val="00987EAA"/>
    <w:rsid w:val="009A5667"/>
    <w:rsid w:val="009F5C9B"/>
    <w:rsid w:val="00A03211"/>
    <w:rsid w:val="00A1254B"/>
    <w:rsid w:val="00A277C5"/>
    <w:rsid w:val="00A37776"/>
    <w:rsid w:val="00A507DA"/>
    <w:rsid w:val="00A640D0"/>
    <w:rsid w:val="00A65189"/>
    <w:rsid w:val="00A66466"/>
    <w:rsid w:val="00A9144C"/>
    <w:rsid w:val="00A95267"/>
    <w:rsid w:val="00A95A9A"/>
    <w:rsid w:val="00A97A89"/>
    <w:rsid w:val="00AA661F"/>
    <w:rsid w:val="00AC27EC"/>
    <w:rsid w:val="00AD4034"/>
    <w:rsid w:val="00AE6A2F"/>
    <w:rsid w:val="00AF4576"/>
    <w:rsid w:val="00B03D93"/>
    <w:rsid w:val="00B05442"/>
    <w:rsid w:val="00B1582A"/>
    <w:rsid w:val="00B264D0"/>
    <w:rsid w:val="00B423F3"/>
    <w:rsid w:val="00B52C7B"/>
    <w:rsid w:val="00B56BA6"/>
    <w:rsid w:val="00B6062F"/>
    <w:rsid w:val="00B810D0"/>
    <w:rsid w:val="00B9132A"/>
    <w:rsid w:val="00BA55A3"/>
    <w:rsid w:val="00BA6C47"/>
    <w:rsid w:val="00BA6C59"/>
    <w:rsid w:val="00BB6D63"/>
    <w:rsid w:val="00BC5A64"/>
    <w:rsid w:val="00BF0B24"/>
    <w:rsid w:val="00BF2D61"/>
    <w:rsid w:val="00C222C2"/>
    <w:rsid w:val="00C42D55"/>
    <w:rsid w:val="00C67E32"/>
    <w:rsid w:val="00C8241D"/>
    <w:rsid w:val="00C82DA1"/>
    <w:rsid w:val="00C83AC6"/>
    <w:rsid w:val="00C877B6"/>
    <w:rsid w:val="00C925A5"/>
    <w:rsid w:val="00CA21D0"/>
    <w:rsid w:val="00CD2973"/>
    <w:rsid w:val="00CE4FB9"/>
    <w:rsid w:val="00CE774A"/>
    <w:rsid w:val="00CF0BA6"/>
    <w:rsid w:val="00CF3B70"/>
    <w:rsid w:val="00D001E2"/>
    <w:rsid w:val="00D20C1F"/>
    <w:rsid w:val="00D6647D"/>
    <w:rsid w:val="00D67554"/>
    <w:rsid w:val="00D7618B"/>
    <w:rsid w:val="00D80798"/>
    <w:rsid w:val="00D95355"/>
    <w:rsid w:val="00DB0757"/>
    <w:rsid w:val="00DC6310"/>
    <w:rsid w:val="00DD3050"/>
    <w:rsid w:val="00DF724B"/>
    <w:rsid w:val="00E07B89"/>
    <w:rsid w:val="00E11556"/>
    <w:rsid w:val="00E22D17"/>
    <w:rsid w:val="00E26F64"/>
    <w:rsid w:val="00E32386"/>
    <w:rsid w:val="00E33099"/>
    <w:rsid w:val="00E52E25"/>
    <w:rsid w:val="00E56BE6"/>
    <w:rsid w:val="00E61B6F"/>
    <w:rsid w:val="00E91C88"/>
    <w:rsid w:val="00EC47AD"/>
    <w:rsid w:val="00EC6F18"/>
    <w:rsid w:val="00EE318F"/>
    <w:rsid w:val="00EE5FB6"/>
    <w:rsid w:val="00F42A1B"/>
    <w:rsid w:val="00F4473B"/>
    <w:rsid w:val="00F5491C"/>
    <w:rsid w:val="00F61DA2"/>
    <w:rsid w:val="00F64580"/>
    <w:rsid w:val="00F86F4A"/>
    <w:rsid w:val="00F90AA5"/>
    <w:rsid w:val="00FB072A"/>
    <w:rsid w:val="00FB1AA6"/>
    <w:rsid w:val="00FB2734"/>
    <w:rsid w:val="00FC2E65"/>
    <w:rsid w:val="00FC6ED6"/>
    <w:rsid w:val="00FD434B"/>
    <w:rsid w:val="00FD623F"/>
    <w:rsid w:val="00FD7F9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85CE-023C-451A-BB98-EDE4A5C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19"/>
  </w:style>
  <w:style w:type="paragraph" w:styleId="a5">
    <w:name w:val="footer"/>
    <w:basedOn w:val="a"/>
    <w:link w:val="a6"/>
    <w:uiPriority w:val="99"/>
    <w:unhideWhenUsed/>
    <w:rsid w:val="000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19"/>
  </w:style>
  <w:style w:type="table" w:styleId="a7">
    <w:name w:val="Table Grid"/>
    <w:basedOn w:val="a1"/>
    <w:uiPriority w:val="59"/>
    <w:rsid w:val="00073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10A8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010A8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010A8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0628-092E-44B1-A6DB-2C7F023C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90095ECD</Template>
  <TotalTime>530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k-indou</dc:creator>
  <cp:lastModifiedBy>大無田卓</cp:lastModifiedBy>
  <cp:revision>29</cp:revision>
  <cp:lastPrinted>2021-08-06T07:31:00Z</cp:lastPrinted>
  <dcterms:created xsi:type="dcterms:W3CDTF">2015-07-23T03:05:00Z</dcterms:created>
  <dcterms:modified xsi:type="dcterms:W3CDTF">2021-08-12T07:29:00Z</dcterms:modified>
</cp:coreProperties>
</file>