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F0" w:rsidRPr="0056039D" w:rsidRDefault="00575FF0" w:rsidP="00575FF0">
      <w:pPr>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2943"/>
        <w:gridCol w:w="6609"/>
      </w:tblGrid>
      <w:tr w:rsidR="00B05442" w:rsidRPr="0056039D" w:rsidTr="00B05442">
        <w:trPr>
          <w:trHeight w:val="4680"/>
        </w:trPr>
        <w:tc>
          <w:tcPr>
            <w:tcW w:w="9552" w:type="dxa"/>
            <w:gridSpan w:val="2"/>
            <w:tcBorders>
              <w:bottom w:val="single" w:sz="4" w:space="0" w:color="auto"/>
            </w:tcBorders>
          </w:tcPr>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B05442">
            <w:pPr>
              <w:jc w:val="center"/>
              <w:rPr>
                <w:rFonts w:ascii="ＭＳ 明朝" w:eastAsia="ＭＳ 明朝" w:hAnsi="ＭＳ 明朝"/>
                <w:b/>
                <w:color w:val="000000" w:themeColor="text1"/>
                <w:sz w:val="52"/>
                <w:szCs w:val="52"/>
              </w:rPr>
            </w:pPr>
            <w:r w:rsidRPr="0056039D">
              <w:rPr>
                <w:rFonts w:ascii="ＭＳ 明朝" w:eastAsia="ＭＳ 明朝" w:hAnsi="ＭＳ 明朝" w:hint="eastAsia"/>
                <w:b/>
                <w:color w:val="000000" w:themeColor="text1"/>
                <w:sz w:val="52"/>
                <w:szCs w:val="52"/>
              </w:rPr>
              <w:t>入　　札　　書</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w:t>
            </w:r>
            <w:r w:rsidR="00575FF0" w:rsidRPr="0056039D">
              <w:rPr>
                <w:rFonts w:ascii="ＭＳ 明朝" w:eastAsia="ＭＳ 明朝" w:hAnsi="ＭＳ 明朝" w:hint="eastAsia"/>
                <w:color w:val="000000" w:themeColor="text1"/>
                <w:sz w:val="24"/>
                <w:szCs w:val="24"/>
              </w:rPr>
              <w:t>有害鳥獣被害</w:t>
            </w:r>
            <w:r w:rsidRPr="0056039D">
              <w:rPr>
                <w:rFonts w:ascii="ＭＳ 明朝" w:eastAsia="ＭＳ 明朝" w:hAnsi="ＭＳ 明朝" w:hint="eastAsia"/>
                <w:color w:val="000000" w:themeColor="text1"/>
                <w:sz w:val="24"/>
                <w:szCs w:val="24"/>
              </w:rPr>
              <w:t>対策協議会</w:t>
            </w: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r w:rsidR="00575FF0" w:rsidRPr="0056039D">
              <w:rPr>
                <w:rFonts w:ascii="ＭＳ 明朝" w:eastAsia="ＭＳ 明朝" w:hAnsi="ＭＳ 明朝" w:hint="eastAsia"/>
                <w:color w:val="000000" w:themeColor="text1"/>
                <w:sz w:val="24"/>
                <w:szCs w:val="24"/>
              </w:rPr>
              <w:t xml:space="preserve">　　　　</w:t>
            </w:r>
            <w:r w:rsidR="005F48F6">
              <w:rPr>
                <w:rFonts w:ascii="ＭＳ 明朝" w:eastAsia="ＭＳ 明朝" w:hAnsi="ＭＳ 明朝" w:hint="eastAsia"/>
                <w:color w:val="000000" w:themeColor="text1"/>
                <w:sz w:val="24"/>
                <w:szCs w:val="24"/>
              </w:rPr>
              <w:t>会長　松　谷　浩　一</w:t>
            </w:r>
            <w:r w:rsidRPr="0056039D">
              <w:rPr>
                <w:rFonts w:ascii="ＭＳ 明朝" w:eastAsia="ＭＳ 明朝" w:hAnsi="ＭＳ 明朝" w:hint="eastAsia"/>
                <w:color w:val="000000" w:themeColor="text1"/>
                <w:sz w:val="24"/>
                <w:szCs w:val="24"/>
              </w:rPr>
              <w:t xml:space="preserve">　様</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下記のとおり入札いたします。</w:t>
            </w: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なお、下記入札金額は取引に係る消費税額及び地方消費税額を含まない金額です。</w:t>
            </w:r>
          </w:p>
          <w:p w:rsidR="00B05442" w:rsidRPr="0056039D" w:rsidRDefault="00B05442" w:rsidP="00430C11">
            <w:pPr>
              <w:rPr>
                <w:rFonts w:ascii="ＭＳ 明朝" w:eastAsia="ＭＳ 明朝" w:hAnsi="ＭＳ 明朝"/>
                <w:color w:val="000000" w:themeColor="text1"/>
                <w:sz w:val="24"/>
                <w:szCs w:val="24"/>
              </w:rPr>
            </w:pPr>
          </w:p>
        </w:tc>
      </w:tr>
      <w:tr w:rsidR="00B05442" w:rsidRPr="0056039D" w:rsidTr="008E6BE4">
        <w:trPr>
          <w:trHeight w:val="1113"/>
        </w:trPr>
        <w:tc>
          <w:tcPr>
            <w:tcW w:w="2943" w:type="dxa"/>
            <w:tcBorders>
              <w:top w:val="single" w:sz="4" w:space="0" w:color="auto"/>
              <w:bottom w:val="single" w:sz="4" w:space="0" w:color="auto"/>
              <w:right w:val="single" w:sz="4" w:space="0" w:color="auto"/>
            </w:tcBorders>
          </w:tcPr>
          <w:p w:rsidR="00B05442" w:rsidRPr="0056039D" w:rsidRDefault="00B05442" w:rsidP="008C57A0">
            <w:pPr>
              <w:jc w:val="center"/>
              <w:rPr>
                <w:rFonts w:ascii="ＭＳ 明朝" w:eastAsia="ＭＳ 明朝" w:hAnsi="ＭＳ 明朝"/>
                <w:color w:val="000000" w:themeColor="text1"/>
                <w:sz w:val="24"/>
                <w:szCs w:val="24"/>
              </w:rPr>
            </w:pPr>
          </w:p>
          <w:p w:rsidR="00B05442" w:rsidRPr="0056039D" w:rsidRDefault="00B05442" w:rsidP="008C57A0">
            <w:pPr>
              <w:jc w:val="cente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pacing w:val="75"/>
                <w:kern w:val="0"/>
                <w:sz w:val="24"/>
                <w:szCs w:val="24"/>
                <w:fitText w:val="1440" w:id="-97803776"/>
              </w:rPr>
              <w:t>入札金</w:t>
            </w:r>
            <w:r w:rsidRPr="0056039D">
              <w:rPr>
                <w:rFonts w:ascii="ＭＳ 明朝" w:eastAsia="ＭＳ 明朝" w:hAnsi="ＭＳ 明朝" w:hint="eastAsia"/>
                <w:color w:val="000000" w:themeColor="text1"/>
                <w:spacing w:val="15"/>
                <w:kern w:val="0"/>
                <w:sz w:val="24"/>
                <w:szCs w:val="24"/>
                <w:fitText w:val="1440" w:id="-97803776"/>
              </w:rPr>
              <w:t>額</w:t>
            </w:r>
          </w:p>
        </w:tc>
        <w:tc>
          <w:tcPr>
            <w:tcW w:w="6609" w:type="dxa"/>
            <w:tcBorders>
              <w:top w:val="single" w:sz="4" w:space="0" w:color="auto"/>
              <w:left w:val="single" w:sz="4" w:space="0" w:color="auto"/>
              <w:bottom w:val="single" w:sz="4" w:space="0" w:color="auto"/>
            </w:tcBorders>
          </w:tcPr>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rsidP="00B05442">
            <w:pPr>
              <w:rPr>
                <w:rFonts w:ascii="ＭＳ 明朝" w:eastAsia="ＭＳ 明朝" w:hAnsi="ＭＳ 明朝"/>
                <w:color w:val="000000" w:themeColor="text1"/>
                <w:sz w:val="24"/>
                <w:szCs w:val="24"/>
              </w:rPr>
            </w:pPr>
          </w:p>
        </w:tc>
      </w:tr>
      <w:tr w:rsidR="00B05442" w:rsidRPr="0056039D" w:rsidTr="008E6BE4">
        <w:trPr>
          <w:trHeight w:val="1115"/>
        </w:trPr>
        <w:tc>
          <w:tcPr>
            <w:tcW w:w="2943" w:type="dxa"/>
            <w:tcBorders>
              <w:top w:val="single" w:sz="4" w:space="0" w:color="auto"/>
              <w:bottom w:val="single" w:sz="4" w:space="0" w:color="auto"/>
              <w:right w:val="single" w:sz="4" w:space="0" w:color="auto"/>
            </w:tcBorders>
          </w:tcPr>
          <w:p w:rsidR="00B05442" w:rsidRPr="0056039D" w:rsidRDefault="00B05442" w:rsidP="008C57A0">
            <w:pPr>
              <w:jc w:val="center"/>
              <w:rPr>
                <w:rFonts w:ascii="ＭＳ 明朝" w:eastAsia="ＭＳ 明朝" w:hAnsi="ＭＳ 明朝"/>
                <w:color w:val="000000" w:themeColor="text1"/>
                <w:sz w:val="24"/>
                <w:szCs w:val="24"/>
              </w:rPr>
            </w:pPr>
          </w:p>
          <w:p w:rsidR="00B05442" w:rsidRPr="0056039D" w:rsidRDefault="00B05442" w:rsidP="008C57A0">
            <w:pPr>
              <w:jc w:val="cente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pacing w:val="180"/>
                <w:kern w:val="0"/>
                <w:sz w:val="24"/>
                <w:szCs w:val="24"/>
                <w:fitText w:val="1440" w:id="-97803775"/>
              </w:rPr>
              <w:t>業務</w:t>
            </w:r>
            <w:r w:rsidRPr="0056039D">
              <w:rPr>
                <w:rFonts w:ascii="ＭＳ 明朝" w:eastAsia="ＭＳ 明朝" w:hAnsi="ＭＳ 明朝" w:hint="eastAsia"/>
                <w:color w:val="000000" w:themeColor="text1"/>
                <w:kern w:val="0"/>
                <w:sz w:val="24"/>
                <w:szCs w:val="24"/>
                <w:fitText w:val="1440" w:id="-97803775"/>
              </w:rPr>
              <w:t>名</w:t>
            </w:r>
          </w:p>
        </w:tc>
        <w:tc>
          <w:tcPr>
            <w:tcW w:w="6609" w:type="dxa"/>
            <w:tcBorders>
              <w:top w:val="single" w:sz="4" w:space="0" w:color="auto"/>
              <w:left w:val="single" w:sz="4" w:space="0" w:color="auto"/>
              <w:bottom w:val="single" w:sz="4" w:space="0" w:color="auto"/>
            </w:tcBorders>
            <w:vAlign w:val="center"/>
          </w:tcPr>
          <w:p w:rsidR="00B05442" w:rsidRPr="0056039D" w:rsidRDefault="001A5BE4" w:rsidP="008E6BE4">
            <w:pPr>
              <w:widowControl/>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令和３</w:t>
            </w:r>
            <w:r w:rsidR="00E91C88" w:rsidRPr="0056039D">
              <w:rPr>
                <w:rFonts w:ascii="ＭＳ 明朝" w:eastAsia="ＭＳ 明朝" w:hAnsi="ＭＳ 明朝" w:hint="eastAsia"/>
                <w:color w:val="000000" w:themeColor="text1"/>
                <w:sz w:val="24"/>
                <w:szCs w:val="24"/>
              </w:rPr>
              <w:t>年度</w:t>
            </w:r>
            <w:r w:rsidR="008E6BE4" w:rsidRPr="007010A8">
              <w:rPr>
                <w:rFonts w:ascii="ＭＳ 明朝" w:eastAsia="ＭＳ 明朝" w:hAnsi="ＭＳ 明朝" w:hint="eastAsia"/>
                <w:color w:val="000000" w:themeColor="text1"/>
                <w:sz w:val="24"/>
                <w:szCs w:val="24"/>
              </w:rPr>
              <w:t>鳥獣被害防止総合対策事業</w:t>
            </w:r>
          </w:p>
          <w:p w:rsidR="00B05442" w:rsidRPr="008E6BE4" w:rsidRDefault="00305759" w:rsidP="008E6BE4">
            <w:pPr>
              <w:rPr>
                <w:rFonts w:ascii="ＭＳ 明朝" w:eastAsia="ＭＳ 明朝" w:hAnsi="ＭＳ 明朝"/>
                <w:color w:val="000000" w:themeColor="text1"/>
                <w:sz w:val="24"/>
                <w:szCs w:val="24"/>
              </w:rPr>
            </w:pPr>
            <w:r w:rsidRPr="00305759">
              <w:rPr>
                <w:rFonts w:ascii="ＭＳ 明朝" w:eastAsia="ＭＳ 明朝" w:hAnsi="ＭＳ 明朝" w:hint="eastAsia"/>
                <w:color w:val="000000" w:themeColor="text1"/>
                <w:sz w:val="24"/>
                <w:szCs w:val="24"/>
              </w:rPr>
              <w:t>電気柵の調達・納入業務</w:t>
            </w:r>
          </w:p>
        </w:tc>
      </w:tr>
      <w:tr w:rsidR="00B05442" w:rsidRPr="0056039D" w:rsidTr="008E6BE4">
        <w:trPr>
          <w:trHeight w:val="989"/>
        </w:trPr>
        <w:tc>
          <w:tcPr>
            <w:tcW w:w="2943" w:type="dxa"/>
            <w:tcBorders>
              <w:top w:val="single" w:sz="4" w:space="0" w:color="auto"/>
              <w:bottom w:val="single" w:sz="4" w:space="0" w:color="auto"/>
              <w:right w:val="single" w:sz="4" w:space="0" w:color="auto"/>
            </w:tcBorders>
          </w:tcPr>
          <w:p w:rsidR="00B05442" w:rsidRPr="0056039D" w:rsidRDefault="00B05442" w:rsidP="008C57A0">
            <w:pPr>
              <w:jc w:val="center"/>
              <w:rPr>
                <w:rFonts w:ascii="ＭＳ 明朝" w:eastAsia="ＭＳ 明朝" w:hAnsi="ＭＳ 明朝"/>
                <w:color w:val="000000" w:themeColor="text1"/>
                <w:sz w:val="24"/>
                <w:szCs w:val="24"/>
              </w:rPr>
            </w:pPr>
          </w:p>
          <w:p w:rsidR="00B05442" w:rsidRPr="0056039D" w:rsidRDefault="00B05442" w:rsidP="008C57A0">
            <w:pPr>
              <w:jc w:val="cente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pacing w:val="180"/>
                <w:kern w:val="0"/>
                <w:sz w:val="24"/>
                <w:szCs w:val="24"/>
                <w:fitText w:val="1440" w:id="-97803774"/>
              </w:rPr>
              <w:t>物品</w:t>
            </w:r>
            <w:r w:rsidRPr="0056039D">
              <w:rPr>
                <w:rFonts w:ascii="ＭＳ 明朝" w:eastAsia="ＭＳ 明朝" w:hAnsi="ＭＳ 明朝" w:hint="eastAsia"/>
                <w:color w:val="000000" w:themeColor="text1"/>
                <w:kern w:val="0"/>
                <w:sz w:val="24"/>
                <w:szCs w:val="24"/>
                <w:fitText w:val="1440" w:id="-97803774"/>
              </w:rPr>
              <w:t>名</w:t>
            </w:r>
          </w:p>
          <w:p w:rsidR="00B05442" w:rsidRPr="0056039D" w:rsidRDefault="00B05442" w:rsidP="008C57A0">
            <w:pPr>
              <w:jc w:val="center"/>
              <w:rPr>
                <w:rFonts w:ascii="ＭＳ 明朝" w:eastAsia="ＭＳ 明朝" w:hAnsi="ＭＳ 明朝"/>
                <w:color w:val="000000" w:themeColor="text1"/>
                <w:sz w:val="24"/>
                <w:szCs w:val="24"/>
              </w:rPr>
            </w:pPr>
          </w:p>
        </w:tc>
        <w:tc>
          <w:tcPr>
            <w:tcW w:w="6609" w:type="dxa"/>
            <w:tcBorders>
              <w:top w:val="single" w:sz="4" w:space="0" w:color="auto"/>
              <w:left w:val="single" w:sz="4" w:space="0" w:color="auto"/>
              <w:bottom w:val="single" w:sz="4" w:space="0" w:color="auto"/>
            </w:tcBorders>
          </w:tcPr>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rsidP="00B05442">
            <w:pPr>
              <w:rPr>
                <w:rFonts w:ascii="ＭＳ 明朝" w:eastAsia="ＭＳ 明朝" w:hAnsi="ＭＳ 明朝"/>
                <w:color w:val="000000" w:themeColor="text1"/>
                <w:sz w:val="24"/>
                <w:szCs w:val="24"/>
              </w:rPr>
            </w:pPr>
          </w:p>
        </w:tc>
      </w:tr>
      <w:tr w:rsidR="00B05442" w:rsidRPr="0056039D" w:rsidTr="00B05442">
        <w:trPr>
          <w:trHeight w:val="4700"/>
        </w:trPr>
        <w:tc>
          <w:tcPr>
            <w:tcW w:w="9552" w:type="dxa"/>
            <w:gridSpan w:val="2"/>
            <w:tcBorders>
              <w:top w:val="single" w:sz="4" w:space="0" w:color="auto"/>
            </w:tcBorders>
          </w:tcPr>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F64580" w:rsidP="00430C1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令和</w:t>
            </w:r>
            <w:r w:rsidR="000D7976" w:rsidRPr="0056039D">
              <w:rPr>
                <w:rFonts w:ascii="ＭＳ 明朝" w:eastAsia="ＭＳ 明朝" w:hAnsi="ＭＳ 明朝" w:hint="eastAsia"/>
                <w:color w:val="000000" w:themeColor="text1"/>
                <w:sz w:val="24"/>
                <w:szCs w:val="24"/>
              </w:rPr>
              <w:t xml:space="preserve">　　　年　　　月　　　日</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入　札　者　　　　住　所</w:t>
            </w: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氏　名</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代理人</w:t>
            </w:r>
            <w:r w:rsidR="005F1A20" w:rsidRPr="0056039D">
              <w:rPr>
                <w:rFonts w:ascii="ＭＳ 明朝" w:eastAsia="ＭＳ 明朝" w:hAnsi="ＭＳ 明朝" w:hint="eastAsia"/>
                <w:color w:val="000000" w:themeColor="text1"/>
                <w:sz w:val="24"/>
                <w:szCs w:val="24"/>
              </w:rPr>
              <w:t xml:space="preserve">　　　　　　　　　　　　　　　　　　　㊞</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tc>
      </w:tr>
    </w:tbl>
    <w:p w:rsidR="00FC2E65" w:rsidRPr="00FC2E65" w:rsidRDefault="00FC2E65" w:rsidP="00CD0156">
      <w:pPr>
        <w:rPr>
          <w:rFonts w:ascii="ＭＳ 明朝" w:eastAsia="ＭＳ 明朝" w:hAnsi="ＭＳ 明朝"/>
          <w:color w:val="000000" w:themeColor="text1"/>
          <w:sz w:val="24"/>
          <w:szCs w:val="24"/>
        </w:rPr>
      </w:pPr>
      <w:bookmarkStart w:id="0" w:name="_GoBack"/>
      <w:bookmarkEnd w:id="0"/>
    </w:p>
    <w:sectPr w:rsidR="00FC2E65" w:rsidRPr="00FC2E65" w:rsidSect="005D3FD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B5" w:rsidRDefault="003760B5" w:rsidP="000F0719">
      <w:r>
        <w:separator/>
      </w:r>
    </w:p>
  </w:endnote>
  <w:endnote w:type="continuationSeparator" w:id="0">
    <w:p w:rsidR="003760B5" w:rsidRDefault="003760B5" w:rsidP="000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B5" w:rsidRDefault="003760B5" w:rsidP="000F0719">
      <w:r>
        <w:separator/>
      </w:r>
    </w:p>
  </w:footnote>
  <w:footnote w:type="continuationSeparator" w:id="0">
    <w:p w:rsidR="003760B5" w:rsidRDefault="003760B5" w:rsidP="000F0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0744"/>
    <w:rsid w:val="00017CAC"/>
    <w:rsid w:val="000507AE"/>
    <w:rsid w:val="000623E8"/>
    <w:rsid w:val="0007392E"/>
    <w:rsid w:val="00086114"/>
    <w:rsid w:val="0009346E"/>
    <w:rsid w:val="000B1C68"/>
    <w:rsid w:val="000C04D2"/>
    <w:rsid w:val="000D7976"/>
    <w:rsid w:val="000F0719"/>
    <w:rsid w:val="00103F8B"/>
    <w:rsid w:val="00105169"/>
    <w:rsid w:val="00115415"/>
    <w:rsid w:val="001338BD"/>
    <w:rsid w:val="00141360"/>
    <w:rsid w:val="00143172"/>
    <w:rsid w:val="00144C80"/>
    <w:rsid w:val="001516F2"/>
    <w:rsid w:val="00184525"/>
    <w:rsid w:val="001A5BE4"/>
    <w:rsid w:val="001B755D"/>
    <w:rsid w:val="001E7168"/>
    <w:rsid w:val="00205F94"/>
    <w:rsid w:val="002705FE"/>
    <w:rsid w:val="002743DF"/>
    <w:rsid w:val="00295540"/>
    <w:rsid w:val="002B540F"/>
    <w:rsid w:val="002B7AA4"/>
    <w:rsid w:val="002D6018"/>
    <w:rsid w:val="002E2C28"/>
    <w:rsid w:val="003043EA"/>
    <w:rsid w:val="00305759"/>
    <w:rsid w:val="00337DCE"/>
    <w:rsid w:val="003412A1"/>
    <w:rsid w:val="0034776D"/>
    <w:rsid w:val="00352A08"/>
    <w:rsid w:val="00352CCB"/>
    <w:rsid w:val="003760B5"/>
    <w:rsid w:val="003963E0"/>
    <w:rsid w:val="003F0C46"/>
    <w:rsid w:val="003F4C13"/>
    <w:rsid w:val="00430C11"/>
    <w:rsid w:val="00434F6A"/>
    <w:rsid w:val="00470A8B"/>
    <w:rsid w:val="0049077D"/>
    <w:rsid w:val="004B0744"/>
    <w:rsid w:val="004B15E7"/>
    <w:rsid w:val="004C40E8"/>
    <w:rsid w:val="004D2592"/>
    <w:rsid w:val="004E2058"/>
    <w:rsid w:val="004E3E4C"/>
    <w:rsid w:val="004E6F5B"/>
    <w:rsid w:val="00516101"/>
    <w:rsid w:val="0056039D"/>
    <w:rsid w:val="00575FF0"/>
    <w:rsid w:val="005A55FE"/>
    <w:rsid w:val="005D3FD2"/>
    <w:rsid w:val="005E52BD"/>
    <w:rsid w:val="005F1A20"/>
    <w:rsid w:val="005F48F6"/>
    <w:rsid w:val="00601E88"/>
    <w:rsid w:val="00626BEC"/>
    <w:rsid w:val="00627127"/>
    <w:rsid w:val="0064017E"/>
    <w:rsid w:val="006448C6"/>
    <w:rsid w:val="00651DB0"/>
    <w:rsid w:val="00655CC8"/>
    <w:rsid w:val="006876CC"/>
    <w:rsid w:val="006937A4"/>
    <w:rsid w:val="0069603B"/>
    <w:rsid w:val="006B6753"/>
    <w:rsid w:val="006C320E"/>
    <w:rsid w:val="006C4009"/>
    <w:rsid w:val="006E527F"/>
    <w:rsid w:val="006F5255"/>
    <w:rsid w:val="007010A8"/>
    <w:rsid w:val="00703932"/>
    <w:rsid w:val="00711200"/>
    <w:rsid w:val="00720385"/>
    <w:rsid w:val="00732B66"/>
    <w:rsid w:val="00747232"/>
    <w:rsid w:val="007574D2"/>
    <w:rsid w:val="007702E1"/>
    <w:rsid w:val="00794F50"/>
    <w:rsid w:val="00795687"/>
    <w:rsid w:val="007B381E"/>
    <w:rsid w:val="007D47BD"/>
    <w:rsid w:val="00804733"/>
    <w:rsid w:val="00807D92"/>
    <w:rsid w:val="0084228C"/>
    <w:rsid w:val="00854C23"/>
    <w:rsid w:val="00883914"/>
    <w:rsid w:val="00887859"/>
    <w:rsid w:val="008B48C9"/>
    <w:rsid w:val="008B5E53"/>
    <w:rsid w:val="008B7E8D"/>
    <w:rsid w:val="008C57A0"/>
    <w:rsid w:val="008E6BE4"/>
    <w:rsid w:val="008E6DC0"/>
    <w:rsid w:val="008E7B4B"/>
    <w:rsid w:val="008F32AB"/>
    <w:rsid w:val="008F3404"/>
    <w:rsid w:val="00906A94"/>
    <w:rsid w:val="009123B2"/>
    <w:rsid w:val="00912F7E"/>
    <w:rsid w:val="00954CE8"/>
    <w:rsid w:val="00987EAA"/>
    <w:rsid w:val="009A5667"/>
    <w:rsid w:val="009F5C9B"/>
    <w:rsid w:val="00A03211"/>
    <w:rsid w:val="00A1254B"/>
    <w:rsid w:val="00A277C5"/>
    <w:rsid w:val="00A37776"/>
    <w:rsid w:val="00A507DA"/>
    <w:rsid w:val="00A640D0"/>
    <w:rsid w:val="00A65189"/>
    <w:rsid w:val="00A66466"/>
    <w:rsid w:val="00A9144C"/>
    <w:rsid w:val="00A95267"/>
    <w:rsid w:val="00A95A9A"/>
    <w:rsid w:val="00A97A89"/>
    <w:rsid w:val="00AA661F"/>
    <w:rsid w:val="00AC27EC"/>
    <w:rsid w:val="00AD4034"/>
    <w:rsid w:val="00AE6A2F"/>
    <w:rsid w:val="00AF4576"/>
    <w:rsid w:val="00B03D93"/>
    <w:rsid w:val="00B05442"/>
    <w:rsid w:val="00B1582A"/>
    <w:rsid w:val="00B264D0"/>
    <w:rsid w:val="00B423F3"/>
    <w:rsid w:val="00B52C7B"/>
    <w:rsid w:val="00B56BA6"/>
    <w:rsid w:val="00B6062F"/>
    <w:rsid w:val="00B810D0"/>
    <w:rsid w:val="00B9132A"/>
    <w:rsid w:val="00BA55A3"/>
    <w:rsid w:val="00BA6C47"/>
    <w:rsid w:val="00BA6C59"/>
    <w:rsid w:val="00BB6D63"/>
    <w:rsid w:val="00BC5A64"/>
    <w:rsid w:val="00BF0B24"/>
    <w:rsid w:val="00BF2D61"/>
    <w:rsid w:val="00C222C2"/>
    <w:rsid w:val="00C42D55"/>
    <w:rsid w:val="00C67E32"/>
    <w:rsid w:val="00C8241D"/>
    <w:rsid w:val="00C82DA1"/>
    <w:rsid w:val="00C83AC6"/>
    <w:rsid w:val="00C877B6"/>
    <w:rsid w:val="00C925A5"/>
    <w:rsid w:val="00CA21D0"/>
    <w:rsid w:val="00CD0156"/>
    <w:rsid w:val="00CD2973"/>
    <w:rsid w:val="00CE4FB9"/>
    <w:rsid w:val="00CE774A"/>
    <w:rsid w:val="00CF0BA6"/>
    <w:rsid w:val="00CF3B70"/>
    <w:rsid w:val="00D001E2"/>
    <w:rsid w:val="00D20C1F"/>
    <w:rsid w:val="00D6647D"/>
    <w:rsid w:val="00D67554"/>
    <w:rsid w:val="00D7618B"/>
    <w:rsid w:val="00D80798"/>
    <w:rsid w:val="00D95355"/>
    <w:rsid w:val="00DB0757"/>
    <w:rsid w:val="00DC6310"/>
    <w:rsid w:val="00DD3050"/>
    <w:rsid w:val="00DF724B"/>
    <w:rsid w:val="00E07B89"/>
    <w:rsid w:val="00E11556"/>
    <w:rsid w:val="00E22D17"/>
    <w:rsid w:val="00E26F64"/>
    <w:rsid w:val="00E32386"/>
    <w:rsid w:val="00E33099"/>
    <w:rsid w:val="00E52E25"/>
    <w:rsid w:val="00E56BE6"/>
    <w:rsid w:val="00E61B6F"/>
    <w:rsid w:val="00E91C88"/>
    <w:rsid w:val="00EC47AD"/>
    <w:rsid w:val="00EC6F18"/>
    <w:rsid w:val="00EE318F"/>
    <w:rsid w:val="00EE5FB6"/>
    <w:rsid w:val="00F42A1B"/>
    <w:rsid w:val="00F4473B"/>
    <w:rsid w:val="00F5491C"/>
    <w:rsid w:val="00F61DA2"/>
    <w:rsid w:val="00F64580"/>
    <w:rsid w:val="00F86F4A"/>
    <w:rsid w:val="00F90AA5"/>
    <w:rsid w:val="00FB072A"/>
    <w:rsid w:val="00FB1AA6"/>
    <w:rsid w:val="00FB2734"/>
    <w:rsid w:val="00FC2E65"/>
    <w:rsid w:val="00FC6ED6"/>
    <w:rsid w:val="00FD434B"/>
    <w:rsid w:val="00FD623F"/>
    <w:rsid w:val="00FD7F9D"/>
    <w:rsid w:val="00FE0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docId w15:val="{9B9185CE-023C-451A-BB98-EDE4A5CD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19"/>
    <w:pPr>
      <w:tabs>
        <w:tab w:val="center" w:pos="4252"/>
        <w:tab w:val="right" w:pos="8504"/>
      </w:tabs>
      <w:snapToGrid w:val="0"/>
    </w:pPr>
  </w:style>
  <w:style w:type="character" w:customStyle="1" w:styleId="a4">
    <w:name w:val="ヘッダー (文字)"/>
    <w:basedOn w:val="a0"/>
    <w:link w:val="a3"/>
    <w:uiPriority w:val="99"/>
    <w:rsid w:val="000F0719"/>
  </w:style>
  <w:style w:type="paragraph" w:styleId="a5">
    <w:name w:val="footer"/>
    <w:basedOn w:val="a"/>
    <w:link w:val="a6"/>
    <w:uiPriority w:val="99"/>
    <w:unhideWhenUsed/>
    <w:rsid w:val="000F0719"/>
    <w:pPr>
      <w:tabs>
        <w:tab w:val="center" w:pos="4252"/>
        <w:tab w:val="right" w:pos="8504"/>
      </w:tabs>
      <w:snapToGrid w:val="0"/>
    </w:pPr>
  </w:style>
  <w:style w:type="character" w:customStyle="1" w:styleId="a6">
    <w:name w:val="フッター (文字)"/>
    <w:basedOn w:val="a0"/>
    <w:link w:val="a5"/>
    <w:uiPriority w:val="99"/>
    <w:rsid w:val="000F0719"/>
  </w:style>
  <w:style w:type="table" w:styleId="a7">
    <w:name w:val="Table Grid"/>
    <w:basedOn w:val="a1"/>
    <w:uiPriority w:val="59"/>
    <w:rsid w:val="00073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7010A8"/>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7010A8"/>
    <w:rPr>
      <w:rFonts w:ascii="ＭＳ 明朝" w:eastAsia="ＭＳ 明朝" w:hAnsi="ＭＳ 明朝"/>
      <w:color w:val="000000" w:themeColor="text1"/>
      <w:sz w:val="24"/>
      <w:szCs w:val="24"/>
    </w:rPr>
  </w:style>
  <w:style w:type="paragraph" w:styleId="aa">
    <w:name w:val="Closing"/>
    <w:basedOn w:val="a"/>
    <w:link w:val="ab"/>
    <w:uiPriority w:val="99"/>
    <w:unhideWhenUsed/>
    <w:rsid w:val="007010A8"/>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7010A8"/>
    <w:rPr>
      <w:rFonts w:ascii="ＭＳ 明朝" w:eastAsia="ＭＳ 明朝" w:hAnsi="ＭＳ 明朝"/>
      <w:color w:val="000000" w:themeColor="text1"/>
      <w:sz w:val="24"/>
      <w:szCs w:val="24"/>
    </w:rPr>
  </w:style>
  <w:style w:type="paragraph" w:styleId="ac">
    <w:name w:val="Balloon Text"/>
    <w:basedOn w:val="a"/>
    <w:link w:val="ad"/>
    <w:uiPriority w:val="99"/>
    <w:semiHidden/>
    <w:unhideWhenUsed/>
    <w:rsid w:val="000507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0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2BD-83ED-459D-8603-95121BA9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FCD24FD1</Template>
  <TotalTime>530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k-indou</dc:creator>
  <cp:lastModifiedBy>大無田卓</cp:lastModifiedBy>
  <cp:revision>29</cp:revision>
  <cp:lastPrinted>2021-08-06T07:31:00Z</cp:lastPrinted>
  <dcterms:created xsi:type="dcterms:W3CDTF">2015-07-23T03:05:00Z</dcterms:created>
  <dcterms:modified xsi:type="dcterms:W3CDTF">2021-08-12T07:25:00Z</dcterms:modified>
</cp:coreProperties>
</file>