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FD2" w:rsidRPr="0056039D" w:rsidRDefault="005D3FD2" w:rsidP="00430C11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5D3FD2" w:rsidRPr="0056039D" w:rsidRDefault="005F1A20" w:rsidP="005F1A20">
      <w:pPr>
        <w:jc w:val="center"/>
        <w:rPr>
          <w:rFonts w:ascii="ＭＳ 明朝" w:eastAsia="ＭＳ 明朝" w:hAnsi="ＭＳ 明朝"/>
          <w:b/>
          <w:color w:val="000000" w:themeColor="text1"/>
          <w:sz w:val="52"/>
          <w:szCs w:val="52"/>
        </w:rPr>
      </w:pPr>
      <w:r w:rsidRPr="0056039D">
        <w:rPr>
          <w:rFonts w:ascii="ＭＳ 明朝" w:eastAsia="ＭＳ 明朝" w:hAnsi="ＭＳ 明朝" w:hint="eastAsia"/>
          <w:b/>
          <w:color w:val="000000" w:themeColor="text1"/>
          <w:sz w:val="52"/>
          <w:szCs w:val="52"/>
        </w:rPr>
        <w:t>委　　任　　状</w:t>
      </w:r>
    </w:p>
    <w:p w:rsidR="005D3FD2" w:rsidRPr="0056039D" w:rsidRDefault="005D3FD2" w:rsidP="00430C11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5D3FD2" w:rsidRPr="0056039D" w:rsidRDefault="005D3FD2" w:rsidP="00430C11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5D3FD2" w:rsidRPr="0056039D" w:rsidRDefault="005F1A20" w:rsidP="00430C11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56039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今般都合により　　　　　　　　　　　　　　　　　　　㊞　を代理人</w:t>
      </w:r>
      <w:r w:rsidR="004E2058" w:rsidRPr="0056039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と定め</w:t>
      </w:r>
    </w:p>
    <w:p w:rsidR="004E2058" w:rsidRPr="0056039D" w:rsidRDefault="004E2058" w:rsidP="00430C11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5D3FD2" w:rsidRPr="0056039D" w:rsidRDefault="004E2058" w:rsidP="004E2058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56039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次の条件について下記の権限を委任いたします。</w:t>
      </w:r>
    </w:p>
    <w:p w:rsidR="005D3FD2" w:rsidRPr="0056039D" w:rsidRDefault="005D3FD2" w:rsidP="00430C11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5D3FD2" w:rsidRPr="0056039D" w:rsidRDefault="005D3FD2" w:rsidP="00430C11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4E2058" w:rsidRPr="0056039D" w:rsidRDefault="004E2058" w:rsidP="00430C11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8E6BE4" w:rsidRPr="0056039D" w:rsidRDefault="00BB6D63" w:rsidP="008E6BE4">
      <w:pPr>
        <w:widowControl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56039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件　名　　　</w:t>
      </w:r>
      <w:r w:rsidR="001A5BE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令和３</w:t>
      </w:r>
      <w:r w:rsidR="008E6BE4" w:rsidRPr="0056039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年度</w:t>
      </w:r>
      <w:r w:rsidR="008E6BE4" w:rsidRPr="007010A8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鳥獣被害防止総合対策事業</w:t>
      </w:r>
    </w:p>
    <w:p w:rsidR="004E2058" w:rsidRPr="0056039D" w:rsidRDefault="00D37077" w:rsidP="008E6BE4">
      <w:pPr>
        <w:ind w:firstLineChars="600" w:firstLine="1440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金網</w:t>
      </w:r>
      <w:r w:rsidR="00305759" w:rsidRPr="0030575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柵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及びゲートの調達・納品</w:t>
      </w:r>
      <w:bookmarkStart w:id="0" w:name="_GoBack"/>
      <w:bookmarkEnd w:id="0"/>
      <w:r w:rsidR="00305759" w:rsidRPr="0030575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業務</w:t>
      </w:r>
    </w:p>
    <w:p w:rsidR="004E2058" w:rsidRPr="0056039D" w:rsidRDefault="004E2058" w:rsidP="00430C11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4E2058" w:rsidRPr="0056039D" w:rsidRDefault="004E2058" w:rsidP="00430C11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4E2058" w:rsidRPr="0056039D" w:rsidRDefault="004E2058" w:rsidP="004E2058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56039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委任事項</w:t>
      </w:r>
    </w:p>
    <w:p w:rsidR="004E2058" w:rsidRPr="0056039D" w:rsidRDefault="004E2058" w:rsidP="00430C11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4E2058" w:rsidRPr="0056039D" w:rsidRDefault="004E2058" w:rsidP="004E2058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56039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１．入札に関する一切の件</w:t>
      </w:r>
    </w:p>
    <w:p w:rsidR="004E2058" w:rsidRPr="0056039D" w:rsidRDefault="004E2058" w:rsidP="00430C11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4E2058" w:rsidRPr="0056039D" w:rsidRDefault="004E2058" w:rsidP="00430C11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4E2058" w:rsidRPr="0056039D" w:rsidRDefault="00F64580" w:rsidP="004E2058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令和</w:t>
      </w:r>
      <w:r w:rsidR="004E2058" w:rsidRPr="0056039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年　　　月　　　日</w:t>
      </w:r>
    </w:p>
    <w:p w:rsidR="004E2058" w:rsidRPr="0056039D" w:rsidRDefault="004E2058" w:rsidP="00430C11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4E2058" w:rsidRPr="0056039D" w:rsidRDefault="004E2058" w:rsidP="00430C11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4E2058" w:rsidRPr="0056039D" w:rsidRDefault="004E2058" w:rsidP="00430C11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56039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　　　　　　　　　　　住　所</w:t>
      </w:r>
    </w:p>
    <w:p w:rsidR="004E2058" w:rsidRPr="0056039D" w:rsidRDefault="004E2058" w:rsidP="00430C11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4E2058" w:rsidRPr="0056039D" w:rsidRDefault="004E2058" w:rsidP="00430C11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56039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　　　　　　　　　　　氏　名　　　　　　　　　　　　　　　　　㊞</w:t>
      </w:r>
    </w:p>
    <w:p w:rsidR="004E2058" w:rsidRPr="0056039D" w:rsidRDefault="004E2058" w:rsidP="00430C11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4E2058" w:rsidRPr="0056039D" w:rsidRDefault="004E2058" w:rsidP="00430C11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4E2058" w:rsidRPr="0056039D" w:rsidRDefault="004E2058" w:rsidP="00430C11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56039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球磨村</w:t>
      </w:r>
      <w:r w:rsidR="00575FF0" w:rsidRPr="0056039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有害鳥獣被害</w:t>
      </w:r>
      <w:r w:rsidRPr="0056039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対策協議会</w:t>
      </w:r>
    </w:p>
    <w:p w:rsidR="004E2058" w:rsidRPr="0056039D" w:rsidRDefault="004E2058" w:rsidP="00430C11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56039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="00EC47AD" w:rsidRPr="0056039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</w:t>
      </w:r>
      <w:r w:rsidR="00575FF0" w:rsidRPr="0056039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="005F48F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会　長　松　谷　浩　一</w:t>
      </w:r>
      <w:r w:rsidRPr="0056039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様</w:t>
      </w:r>
    </w:p>
    <w:p w:rsidR="004E2058" w:rsidRPr="0056039D" w:rsidRDefault="004E2058" w:rsidP="00430C11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4E2058" w:rsidRPr="0056039D" w:rsidRDefault="004E2058" w:rsidP="00430C11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4E2058" w:rsidRPr="0056039D" w:rsidRDefault="004E2058" w:rsidP="00430C11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4E2058" w:rsidRPr="0056039D" w:rsidRDefault="004E2058" w:rsidP="00430C11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4E2058" w:rsidRDefault="004E2058" w:rsidP="00430C11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305759" w:rsidRDefault="00305759" w:rsidP="00430C11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305759" w:rsidRDefault="00305759" w:rsidP="00430C11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305759" w:rsidRDefault="00305759" w:rsidP="00430C11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sectPr w:rsidR="00305759" w:rsidSect="005D3FD2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0B5" w:rsidRDefault="003760B5" w:rsidP="000F0719">
      <w:r>
        <w:separator/>
      </w:r>
    </w:p>
  </w:endnote>
  <w:endnote w:type="continuationSeparator" w:id="0">
    <w:p w:rsidR="003760B5" w:rsidRDefault="003760B5" w:rsidP="000F0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0B5" w:rsidRDefault="003760B5" w:rsidP="000F0719">
      <w:r>
        <w:separator/>
      </w:r>
    </w:p>
  </w:footnote>
  <w:footnote w:type="continuationSeparator" w:id="0">
    <w:p w:rsidR="003760B5" w:rsidRDefault="003760B5" w:rsidP="000F07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69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B0744"/>
    <w:rsid w:val="00017CAC"/>
    <w:rsid w:val="000507AE"/>
    <w:rsid w:val="000623E8"/>
    <w:rsid w:val="0007392E"/>
    <w:rsid w:val="00086114"/>
    <w:rsid w:val="0009346E"/>
    <w:rsid w:val="000B1C68"/>
    <w:rsid w:val="000C04D2"/>
    <w:rsid w:val="000D7976"/>
    <w:rsid w:val="000F0719"/>
    <w:rsid w:val="00103F8B"/>
    <w:rsid w:val="00105169"/>
    <w:rsid w:val="00115415"/>
    <w:rsid w:val="001338BD"/>
    <w:rsid w:val="00141360"/>
    <w:rsid w:val="00143172"/>
    <w:rsid w:val="00144C80"/>
    <w:rsid w:val="001516F2"/>
    <w:rsid w:val="00184525"/>
    <w:rsid w:val="001A5BE4"/>
    <w:rsid w:val="001B755D"/>
    <w:rsid w:val="001E7168"/>
    <w:rsid w:val="00205F94"/>
    <w:rsid w:val="002705FE"/>
    <w:rsid w:val="002743DF"/>
    <w:rsid w:val="00295540"/>
    <w:rsid w:val="002B540F"/>
    <w:rsid w:val="002B7AA4"/>
    <w:rsid w:val="002D6018"/>
    <w:rsid w:val="002E2C28"/>
    <w:rsid w:val="003043EA"/>
    <w:rsid w:val="00305759"/>
    <w:rsid w:val="00337DCE"/>
    <w:rsid w:val="003412A1"/>
    <w:rsid w:val="0034776D"/>
    <w:rsid w:val="00352A08"/>
    <w:rsid w:val="00352CCB"/>
    <w:rsid w:val="003760B5"/>
    <w:rsid w:val="003963E0"/>
    <w:rsid w:val="003F0C46"/>
    <w:rsid w:val="003F4C13"/>
    <w:rsid w:val="00430C11"/>
    <w:rsid w:val="00434F6A"/>
    <w:rsid w:val="00470A8B"/>
    <w:rsid w:val="0049077D"/>
    <w:rsid w:val="004B0744"/>
    <w:rsid w:val="004B15E7"/>
    <w:rsid w:val="004C40E8"/>
    <w:rsid w:val="004D2592"/>
    <w:rsid w:val="004E2058"/>
    <w:rsid w:val="004E3E4C"/>
    <w:rsid w:val="004E6F5B"/>
    <w:rsid w:val="00516101"/>
    <w:rsid w:val="0056039D"/>
    <w:rsid w:val="00575FF0"/>
    <w:rsid w:val="005A55FE"/>
    <w:rsid w:val="005D3FD2"/>
    <w:rsid w:val="005E2A2D"/>
    <w:rsid w:val="005E52BD"/>
    <w:rsid w:val="005F1A20"/>
    <w:rsid w:val="005F48F6"/>
    <w:rsid w:val="00601E88"/>
    <w:rsid w:val="00626BEC"/>
    <w:rsid w:val="00627127"/>
    <w:rsid w:val="0064017E"/>
    <w:rsid w:val="006448C6"/>
    <w:rsid w:val="00651DB0"/>
    <w:rsid w:val="00655CC8"/>
    <w:rsid w:val="006876CC"/>
    <w:rsid w:val="006937A4"/>
    <w:rsid w:val="0069603B"/>
    <w:rsid w:val="006B6753"/>
    <w:rsid w:val="006C320E"/>
    <w:rsid w:val="006C4009"/>
    <w:rsid w:val="006E527F"/>
    <w:rsid w:val="006F5255"/>
    <w:rsid w:val="007010A8"/>
    <w:rsid w:val="00703932"/>
    <w:rsid w:val="00711200"/>
    <w:rsid w:val="00720385"/>
    <w:rsid w:val="00732B66"/>
    <w:rsid w:val="00747232"/>
    <w:rsid w:val="007574D2"/>
    <w:rsid w:val="007702E1"/>
    <w:rsid w:val="00794F50"/>
    <w:rsid w:val="00795687"/>
    <w:rsid w:val="007B381E"/>
    <w:rsid w:val="007D47BD"/>
    <w:rsid w:val="00804733"/>
    <w:rsid w:val="00807D92"/>
    <w:rsid w:val="0084228C"/>
    <w:rsid w:val="00854C23"/>
    <w:rsid w:val="00883914"/>
    <w:rsid w:val="00887859"/>
    <w:rsid w:val="008B48C9"/>
    <w:rsid w:val="008B5E53"/>
    <w:rsid w:val="008B7E8D"/>
    <w:rsid w:val="008C57A0"/>
    <w:rsid w:val="008E6BE4"/>
    <w:rsid w:val="008E6DC0"/>
    <w:rsid w:val="008E7B4B"/>
    <w:rsid w:val="008F32AB"/>
    <w:rsid w:val="008F3404"/>
    <w:rsid w:val="00906A94"/>
    <w:rsid w:val="009123B2"/>
    <w:rsid w:val="00912F7E"/>
    <w:rsid w:val="00954CE8"/>
    <w:rsid w:val="00987EAA"/>
    <w:rsid w:val="009A5667"/>
    <w:rsid w:val="009F5C9B"/>
    <w:rsid w:val="00A03211"/>
    <w:rsid w:val="00A1254B"/>
    <w:rsid w:val="00A277C5"/>
    <w:rsid w:val="00A37776"/>
    <w:rsid w:val="00A507DA"/>
    <w:rsid w:val="00A640D0"/>
    <w:rsid w:val="00A65189"/>
    <w:rsid w:val="00A66466"/>
    <w:rsid w:val="00A9144C"/>
    <w:rsid w:val="00A95267"/>
    <w:rsid w:val="00A95A9A"/>
    <w:rsid w:val="00A97A89"/>
    <w:rsid w:val="00AA661F"/>
    <w:rsid w:val="00AC27EC"/>
    <w:rsid w:val="00AD4034"/>
    <w:rsid w:val="00AE6A2F"/>
    <w:rsid w:val="00AF4576"/>
    <w:rsid w:val="00B03D93"/>
    <w:rsid w:val="00B05442"/>
    <w:rsid w:val="00B1582A"/>
    <w:rsid w:val="00B264D0"/>
    <w:rsid w:val="00B423F3"/>
    <w:rsid w:val="00B52C7B"/>
    <w:rsid w:val="00B56BA6"/>
    <w:rsid w:val="00B6062F"/>
    <w:rsid w:val="00B810D0"/>
    <w:rsid w:val="00B9132A"/>
    <w:rsid w:val="00BA55A3"/>
    <w:rsid w:val="00BA6C47"/>
    <w:rsid w:val="00BA6C59"/>
    <w:rsid w:val="00BB6D63"/>
    <w:rsid w:val="00BC5A64"/>
    <w:rsid w:val="00BF0B24"/>
    <w:rsid w:val="00BF2D61"/>
    <w:rsid w:val="00C222C2"/>
    <w:rsid w:val="00C42D55"/>
    <w:rsid w:val="00C67E32"/>
    <w:rsid w:val="00C8241D"/>
    <w:rsid w:val="00C82DA1"/>
    <w:rsid w:val="00C83AC6"/>
    <w:rsid w:val="00C877B6"/>
    <w:rsid w:val="00C925A5"/>
    <w:rsid w:val="00CA21D0"/>
    <w:rsid w:val="00CD2973"/>
    <w:rsid w:val="00CE4FB9"/>
    <w:rsid w:val="00CE774A"/>
    <w:rsid w:val="00CF0BA6"/>
    <w:rsid w:val="00CF3B70"/>
    <w:rsid w:val="00D001E2"/>
    <w:rsid w:val="00D20C1F"/>
    <w:rsid w:val="00D37077"/>
    <w:rsid w:val="00D6647D"/>
    <w:rsid w:val="00D67554"/>
    <w:rsid w:val="00D7618B"/>
    <w:rsid w:val="00D80798"/>
    <w:rsid w:val="00D95355"/>
    <w:rsid w:val="00DB0757"/>
    <w:rsid w:val="00DC6310"/>
    <w:rsid w:val="00DD3050"/>
    <w:rsid w:val="00DF724B"/>
    <w:rsid w:val="00E07B89"/>
    <w:rsid w:val="00E11556"/>
    <w:rsid w:val="00E22D17"/>
    <w:rsid w:val="00E26F64"/>
    <w:rsid w:val="00E32386"/>
    <w:rsid w:val="00E33099"/>
    <w:rsid w:val="00E52E25"/>
    <w:rsid w:val="00E56BE6"/>
    <w:rsid w:val="00E61B6F"/>
    <w:rsid w:val="00E91C88"/>
    <w:rsid w:val="00EC47AD"/>
    <w:rsid w:val="00EC6F18"/>
    <w:rsid w:val="00EE318F"/>
    <w:rsid w:val="00EE5FB6"/>
    <w:rsid w:val="00F42A1B"/>
    <w:rsid w:val="00F4473B"/>
    <w:rsid w:val="00F5491C"/>
    <w:rsid w:val="00F61DA2"/>
    <w:rsid w:val="00F64580"/>
    <w:rsid w:val="00F86F4A"/>
    <w:rsid w:val="00F90AA5"/>
    <w:rsid w:val="00FB072A"/>
    <w:rsid w:val="00FB1AA6"/>
    <w:rsid w:val="00FB2734"/>
    <w:rsid w:val="00FC2E65"/>
    <w:rsid w:val="00FC6ED6"/>
    <w:rsid w:val="00FD434B"/>
    <w:rsid w:val="00FD623F"/>
    <w:rsid w:val="00FD7F9D"/>
    <w:rsid w:val="00FE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>
      <v:textbox inset="5.85pt,.7pt,5.85pt,.7pt"/>
    </o:shapedefaults>
    <o:shapelayout v:ext="edit">
      <o:idmap v:ext="edit" data="1"/>
    </o:shapelayout>
  </w:shapeDefaults>
  <w:decimalSymbol w:val="."/>
  <w:listSeparator w:val=","/>
  <w15:docId w15:val="{9B9185CE-023C-451A-BB98-EDE4A5CD2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C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07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0719"/>
  </w:style>
  <w:style w:type="paragraph" w:styleId="a5">
    <w:name w:val="footer"/>
    <w:basedOn w:val="a"/>
    <w:link w:val="a6"/>
    <w:uiPriority w:val="99"/>
    <w:unhideWhenUsed/>
    <w:rsid w:val="000F07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0719"/>
  </w:style>
  <w:style w:type="table" w:styleId="a7">
    <w:name w:val="Table Grid"/>
    <w:basedOn w:val="a1"/>
    <w:uiPriority w:val="59"/>
    <w:rsid w:val="0007392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7010A8"/>
    <w:pPr>
      <w:jc w:val="center"/>
    </w:pPr>
    <w:rPr>
      <w:rFonts w:ascii="ＭＳ 明朝" w:eastAsia="ＭＳ 明朝" w:hAnsi="ＭＳ 明朝"/>
      <w:color w:val="000000" w:themeColor="text1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7010A8"/>
    <w:rPr>
      <w:rFonts w:ascii="ＭＳ 明朝" w:eastAsia="ＭＳ 明朝" w:hAnsi="ＭＳ 明朝"/>
      <w:color w:val="000000" w:themeColor="text1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7010A8"/>
    <w:pPr>
      <w:jc w:val="right"/>
    </w:pPr>
    <w:rPr>
      <w:rFonts w:ascii="ＭＳ 明朝" w:eastAsia="ＭＳ 明朝" w:hAnsi="ＭＳ 明朝"/>
      <w:color w:val="000000" w:themeColor="text1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7010A8"/>
    <w:rPr>
      <w:rFonts w:ascii="ＭＳ 明朝" w:eastAsia="ＭＳ 明朝" w:hAnsi="ＭＳ 明朝"/>
      <w:color w:val="000000" w:themeColor="text1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507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507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983F2-063D-42E1-AD09-F9A625C2B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AB9D77AB</Template>
  <TotalTime>531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k-indou</dc:creator>
  <cp:lastModifiedBy>大無田卓</cp:lastModifiedBy>
  <cp:revision>30</cp:revision>
  <cp:lastPrinted>2021-08-06T07:31:00Z</cp:lastPrinted>
  <dcterms:created xsi:type="dcterms:W3CDTF">2015-07-23T03:05:00Z</dcterms:created>
  <dcterms:modified xsi:type="dcterms:W3CDTF">2021-08-12T07:34:00Z</dcterms:modified>
</cp:coreProperties>
</file>