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F1A20" w:rsidP="005F1A20">
      <w:pPr>
        <w:jc w:val="center"/>
        <w:rPr>
          <w:rFonts w:ascii="ＭＳ 明朝" w:eastAsia="ＭＳ 明朝" w:hAnsi="ＭＳ 明朝"/>
          <w:b/>
          <w:color w:val="000000" w:themeColor="text1"/>
          <w:sz w:val="52"/>
          <w:szCs w:val="52"/>
        </w:rPr>
      </w:pPr>
      <w:r w:rsidRPr="0056039D">
        <w:rPr>
          <w:rFonts w:ascii="ＭＳ 明朝" w:eastAsia="ＭＳ 明朝" w:hAnsi="ＭＳ 明朝" w:hint="eastAsia"/>
          <w:b/>
          <w:color w:val="000000" w:themeColor="text1"/>
          <w:sz w:val="52"/>
          <w:szCs w:val="52"/>
        </w:rPr>
        <w:t>委　　任　　状</w:t>
      </w: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F1A20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今般都合により　　　　　　　　　　　　　　　　　　　㊞　を代理人</w:t>
      </w:r>
      <w:r w:rsidR="004E2058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と定め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4E2058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次の条件について下記の権限を委任いたします。</w:t>
      </w: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E6BE4" w:rsidRPr="0056039D" w:rsidRDefault="00BB6D63" w:rsidP="008E6BE4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件　名　　　</w:t>
      </w:r>
      <w:r w:rsidR="001A5B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8E6BE4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8E6BE4" w:rsidRPr="007010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鳥獣被害防止総合対策事業</w:t>
      </w:r>
    </w:p>
    <w:p w:rsidR="004E2058" w:rsidRPr="0056039D" w:rsidRDefault="00305759" w:rsidP="008E6BE4">
      <w:pPr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57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電気柵の調達・納入業務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委任事項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１．入札に関する一切の件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F64580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E2058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住　所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氏　名　　　　　　　　　　　　　　　　　㊞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球磨村</w:t>
      </w:r>
      <w:r w:rsidR="00575FF0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有害鳥獣被害</w:t>
      </w: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対策協議会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C47AD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575FF0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F48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　長　松　谷　浩　一</w:t>
      </w: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5759" w:rsidRDefault="00305759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5759" w:rsidRDefault="00305759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5759" w:rsidRDefault="00305759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305759" w:rsidSect="005D3FD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B5" w:rsidRDefault="003760B5" w:rsidP="000F0719">
      <w:r>
        <w:separator/>
      </w:r>
    </w:p>
  </w:endnote>
  <w:endnote w:type="continuationSeparator" w:id="0">
    <w:p w:rsidR="003760B5" w:rsidRDefault="003760B5" w:rsidP="000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B5" w:rsidRDefault="003760B5" w:rsidP="000F0719">
      <w:r>
        <w:separator/>
      </w:r>
    </w:p>
  </w:footnote>
  <w:footnote w:type="continuationSeparator" w:id="0">
    <w:p w:rsidR="003760B5" w:rsidRDefault="003760B5" w:rsidP="000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744"/>
    <w:rsid w:val="00017CAC"/>
    <w:rsid w:val="000507AE"/>
    <w:rsid w:val="000623E8"/>
    <w:rsid w:val="0007392E"/>
    <w:rsid w:val="00086114"/>
    <w:rsid w:val="0009346E"/>
    <w:rsid w:val="000B1C68"/>
    <w:rsid w:val="000C04D2"/>
    <w:rsid w:val="000D7976"/>
    <w:rsid w:val="000F0719"/>
    <w:rsid w:val="00103F8B"/>
    <w:rsid w:val="00105169"/>
    <w:rsid w:val="00115415"/>
    <w:rsid w:val="001338BD"/>
    <w:rsid w:val="00141360"/>
    <w:rsid w:val="00143172"/>
    <w:rsid w:val="00144C80"/>
    <w:rsid w:val="001516F2"/>
    <w:rsid w:val="00184525"/>
    <w:rsid w:val="001A5BE4"/>
    <w:rsid w:val="001B755D"/>
    <w:rsid w:val="001E7168"/>
    <w:rsid w:val="00205F94"/>
    <w:rsid w:val="002705FE"/>
    <w:rsid w:val="002743DF"/>
    <w:rsid w:val="00295540"/>
    <w:rsid w:val="002B540F"/>
    <w:rsid w:val="002B7AA4"/>
    <w:rsid w:val="002D6018"/>
    <w:rsid w:val="002E2C28"/>
    <w:rsid w:val="003043EA"/>
    <w:rsid w:val="00305759"/>
    <w:rsid w:val="00337DCE"/>
    <w:rsid w:val="003412A1"/>
    <w:rsid w:val="0034776D"/>
    <w:rsid w:val="00352A08"/>
    <w:rsid w:val="00352CCB"/>
    <w:rsid w:val="003760B5"/>
    <w:rsid w:val="003963E0"/>
    <w:rsid w:val="003F0C46"/>
    <w:rsid w:val="003F4C13"/>
    <w:rsid w:val="00430C11"/>
    <w:rsid w:val="00434F6A"/>
    <w:rsid w:val="00470A8B"/>
    <w:rsid w:val="0049077D"/>
    <w:rsid w:val="004B0744"/>
    <w:rsid w:val="004B15E7"/>
    <w:rsid w:val="004C40E8"/>
    <w:rsid w:val="004D2592"/>
    <w:rsid w:val="004E2058"/>
    <w:rsid w:val="004E3E4C"/>
    <w:rsid w:val="004E6F5B"/>
    <w:rsid w:val="00516101"/>
    <w:rsid w:val="0056039D"/>
    <w:rsid w:val="00575FF0"/>
    <w:rsid w:val="005A55FE"/>
    <w:rsid w:val="005D3FD2"/>
    <w:rsid w:val="005E2A2D"/>
    <w:rsid w:val="005E52BD"/>
    <w:rsid w:val="005F1A20"/>
    <w:rsid w:val="005F48F6"/>
    <w:rsid w:val="00601E88"/>
    <w:rsid w:val="00626BEC"/>
    <w:rsid w:val="00627127"/>
    <w:rsid w:val="0064017E"/>
    <w:rsid w:val="006448C6"/>
    <w:rsid w:val="00651DB0"/>
    <w:rsid w:val="00655CC8"/>
    <w:rsid w:val="006876CC"/>
    <w:rsid w:val="006937A4"/>
    <w:rsid w:val="0069603B"/>
    <w:rsid w:val="006B6753"/>
    <w:rsid w:val="006C320E"/>
    <w:rsid w:val="006C4009"/>
    <w:rsid w:val="006E527F"/>
    <w:rsid w:val="006F5255"/>
    <w:rsid w:val="007010A8"/>
    <w:rsid w:val="00703932"/>
    <w:rsid w:val="00711200"/>
    <w:rsid w:val="00720385"/>
    <w:rsid w:val="00732B66"/>
    <w:rsid w:val="00747232"/>
    <w:rsid w:val="007574D2"/>
    <w:rsid w:val="007702E1"/>
    <w:rsid w:val="00794F50"/>
    <w:rsid w:val="00795687"/>
    <w:rsid w:val="007B381E"/>
    <w:rsid w:val="007D47BD"/>
    <w:rsid w:val="00804733"/>
    <w:rsid w:val="00807D92"/>
    <w:rsid w:val="0084228C"/>
    <w:rsid w:val="00854C23"/>
    <w:rsid w:val="00883914"/>
    <w:rsid w:val="00887859"/>
    <w:rsid w:val="008B48C9"/>
    <w:rsid w:val="008B5E53"/>
    <w:rsid w:val="008B7E8D"/>
    <w:rsid w:val="008C57A0"/>
    <w:rsid w:val="008E6BE4"/>
    <w:rsid w:val="008E6DC0"/>
    <w:rsid w:val="008E7B4B"/>
    <w:rsid w:val="008F32AB"/>
    <w:rsid w:val="008F3404"/>
    <w:rsid w:val="00906A94"/>
    <w:rsid w:val="009123B2"/>
    <w:rsid w:val="00912F7E"/>
    <w:rsid w:val="00954CE8"/>
    <w:rsid w:val="00987EAA"/>
    <w:rsid w:val="009A5667"/>
    <w:rsid w:val="009F5C9B"/>
    <w:rsid w:val="00A03211"/>
    <w:rsid w:val="00A1254B"/>
    <w:rsid w:val="00A277C5"/>
    <w:rsid w:val="00A37776"/>
    <w:rsid w:val="00A507DA"/>
    <w:rsid w:val="00A640D0"/>
    <w:rsid w:val="00A65189"/>
    <w:rsid w:val="00A66466"/>
    <w:rsid w:val="00A9144C"/>
    <w:rsid w:val="00A95267"/>
    <w:rsid w:val="00A95A9A"/>
    <w:rsid w:val="00A97A89"/>
    <w:rsid w:val="00AA661F"/>
    <w:rsid w:val="00AC27EC"/>
    <w:rsid w:val="00AD4034"/>
    <w:rsid w:val="00AE6A2F"/>
    <w:rsid w:val="00AF4576"/>
    <w:rsid w:val="00B03D93"/>
    <w:rsid w:val="00B05442"/>
    <w:rsid w:val="00B1582A"/>
    <w:rsid w:val="00B264D0"/>
    <w:rsid w:val="00B423F3"/>
    <w:rsid w:val="00B52C7B"/>
    <w:rsid w:val="00B56BA6"/>
    <w:rsid w:val="00B6062F"/>
    <w:rsid w:val="00B810D0"/>
    <w:rsid w:val="00B9132A"/>
    <w:rsid w:val="00BA55A3"/>
    <w:rsid w:val="00BA6C47"/>
    <w:rsid w:val="00BA6C59"/>
    <w:rsid w:val="00BB6D63"/>
    <w:rsid w:val="00BC5A64"/>
    <w:rsid w:val="00BF0B24"/>
    <w:rsid w:val="00BF2D61"/>
    <w:rsid w:val="00C222C2"/>
    <w:rsid w:val="00C42D55"/>
    <w:rsid w:val="00C67E32"/>
    <w:rsid w:val="00C8241D"/>
    <w:rsid w:val="00C82DA1"/>
    <w:rsid w:val="00C83AC6"/>
    <w:rsid w:val="00C877B6"/>
    <w:rsid w:val="00C925A5"/>
    <w:rsid w:val="00CA21D0"/>
    <w:rsid w:val="00CD2973"/>
    <w:rsid w:val="00CE4FB9"/>
    <w:rsid w:val="00CE774A"/>
    <w:rsid w:val="00CF0BA6"/>
    <w:rsid w:val="00CF3B70"/>
    <w:rsid w:val="00D001E2"/>
    <w:rsid w:val="00D20C1F"/>
    <w:rsid w:val="00D6647D"/>
    <w:rsid w:val="00D67554"/>
    <w:rsid w:val="00D7618B"/>
    <w:rsid w:val="00D80798"/>
    <w:rsid w:val="00D95355"/>
    <w:rsid w:val="00DB0757"/>
    <w:rsid w:val="00DC6310"/>
    <w:rsid w:val="00DD3050"/>
    <w:rsid w:val="00DF724B"/>
    <w:rsid w:val="00E07B89"/>
    <w:rsid w:val="00E11556"/>
    <w:rsid w:val="00E22D17"/>
    <w:rsid w:val="00E26F64"/>
    <w:rsid w:val="00E32386"/>
    <w:rsid w:val="00E33099"/>
    <w:rsid w:val="00E52E25"/>
    <w:rsid w:val="00E56BE6"/>
    <w:rsid w:val="00E61B6F"/>
    <w:rsid w:val="00E91C88"/>
    <w:rsid w:val="00EC47AD"/>
    <w:rsid w:val="00EC6F18"/>
    <w:rsid w:val="00EE318F"/>
    <w:rsid w:val="00EE5FB6"/>
    <w:rsid w:val="00F42A1B"/>
    <w:rsid w:val="00F4473B"/>
    <w:rsid w:val="00F5491C"/>
    <w:rsid w:val="00F61DA2"/>
    <w:rsid w:val="00F64580"/>
    <w:rsid w:val="00F86F4A"/>
    <w:rsid w:val="00F90AA5"/>
    <w:rsid w:val="00FB072A"/>
    <w:rsid w:val="00FB1AA6"/>
    <w:rsid w:val="00FB2734"/>
    <w:rsid w:val="00FC2E65"/>
    <w:rsid w:val="00FC6ED6"/>
    <w:rsid w:val="00FD434B"/>
    <w:rsid w:val="00FD623F"/>
    <w:rsid w:val="00FD7F9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185CE-023C-451A-BB98-EDE4A5C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19"/>
  </w:style>
  <w:style w:type="paragraph" w:styleId="a5">
    <w:name w:val="footer"/>
    <w:basedOn w:val="a"/>
    <w:link w:val="a6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19"/>
  </w:style>
  <w:style w:type="table" w:styleId="a7">
    <w:name w:val="Table Grid"/>
    <w:basedOn w:val="a1"/>
    <w:uiPriority w:val="59"/>
    <w:rsid w:val="00073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010A8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010A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010A8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010A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A230-C584-48A9-AD68-ABA64B0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99E4BE04</Template>
  <TotalTime>530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k-indou</dc:creator>
  <cp:lastModifiedBy>大無田卓</cp:lastModifiedBy>
  <cp:revision>29</cp:revision>
  <cp:lastPrinted>2021-08-06T07:31:00Z</cp:lastPrinted>
  <dcterms:created xsi:type="dcterms:W3CDTF">2015-07-23T03:05:00Z</dcterms:created>
  <dcterms:modified xsi:type="dcterms:W3CDTF">2021-08-12T07:26:00Z</dcterms:modified>
</cp:coreProperties>
</file>