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F6" w:rsidRPr="005F48F6" w:rsidRDefault="005F48F6" w:rsidP="00430C11">
      <w:pPr>
        <w:rPr>
          <w:rFonts w:ascii="ＭＳ 明朝" w:eastAsia="ＭＳ 明朝" w:hAnsi="ＭＳ 明朝"/>
          <w:color w:val="000000" w:themeColor="text1"/>
          <w:sz w:val="24"/>
          <w:szCs w:val="24"/>
        </w:rPr>
      </w:pP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0507AE" w:rsidRDefault="000507AE" w:rsidP="000507AE">
      <w:pPr>
        <w:jc w:val="center"/>
        <w:rPr>
          <w:rFonts w:ascii="ＭＳ 明朝" w:eastAsia="ＭＳ 明朝" w:hAnsi="ＭＳ 明朝"/>
          <w:color w:val="000000" w:themeColor="text1"/>
          <w:sz w:val="24"/>
          <w:szCs w:val="24"/>
        </w:rPr>
      </w:pPr>
    </w:p>
    <w:p w:rsidR="000507AE" w:rsidRPr="000507AE" w:rsidRDefault="000507AE" w:rsidP="000507AE">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0507AE" w:rsidRDefault="000507AE" w:rsidP="000507AE">
      <w:pPr>
        <w:jc w:val="right"/>
        <w:rPr>
          <w:rFonts w:ascii="ＭＳ 明朝" w:eastAsia="ＭＳ 明朝" w:hAnsi="ＭＳ 明朝"/>
          <w:color w:val="000000" w:themeColor="text1"/>
          <w:sz w:val="24"/>
          <w:szCs w:val="24"/>
        </w:rPr>
      </w:pPr>
    </w:p>
    <w:p w:rsidR="000507AE" w:rsidRPr="000507AE" w:rsidRDefault="00F64580" w:rsidP="000507A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0507AE" w:rsidRPr="000507AE">
        <w:rPr>
          <w:rFonts w:ascii="ＭＳ 明朝" w:eastAsia="ＭＳ 明朝" w:hAnsi="ＭＳ 明朝" w:hint="eastAsia"/>
          <w:color w:val="000000" w:themeColor="text1"/>
          <w:sz w:val="24"/>
          <w:szCs w:val="24"/>
        </w:rPr>
        <w:t>年</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月</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日</w:t>
      </w: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0507AE" w:rsidRPr="000507AE" w:rsidRDefault="005F48F6" w:rsidP="000507AE">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0507AE" w:rsidRPr="000507AE">
        <w:rPr>
          <w:rFonts w:ascii="ＭＳ 明朝" w:eastAsia="ＭＳ 明朝" w:hAnsi="ＭＳ 明朝" w:hint="eastAsia"/>
          <w:color w:val="000000" w:themeColor="text1"/>
          <w:sz w:val="24"/>
          <w:szCs w:val="24"/>
        </w:rPr>
        <w:t xml:space="preserve">　様</w:t>
      </w:r>
    </w:p>
    <w:p w:rsidR="000507AE" w:rsidRDefault="000507AE" w:rsidP="000507AE">
      <w:pPr>
        <w:ind w:firstLineChars="2200" w:firstLine="5280"/>
        <w:jc w:val="left"/>
        <w:rPr>
          <w:rFonts w:ascii="ＭＳ 明朝" w:eastAsia="ＭＳ 明朝" w:hAnsi="ＭＳ 明朝"/>
          <w:color w:val="000000" w:themeColor="text1"/>
          <w:sz w:val="24"/>
          <w:szCs w:val="24"/>
        </w:rPr>
      </w:pP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0507AE" w:rsidRPr="000507AE" w:rsidRDefault="000507AE" w:rsidP="000507AE">
      <w:pPr>
        <w:ind w:firstLineChars="2300" w:firstLine="5520"/>
        <w:jc w:val="left"/>
        <w:rPr>
          <w:rFonts w:ascii="ＭＳ 明朝" w:eastAsia="ＭＳ 明朝" w:hAnsi="ＭＳ 明朝"/>
          <w:color w:val="000000" w:themeColor="text1"/>
          <w:sz w:val="24"/>
          <w:szCs w:val="24"/>
        </w:rPr>
      </w:pPr>
    </w:p>
    <w:p w:rsidR="000507AE" w:rsidRPr="000507AE" w:rsidRDefault="000507AE" w:rsidP="000507AE">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0507AE" w:rsidRDefault="000507AE" w:rsidP="00C8636B">
      <w:pPr>
        <w:ind w:firstLineChars="100" w:firstLine="240"/>
        <w:rPr>
          <w:rFonts w:ascii="ＭＳ 明朝" w:eastAsia="ＭＳ 明朝" w:hAnsi="ＭＳ 明朝" w:hint="eastAsia"/>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bookmarkStart w:id="0" w:name="_GoBack"/>
      <w:bookmarkEnd w:id="0"/>
    </w:p>
    <w:sectPr w:rsidR="000507AE"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B5" w:rsidRDefault="003760B5" w:rsidP="000F0719">
      <w:r>
        <w:separator/>
      </w:r>
    </w:p>
  </w:endnote>
  <w:endnote w:type="continuationSeparator" w:id="0">
    <w:p w:rsidR="003760B5" w:rsidRDefault="003760B5"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B5" w:rsidRDefault="003760B5" w:rsidP="000F0719">
      <w:r>
        <w:separator/>
      </w:r>
    </w:p>
  </w:footnote>
  <w:footnote w:type="continuationSeparator" w:id="0">
    <w:p w:rsidR="003760B5" w:rsidRDefault="003760B5"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744"/>
    <w:rsid w:val="00017CAC"/>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3172"/>
    <w:rsid w:val="00144C80"/>
    <w:rsid w:val="001516F2"/>
    <w:rsid w:val="00184525"/>
    <w:rsid w:val="001A5BE4"/>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760B5"/>
    <w:rsid w:val="003963E0"/>
    <w:rsid w:val="003F0C46"/>
    <w:rsid w:val="003F4C13"/>
    <w:rsid w:val="00430C11"/>
    <w:rsid w:val="00434F6A"/>
    <w:rsid w:val="00470A8B"/>
    <w:rsid w:val="0049077D"/>
    <w:rsid w:val="004B0744"/>
    <w:rsid w:val="004B15E7"/>
    <w:rsid w:val="004C40E8"/>
    <w:rsid w:val="004D2592"/>
    <w:rsid w:val="004E2058"/>
    <w:rsid w:val="004E3E4C"/>
    <w:rsid w:val="004E6F5B"/>
    <w:rsid w:val="00516101"/>
    <w:rsid w:val="0056039D"/>
    <w:rsid w:val="00575FF0"/>
    <w:rsid w:val="005A55FE"/>
    <w:rsid w:val="005D3FD2"/>
    <w:rsid w:val="005E52BD"/>
    <w:rsid w:val="005F1A20"/>
    <w:rsid w:val="005F48F6"/>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702E1"/>
    <w:rsid w:val="00794F50"/>
    <w:rsid w:val="00795687"/>
    <w:rsid w:val="007B381E"/>
    <w:rsid w:val="007D47BD"/>
    <w:rsid w:val="00804733"/>
    <w:rsid w:val="00807D92"/>
    <w:rsid w:val="0084228C"/>
    <w:rsid w:val="00854C23"/>
    <w:rsid w:val="00883914"/>
    <w:rsid w:val="00887859"/>
    <w:rsid w:val="008B48C9"/>
    <w:rsid w:val="008B5E53"/>
    <w:rsid w:val="008B7E8D"/>
    <w:rsid w:val="008C57A0"/>
    <w:rsid w:val="008E6BE4"/>
    <w:rsid w:val="008E6DC0"/>
    <w:rsid w:val="008E7B4B"/>
    <w:rsid w:val="008F32AB"/>
    <w:rsid w:val="008F3404"/>
    <w:rsid w:val="00906A94"/>
    <w:rsid w:val="009123B2"/>
    <w:rsid w:val="00912F7E"/>
    <w:rsid w:val="00954CE8"/>
    <w:rsid w:val="00987EAA"/>
    <w:rsid w:val="009A5667"/>
    <w:rsid w:val="009F5C9B"/>
    <w:rsid w:val="00A03211"/>
    <w:rsid w:val="00A1254B"/>
    <w:rsid w:val="00A277C5"/>
    <w:rsid w:val="00A37776"/>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67E32"/>
    <w:rsid w:val="00C8241D"/>
    <w:rsid w:val="00C82DA1"/>
    <w:rsid w:val="00C83AC6"/>
    <w:rsid w:val="00C8636B"/>
    <w:rsid w:val="00C877B6"/>
    <w:rsid w:val="00C925A5"/>
    <w:rsid w:val="00CA21D0"/>
    <w:rsid w:val="00CD2973"/>
    <w:rsid w:val="00CE4FB9"/>
    <w:rsid w:val="00CE774A"/>
    <w:rsid w:val="00CF0BA6"/>
    <w:rsid w:val="00CF3B70"/>
    <w:rsid w:val="00D001E2"/>
    <w:rsid w:val="00D20C1F"/>
    <w:rsid w:val="00D6647D"/>
    <w:rsid w:val="00D67554"/>
    <w:rsid w:val="00D7618B"/>
    <w:rsid w:val="00D80798"/>
    <w:rsid w:val="00D95355"/>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E84A-4275-4BDD-96FF-5DB5658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7AE51C53</Template>
  <TotalTime>531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大無田卓</cp:lastModifiedBy>
  <cp:revision>29</cp:revision>
  <cp:lastPrinted>2021-08-06T07:31:00Z</cp:lastPrinted>
  <dcterms:created xsi:type="dcterms:W3CDTF">2015-07-23T03:05:00Z</dcterms:created>
  <dcterms:modified xsi:type="dcterms:W3CDTF">2021-08-12T07:28:00Z</dcterms:modified>
</cp:coreProperties>
</file>