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6" w:rsidRPr="00BC2C4E" w:rsidRDefault="00732878">
      <w:pPr>
        <w:pStyle w:val="a3"/>
        <w:spacing w:line="330" w:lineRule="exact"/>
        <w:jc w:val="center"/>
        <w:rPr>
          <w:rFonts w:ascii="ＭＳ 明朝" w:hAnsi="ＭＳ 明朝"/>
          <w:b/>
          <w:sz w:val="32"/>
          <w:szCs w:val="30"/>
        </w:rPr>
      </w:pPr>
      <w:r>
        <w:rPr>
          <w:rFonts w:ascii="ＭＳ 明朝" w:hAnsi="ＭＳ 明朝" w:hint="eastAsia"/>
          <w:b/>
          <w:sz w:val="32"/>
          <w:szCs w:val="30"/>
        </w:rPr>
        <w:t>会計年度任用</w:t>
      </w:r>
      <w:r w:rsidR="00F02054" w:rsidRPr="00BC2C4E">
        <w:rPr>
          <w:rFonts w:ascii="ＭＳ 明朝" w:hAnsi="ＭＳ 明朝" w:hint="eastAsia"/>
          <w:b/>
          <w:sz w:val="32"/>
          <w:szCs w:val="30"/>
        </w:rPr>
        <w:t>職員</w:t>
      </w:r>
      <w:r w:rsidR="005954D2" w:rsidRPr="00BC2C4E">
        <w:rPr>
          <w:rFonts w:ascii="ＭＳ 明朝" w:hAnsi="ＭＳ 明朝" w:hint="eastAsia"/>
          <w:b/>
          <w:sz w:val="32"/>
          <w:szCs w:val="30"/>
        </w:rPr>
        <w:t>採用</w:t>
      </w:r>
      <w:r w:rsidR="00A15F96" w:rsidRPr="00BC2C4E">
        <w:rPr>
          <w:rFonts w:ascii="ＭＳ 明朝" w:hAnsi="ＭＳ 明朝" w:hint="eastAsia"/>
          <w:b/>
          <w:sz w:val="32"/>
          <w:szCs w:val="30"/>
        </w:rPr>
        <w:t>申込書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（審査</w:t>
      </w:r>
      <w:r w:rsidR="00E12297" w:rsidRPr="00BC2C4E">
        <w:rPr>
          <w:rFonts w:ascii="ＭＳ 明朝" w:hAnsi="ＭＳ 明朝" w:hint="eastAsia"/>
          <w:b/>
          <w:sz w:val="32"/>
          <w:szCs w:val="30"/>
        </w:rPr>
        <w:t>・面接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調書）</w:t>
      </w:r>
    </w:p>
    <w:p w:rsidR="0097015B" w:rsidRDefault="0097015B" w:rsidP="0097015B">
      <w:pPr>
        <w:pStyle w:val="a3"/>
        <w:ind w:firstLineChars="100" w:firstLine="261"/>
        <w:rPr>
          <w:b/>
          <w:spacing w:val="0"/>
        </w:rPr>
      </w:pPr>
    </w:p>
    <w:p w:rsidR="00C23BE8" w:rsidRDefault="005B217A" w:rsidP="00995B74">
      <w:pPr>
        <w:pStyle w:val="a3"/>
        <w:ind w:firstLineChars="100" w:firstLine="261"/>
        <w:rPr>
          <w:b/>
          <w:spacing w:val="0"/>
        </w:rPr>
      </w:pPr>
      <w:r>
        <w:rPr>
          <w:rFonts w:hint="eastAsia"/>
          <w:b/>
          <w:spacing w:val="0"/>
        </w:rPr>
        <w:t>＜希望職</w:t>
      </w:r>
      <w:r w:rsidR="005A2BE3">
        <w:rPr>
          <w:rFonts w:hint="eastAsia"/>
          <w:b/>
          <w:spacing w:val="0"/>
        </w:rPr>
        <w:t>種</w:t>
      </w:r>
      <w:r w:rsidR="0097015B">
        <w:rPr>
          <w:rFonts w:hint="eastAsia"/>
          <w:b/>
          <w:spacing w:val="0"/>
        </w:rPr>
        <w:t>＞</w:t>
      </w:r>
    </w:p>
    <w:p w:rsidR="0097015B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1</w:t>
      </w:r>
      <w:r>
        <w:rPr>
          <w:rFonts w:hint="eastAsia"/>
          <w:b/>
          <w:spacing w:val="0"/>
        </w:rPr>
        <w:t>希望</w:t>
      </w:r>
      <w:r w:rsidR="005B217A">
        <w:rPr>
          <w:rFonts w:hint="eastAsia"/>
          <w:b/>
          <w:spacing w:val="0"/>
        </w:rPr>
        <w:t>[</w:t>
      </w:r>
      <w:r w:rsidR="0097015B"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</w:t>
      </w:r>
      <w:r w:rsidR="00CE2F9C">
        <w:rPr>
          <w:rFonts w:hint="eastAsia"/>
          <w:spacing w:val="0"/>
          <w:u w:val="single"/>
        </w:rPr>
        <w:t xml:space="preserve">　</w:t>
      </w:r>
      <w:r w:rsidR="005B217A">
        <w:rPr>
          <w:rFonts w:hint="eastAsia"/>
          <w:b/>
          <w:spacing w:val="0"/>
        </w:rPr>
        <w:t>]</w:t>
      </w:r>
    </w:p>
    <w:p w:rsidR="00C23BE8" w:rsidRDefault="00C23BE8" w:rsidP="00C23BE8">
      <w:pPr>
        <w:pStyle w:val="a3"/>
        <w:ind w:firstLineChars="300" w:firstLine="783"/>
        <w:rPr>
          <w:b/>
          <w:spacing w:val="0"/>
        </w:rPr>
      </w:pPr>
    </w:p>
    <w:p w:rsidR="00C23BE8" w:rsidRPr="00C23BE8" w:rsidRDefault="00C23BE8" w:rsidP="00C23BE8">
      <w:pPr>
        <w:pStyle w:val="a3"/>
        <w:ind w:firstLineChars="300" w:firstLine="783"/>
        <w:rPr>
          <w:rFonts w:hint="eastAsia"/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2</w:t>
      </w:r>
      <w:r>
        <w:rPr>
          <w:rFonts w:hint="eastAsia"/>
          <w:b/>
          <w:spacing w:val="0"/>
        </w:rPr>
        <w:t>希望</w:t>
      </w:r>
      <w:r>
        <w:rPr>
          <w:rFonts w:hint="eastAsia"/>
          <w:b/>
          <w:spacing w:val="0"/>
        </w:rPr>
        <w:t>[</w:t>
      </w:r>
      <w:r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　</w:t>
      </w:r>
      <w:r>
        <w:rPr>
          <w:rFonts w:hint="eastAsia"/>
          <w:b/>
          <w:spacing w:val="0"/>
        </w:rPr>
        <w:t>]</w:t>
      </w:r>
    </w:p>
    <w:p w:rsidR="0076642F" w:rsidRPr="00C23BE8" w:rsidRDefault="0076642F" w:rsidP="0076642F">
      <w:pPr>
        <w:pStyle w:val="a3"/>
        <w:ind w:firstLineChars="100" w:firstLine="261"/>
        <w:rPr>
          <w:b/>
          <w:spacing w:val="0"/>
        </w:rPr>
      </w:pPr>
      <w:bookmarkStart w:id="0" w:name="_GoBack"/>
      <w:bookmarkEnd w:id="0"/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24"/>
        <w:gridCol w:w="861"/>
        <w:gridCol w:w="2935"/>
        <w:gridCol w:w="2410"/>
        <w:gridCol w:w="2693"/>
        <w:gridCol w:w="283"/>
      </w:tblGrid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 w:rsidP="00E57A41">
            <w:pPr>
              <w:pStyle w:val="a3"/>
              <w:spacing w:beforeLines="50" w:before="120" w:line="220" w:lineRule="exact"/>
              <w:ind w:firstLineChars="200" w:firstLine="3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847A2" w:rsidRDefault="005847A2" w:rsidP="00E57A41">
            <w:pPr>
              <w:pStyle w:val="a3"/>
              <w:spacing w:beforeLines="50" w:before="120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現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　　　　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 w:rsidP="00C13663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　　　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22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24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歴・職　歴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CE2F9C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115173" w:rsidTr="00115173">
        <w:trPr>
          <w:cantSplit/>
          <w:trHeight w:val="397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　月　　日で、退社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退職）予定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□現在、失業中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115173">
            <w:pPr>
              <w:pStyle w:val="a3"/>
              <w:spacing w:before="160"/>
              <w:ind w:left="264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□卒業見込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15173" w:rsidRDefault="00115173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hRule="exact" w:val="397"/>
        </w:trPr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8B7" w:rsidRDefault="005A68B7" w:rsidP="0097015B">
            <w:pPr>
              <w:pStyle w:val="a3"/>
              <w:spacing w:before="100" w:beforeAutospacing="1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資　格</w:t>
            </w:r>
            <w:r w:rsidR="00B0093B">
              <w:rPr>
                <w:rFonts w:hint="eastAsia"/>
                <w:spacing w:val="0"/>
              </w:rPr>
              <w:t>・免　許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4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5A68B7" w:rsidP="0097015B">
            <w:pPr>
              <w:pStyle w:val="a3"/>
              <w:spacing w:before="160"/>
              <w:rPr>
                <w:spacing w:val="0"/>
              </w:rPr>
            </w:pPr>
            <w:r w:rsidRPr="00E12297">
              <w:rPr>
                <w:rFonts w:hint="eastAsia"/>
                <w:spacing w:val="0"/>
                <w:sz w:val="21"/>
              </w:rPr>
              <w:t>（</w:t>
            </w:r>
            <w:r w:rsidR="0097015B">
              <w:rPr>
                <w:rFonts w:hint="eastAsia"/>
                <w:spacing w:val="0"/>
                <w:sz w:val="21"/>
              </w:rPr>
              <w:t>お持ちの資格及び</w:t>
            </w:r>
            <w:r>
              <w:rPr>
                <w:rFonts w:hint="eastAsia"/>
                <w:spacing w:val="0"/>
                <w:sz w:val="21"/>
              </w:rPr>
              <w:t>日付を記入して</w:t>
            </w:r>
            <w:r w:rsidRPr="00E12297">
              <w:rPr>
                <w:rFonts w:hint="eastAsia"/>
                <w:spacing w:val="0"/>
                <w:sz w:val="21"/>
              </w:rPr>
              <w:t>ください。</w:t>
            </w:r>
            <w:r w:rsidR="006E4BA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0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115173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□普通自動車免許　　</w:t>
            </w:r>
          </w:p>
          <w:p w:rsidR="005A68B7" w:rsidRDefault="005A68B7" w:rsidP="005A68B7">
            <w:pPr>
              <w:pStyle w:val="a3"/>
              <w:spacing w:before="1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97015B" w:rsidRPr="0097015B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</w:p>
          <w:p w:rsidR="0097015B" w:rsidRDefault="0097015B" w:rsidP="00B0093B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18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BF" w:rsidRDefault="005847A2" w:rsidP="00CE2F9C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12297">
              <w:rPr>
                <w:rFonts w:ascii="ＭＳ 明朝" w:hAnsi="ＭＳ 明朝" w:hint="eastAsia"/>
                <w:sz w:val="21"/>
              </w:rPr>
              <w:t>備　考</w:t>
            </w:r>
          </w:p>
          <w:p w:rsidR="005B217A" w:rsidRDefault="005B217A" w:rsidP="00CE2F9C">
            <w:pPr>
              <w:pStyle w:val="a3"/>
              <w:rPr>
                <w:rFonts w:ascii="ＭＳ 明朝" w:hAnsi="ＭＳ 明朝"/>
                <w:sz w:val="21"/>
              </w:rPr>
            </w:pPr>
          </w:p>
          <w:p w:rsidR="00CE2F9C" w:rsidRDefault="00085C40" w:rsidP="00393A56">
            <w:pPr>
              <w:pStyle w:val="a3"/>
              <w:ind w:left="208" w:hangingChars="100" w:hanging="208"/>
              <w:rPr>
                <w:rFonts w:ascii="ＭＳ 明朝" w:hAnsi="ＭＳ 明朝"/>
                <w:b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※「学歴・職歴</w:t>
            </w:r>
            <w:r w:rsidR="00CE2F9C" w:rsidRPr="00E12297">
              <w:rPr>
                <w:rFonts w:ascii="ＭＳ 明朝" w:hAnsi="ＭＳ 明朝" w:hint="eastAsia"/>
                <w:sz w:val="21"/>
              </w:rPr>
              <w:t>」</w:t>
            </w:r>
            <w:r w:rsidR="00CE2F9C">
              <w:rPr>
                <w:rFonts w:ascii="ＭＳ 明朝" w:hAnsi="ＭＳ 明朝" w:hint="eastAsia"/>
                <w:sz w:val="21"/>
              </w:rPr>
              <w:t>については、最終学歴及び</w:t>
            </w:r>
            <w:r w:rsidR="00CE2F9C" w:rsidRPr="00E12297">
              <w:rPr>
                <w:rFonts w:ascii="ＭＳ 明朝" w:hAnsi="ＭＳ 明朝" w:hint="eastAsia"/>
                <w:sz w:val="21"/>
              </w:rPr>
              <w:t>職歴を</w:t>
            </w:r>
            <w:r w:rsidR="00CE2F9C">
              <w:rPr>
                <w:rFonts w:ascii="ＭＳ 明朝" w:hAnsi="ＭＳ 明朝" w:hint="eastAsia"/>
                <w:sz w:val="21"/>
              </w:rPr>
              <w:t>記入</w:t>
            </w:r>
            <w:r w:rsidR="003A45BF">
              <w:rPr>
                <w:rFonts w:ascii="ＭＳ 明朝" w:hAnsi="ＭＳ 明朝" w:hint="eastAsia"/>
                <w:sz w:val="21"/>
              </w:rPr>
              <w:t>すること。</w:t>
            </w:r>
            <w:r w:rsidR="003A45BF">
              <w:rPr>
                <w:rFonts w:ascii="ＭＳ 明朝" w:hAnsi="ＭＳ 明朝" w:hint="eastAsia"/>
                <w:sz w:val="21"/>
                <w:u w:val="single"/>
              </w:rPr>
              <w:t>なお、最後の行の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「□　○月○日で、退社（退職）予定</w:t>
            </w:r>
            <w:r w:rsidR="003A45BF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に日付を記入すること。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失業中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の方は、「□現在、失業中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にチェックを入れること。</w:t>
            </w:r>
          </w:p>
          <w:p w:rsidR="00E12297" w:rsidRPr="0067002A" w:rsidRDefault="00B0093B" w:rsidP="00CE2F9C">
            <w:pPr>
              <w:pStyle w:val="a3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</w:t>
            </w:r>
            <w:r w:rsidR="005847A2" w:rsidRPr="00E12297">
              <w:rPr>
                <w:rFonts w:ascii="ＭＳ 明朝" w:hAnsi="ＭＳ 明朝" w:hint="eastAsia"/>
                <w:sz w:val="21"/>
              </w:rPr>
              <w:t>資格</w:t>
            </w:r>
            <w:r>
              <w:rPr>
                <w:rFonts w:ascii="ＭＳ 明朝" w:hAnsi="ＭＳ 明朝" w:hint="eastAsia"/>
                <w:sz w:val="21"/>
              </w:rPr>
              <w:t>・免許</w:t>
            </w:r>
            <w:r w:rsidR="002271B3" w:rsidRPr="00E12297">
              <w:rPr>
                <w:rFonts w:ascii="ＭＳ 明朝" w:hAnsi="ＭＳ 明朝" w:hint="eastAsia"/>
                <w:sz w:val="21"/>
              </w:rPr>
              <w:t>」</w:t>
            </w:r>
            <w:r w:rsidR="0067002A">
              <w:rPr>
                <w:rFonts w:ascii="ＭＳ 明朝" w:hAnsi="ＭＳ 明朝" w:hint="eastAsia"/>
                <w:sz w:val="21"/>
              </w:rPr>
              <w:t>については、</w:t>
            </w:r>
            <w:r>
              <w:rPr>
                <w:rFonts w:ascii="ＭＳ 明朝" w:hAnsi="ＭＳ 明朝" w:hint="eastAsia"/>
                <w:sz w:val="21"/>
              </w:rPr>
              <w:t>お持ちの資格の</w:t>
            </w:r>
            <w:r w:rsidR="00CE2F9C">
              <w:rPr>
                <w:rFonts w:ascii="ＭＳ 明朝" w:hAnsi="ＭＳ 明朝" w:hint="eastAsia"/>
                <w:sz w:val="21"/>
              </w:rPr>
              <w:t>取得年月日</w:t>
            </w:r>
            <w:r>
              <w:rPr>
                <w:rFonts w:ascii="ＭＳ 明朝" w:hAnsi="ＭＳ 明朝" w:hint="eastAsia"/>
                <w:sz w:val="21"/>
              </w:rPr>
              <w:t>及び免許</w:t>
            </w:r>
            <w:r w:rsidR="00CE2F9C">
              <w:rPr>
                <w:rFonts w:ascii="ＭＳ 明朝" w:hAnsi="ＭＳ 明朝" w:hint="eastAsia"/>
                <w:sz w:val="21"/>
              </w:rPr>
              <w:t>を</w:t>
            </w:r>
            <w:r w:rsidR="0067002A">
              <w:rPr>
                <w:rFonts w:ascii="ＭＳ 明朝" w:hAnsi="ＭＳ 明朝" w:hint="eastAsia"/>
                <w:sz w:val="21"/>
              </w:rPr>
              <w:t>記入</w:t>
            </w:r>
            <w:r>
              <w:rPr>
                <w:rFonts w:ascii="ＭＳ 明朝" w:hAnsi="ＭＳ 明朝" w:hint="eastAsia"/>
                <w:sz w:val="21"/>
              </w:rPr>
              <w:t>(チェック)</w:t>
            </w:r>
            <w:r w:rsidR="00E12297">
              <w:rPr>
                <w:rFonts w:ascii="ＭＳ 明朝" w:hAnsi="ＭＳ 明朝" w:hint="eastAsia"/>
                <w:sz w:val="21"/>
              </w:rPr>
              <w:t>してください。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847A2" w:rsidRDefault="005847A2">
            <w:pPr>
              <w:pStyle w:val="a3"/>
              <w:rPr>
                <w:spacing w:val="0"/>
              </w:rPr>
            </w:pPr>
          </w:p>
        </w:tc>
      </w:tr>
    </w:tbl>
    <w:p w:rsidR="00A15F96" w:rsidRDefault="00A15F96">
      <w:pPr>
        <w:pStyle w:val="a3"/>
        <w:spacing w:line="160" w:lineRule="exact"/>
        <w:rPr>
          <w:spacing w:val="0"/>
        </w:rPr>
      </w:pPr>
    </w:p>
    <w:sectPr w:rsidR="00A15F96" w:rsidSect="00E12297">
      <w:pgSz w:w="11906" w:h="16838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6" w:rsidRDefault="00393A56" w:rsidP="00C13663">
      <w:r>
        <w:separator/>
      </w:r>
    </w:p>
  </w:endnote>
  <w:endnote w:type="continuationSeparator" w:id="0">
    <w:p w:rsidR="00393A56" w:rsidRDefault="00393A56" w:rsidP="00C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6" w:rsidRDefault="00393A56" w:rsidP="00C13663">
      <w:r>
        <w:separator/>
      </w:r>
    </w:p>
  </w:footnote>
  <w:footnote w:type="continuationSeparator" w:id="0">
    <w:p w:rsidR="00393A56" w:rsidRDefault="00393A56" w:rsidP="00C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96"/>
    <w:rsid w:val="00013423"/>
    <w:rsid w:val="00085C40"/>
    <w:rsid w:val="00087EA4"/>
    <w:rsid w:val="00102C59"/>
    <w:rsid w:val="00115173"/>
    <w:rsid w:val="00192C46"/>
    <w:rsid w:val="002271B3"/>
    <w:rsid w:val="0026019D"/>
    <w:rsid w:val="002B3BDF"/>
    <w:rsid w:val="002C7D17"/>
    <w:rsid w:val="00393A56"/>
    <w:rsid w:val="003A45BF"/>
    <w:rsid w:val="004066C1"/>
    <w:rsid w:val="0045098E"/>
    <w:rsid w:val="00453CC6"/>
    <w:rsid w:val="00467036"/>
    <w:rsid w:val="005041F6"/>
    <w:rsid w:val="00526F0C"/>
    <w:rsid w:val="00571990"/>
    <w:rsid w:val="005847A2"/>
    <w:rsid w:val="005954D2"/>
    <w:rsid w:val="005A2BE3"/>
    <w:rsid w:val="005A68B7"/>
    <w:rsid w:val="005B217A"/>
    <w:rsid w:val="00604149"/>
    <w:rsid w:val="006553B1"/>
    <w:rsid w:val="0067002A"/>
    <w:rsid w:val="006D6CAE"/>
    <w:rsid w:val="006E4BAF"/>
    <w:rsid w:val="007210BB"/>
    <w:rsid w:val="00732878"/>
    <w:rsid w:val="0076642F"/>
    <w:rsid w:val="0077371F"/>
    <w:rsid w:val="00786378"/>
    <w:rsid w:val="007A1DB6"/>
    <w:rsid w:val="007D72F7"/>
    <w:rsid w:val="008B2BC5"/>
    <w:rsid w:val="008E556C"/>
    <w:rsid w:val="00965D46"/>
    <w:rsid w:val="0097015B"/>
    <w:rsid w:val="00995B74"/>
    <w:rsid w:val="009A22C7"/>
    <w:rsid w:val="009D5642"/>
    <w:rsid w:val="00A00CE1"/>
    <w:rsid w:val="00A15F96"/>
    <w:rsid w:val="00A62740"/>
    <w:rsid w:val="00A946BB"/>
    <w:rsid w:val="00B0093B"/>
    <w:rsid w:val="00B17D67"/>
    <w:rsid w:val="00B315DD"/>
    <w:rsid w:val="00BB0618"/>
    <w:rsid w:val="00BC2C4E"/>
    <w:rsid w:val="00C13663"/>
    <w:rsid w:val="00C15433"/>
    <w:rsid w:val="00C23BE8"/>
    <w:rsid w:val="00C7188E"/>
    <w:rsid w:val="00CB1C66"/>
    <w:rsid w:val="00CB3256"/>
    <w:rsid w:val="00CE2F9C"/>
    <w:rsid w:val="00CF0A64"/>
    <w:rsid w:val="00D26ED0"/>
    <w:rsid w:val="00D458C2"/>
    <w:rsid w:val="00D74EAF"/>
    <w:rsid w:val="00DA5E04"/>
    <w:rsid w:val="00DB0A7A"/>
    <w:rsid w:val="00DD79DD"/>
    <w:rsid w:val="00E12297"/>
    <w:rsid w:val="00E57A41"/>
    <w:rsid w:val="00ED0EF3"/>
    <w:rsid w:val="00F02054"/>
    <w:rsid w:val="00F144D7"/>
    <w:rsid w:val="00F21F13"/>
    <w:rsid w:val="00F25D2E"/>
    <w:rsid w:val="00F87BEE"/>
    <w:rsid w:val="00FC23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08306-AFCE-41A5-8ED3-048FD5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64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3663"/>
    <w:rPr>
      <w:kern w:val="2"/>
      <w:sz w:val="21"/>
      <w:szCs w:val="24"/>
    </w:rPr>
  </w:style>
  <w:style w:type="paragraph" w:styleId="a6">
    <w:name w:val="footer"/>
    <w:basedOn w:val="a"/>
    <w:link w:val="a7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E9D65B47.dotm</Template>
  <TotalTime>73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球磨村役場</dc:creator>
  <cp:keywords/>
  <dc:description/>
  <cp:lastModifiedBy>淋真也</cp:lastModifiedBy>
  <cp:revision>18</cp:revision>
  <cp:lastPrinted>2020-10-27T05:10:00Z</cp:lastPrinted>
  <dcterms:created xsi:type="dcterms:W3CDTF">2013-02-12T10:41:00Z</dcterms:created>
  <dcterms:modified xsi:type="dcterms:W3CDTF">2021-02-08T00:36:00Z</dcterms:modified>
</cp:coreProperties>
</file>