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D9" w:rsidRDefault="00EA680F" w:rsidP="00646A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介護予防</w:t>
      </w:r>
      <w:r w:rsidR="00646AD9" w:rsidRPr="00646AD9">
        <w:rPr>
          <w:rFonts w:hint="eastAsia"/>
          <w:b/>
          <w:sz w:val="28"/>
          <w:szCs w:val="28"/>
        </w:rPr>
        <w:t>サービス計画作成依頼（変更）届出書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1815"/>
        <w:gridCol w:w="7"/>
        <w:gridCol w:w="533"/>
        <w:gridCol w:w="533"/>
        <w:gridCol w:w="533"/>
        <w:gridCol w:w="533"/>
        <w:gridCol w:w="534"/>
        <w:gridCol w:w="533"/>
        <w:gridCol w:w="533"/>
        <w:gridCol w:w="116"/>
        <w:gridCol w:w="284"/>
        <w:gridCol w:w="133"/>
        <w:gridCol w:w="533"/>
        <w:gridCol w:w="534"/>
      </w:tblGrid>
      <w:tr w:rsidR="00646AD9" w:rsidTr="006276A1">
        <w:tc>
          <w:tcPr>
            <w:tcW w:w="9180" w:type="dxa"/>
            <w:gridSpan w:val="12"/>
            <w:tcBorders>
              <w:top w:val="nil"/>
              <w:left w:val="nil"/>
              <w:bottom w:val="nil"/>
            </w:tcBorders>
          </w:tcPr>
          <w:p w:rsidR="00646AD9" w:rsidRDefault="00646AD9" w:rsidP="00646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1484" w:type="dxa"/>
            <w:gridSpan w:val="4"/>
          </w:tcPr>
          <w:p w:rsidR="00646AD9" w:rsidRDefault="00646AD9" w:rsidP="00646A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</w:tr>
      <w:tr w:rsidR="00646AD9" w:rsidTr="006276A1">
        <w:tc>
          <w:tcPr>
            <w:tcW w:w="9180" w:type="dxa"/>
            <w:gridSpan w:val="12"/>
            <w:tcBorders>
              <w:top w:val="nil"/>
              <w:left w:val="nil"/>
            </w:tcBorders>
          </w:tcPr>
          <w:p w:rsidR="00646AD9" w:rsidRDefault="00646AD9" w:rsidP="00646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  <w:tc>
          <w:tcPr>
            <w:tcW w:w="1484" w:type="dxa"/>
            <w:gridSpan w:val="4"/>
          </w:tcPr>
          <w:p w:rsidR="00646AD9" w:rsidRDefault="00646AD9" w:rsidP="00646A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新規・変更</w:t>
            </w:r>
          </w:p>
        </w:tc>
      </w:tr>
      <w:tr w:rsidR="00646AD9" w:rsidTr="006276A1">
        <w:tc>
          <w:tcPr>
            <w:tcW w:w="5332" w:type="dxa"/>
            <w:gridSpan w:val="4"/>
          </w:tcPr>
          <w:p w:rsidR="00646AD9" w:rsidRDefault="00646AD9" w:rsidP="00646A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5332" w:type="dxa"/>
            <w:gridSpan w:val="12"/>
            <w:tcBorders>
              <w:bottom w:val="single" w:sz="4" w:space="0" w:color="000000" w:themeColor="text1"/>
            </w:tcBorders>
          </w:tcPr>
          <w:p w:rsidR="00646AD9" w:rsidRDefault="00646AD9" w:rsidP="00646A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</w:tr>
      <w:tr w:rsidR="000218E5" w:rsidTr="006276A1">
        <w:trPr>
          <w:trHeight w:val="475"/>
        </w:trPr>
        <w:tc>
          <w:tcPr>
            <w:tcW w:w="5332" w:type="dxa"/>
            <w:gridSpan w:val="4"/>
            <w:vMerge w:val="restart"/>
            <w:vAlign w:val="center"/>
          </w:tcPr>
          <w:p w:rsidR="000218E5" w:rsidRDefault="000218E5" w:rsidP="00646AD9">
            <w:pPr>
              <w:rPr>
                <w:sz w:val="18"/>
                <w:szCs w:val="18"/>
                <w:u w:val="dotted"/>
              </w:rPr>
            </w:pPr>
            <w:r w:rsidRPr="00646AD9">
              <w:rPr>
                <w:rFonts w:hint="eastAsia"/>
                <w:sz w:val="18"/>
                <w:szCs w:val="18"/>
                <w:u w:val="dotted"/>
              </w:rPr>
              <w:t xml:space="preserve">フリガナ　　　　　　　　　　　　　　　　　　　　　　　　　</w:t>
            </w:r>
          </w:p>
          <w:p w:rsidR="000218E5" w:rsidRDefault="000218E5" w:rsidP="000218E5">
            <w:pPr>
              <w:jc w:val="center"/>
              <w:rPr>
                <w:sz w:val="18"/>
                <w:szCs w:val="18"/>
              </w:rPr>
            </w:pPr>
          </w:p>
          <w:p w:rsidR="000218E5" w:rsidRPr="000218E5" w:rsidRDefault="000218E5" w:rsidP="00021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  <w:tc>
          <w:tcPr>
            <w:tcW w:w="534" w:type="dxa"/>
            <w:tcBorders>
              <w:left w:val="dotted" w:sz="4" w:space="0" w:color="auto"/>
            </w:tcBorders>
            <w:vAlign w:val="center"/>
          </w:tcPr>
          <w:p w:rsidR="000218E5" w:rsidRDefault="000218E5" w:rsidP="000218E5">
            <w:pPr>
              <w:rPr>
                <w:szCs w:val="21"/>
              </w:rPr>
            </w:pPr>
          </w:p>
        </w:tc>
      </w:tr>
      <w:tr w:rsidR="000218E5" w:rsidTr="006276A1">
        <w:trPr>
          <w:trHeight w:val="228"/>
        </w:trPr>
        <w:tc>
          <w:tcPr>
            <w:tcW w:w="5332" w:type="dxa"/>
            <w:gridSpan w:val="4"/>
            <w:vMerge/>
            <w:vAlign w:val="center"/>
          </w:tcPr>
          <w:p w:rsidR="000218E5" w:rsidRPr="00646AD9" w:rsidRDefault="000218E5" w:rsidP="00646AD9">
            <w:pPr>
              <w:rPr>
                <w:sz w:val="18"/>
                <w:szCs w:val="18"/>
                <w:u w:val="dotted"/>
              </w:rPr>
            </w:pPr>
          </w:p>
        </w:tc>
        <w:tc>
          <w:tcPr>
            <w:tcW w:w="4132" w:type="dxa"/>
            <w:gridSpan w:val="9"/>
            <w:vAlign w:val="center"/>
          </w:tcPr>
          <w:p w:rsidR="000218E5" w:rsidRDefault="000218E5" w:rsidP="000218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1200" w:type="dxa"/>
            <w:gridSpan w:val="3"/>
            <w:vAlign w:val="center"/>
          </w:tcPr>
          <w:p w:rsidR="000218E5" w:rsidRDefault="000218E5" w:rsidP="000218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</w:tr>
      <w:tr w:rsidR="000218E5" w:rsidTr="00E76A2F">
        <w:trPr>
          <w:trHeight w:val="560"/>
        </w:trPr>
        <w:tc>
          <w:tcPr>
            <w:tcW w:w="5332" w:type="dxa"/>
            <w:gridSpan w:val="4"/>
            <w:vMerge/>
            <w:vAlign w:val="center"/>
          </w:tcPr>
          <w:p w:rsidR="000218E5" w:rsidRPr="00646AD9" w:rsidRDefault="000218E5" w:rsidP="00646AD9">
            <w:pPr>
              <w:rPr>
                <w:sz w:val="18"/>
                <w:szCs w:val="18"/>
                <w:u w:val="dotted"/>
              </w:rPr>
            </w:pPr>
          </w:p>
        </w:tc>
        <w:tc>
          <w:tcPr>
            <w:tcW w:w="4132" w:type="dxa"/>
            <w:gridSpan w:val="9"/>
            <w:vAlign w:val="center"/>
          </w:tcPr>
          <w:p w:rsidR="000218E5" w:rsidRDefault="000218E5" w:rsidP="000218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　　　　　　年　　月　　日</w:t>
            </w:r>
          </w:p>
        </w:tc>
        <w:tc>
          <w:tcPr>
            <w:tcW w:w="1200" w:type="dxa"/>
            <w:gridSpan w:val="3"/>
            <w:vAlign w:val="center"/>
          </w:tcPr>
          <w:p w:rsidR="000218E5" w:rsidRDefault="000218E5" w:rsidP="000218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646AD9" w:rsidTr="006276A1">
        <w:tc>
          <w:tcPr>
            <w:tcW w:w="10664" w:type="dxa"/>
            <w:gridSpan w:val="16"/>
          </w:tcPr>
          <w:p w:rsidR="000218E5" w:rsidRPr="00646AD9" w:rsidRDefault="002654D3" w:rsidP="000218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介護予防</w:t>
            </w:r>
            <w:r w:rsidR="000218E5">
              <w:rPr>
                <w:rFonts w:hint="eastAsia"/>
                <w:szCs w:val="21"/>
              </w:rPr>
              <w:t>サービス計画の作成を依頼（変更）する事業者</w:t>
            </w:r>
          </w:p>
        </w:tc>
      </w:tr>
      <w:tr w:rsidR="002654D3" w:rsidTr="002654D3">
        <w:tc>
          <w:tcPr>
            <w:tcW w:w="5325" w:type="dxa"/>
            <w:gridSpan w:val="3"/>
          </w:tcPr>
          <w:p w:rsidR="002654D3" w:rsidRDefault="00EA680F" w:rsidP="002654D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【事業所</w:t>
            </w:r>
            <w:r w:rsidR="002654D3">
              <w:rPr>
                <w:rFonts w:hint="eastAsia"/>
                <w:szCs w:val="21"/>
              </w:rPr>
              <w:t>名】</w:t>
            </w:r>
          </w:p>
          <w:p w:rsidR="002654D3" w:rsidRPr="002654D3" w:rsidRDefault="002654D3" w:rsidP="002654D3">
            <w:pPr>
              <w:jc w:val="left"/>
              <w:rPr>
                <w:szCs w:val="21"/>
              </w:rPr>
            </w:pPr>
          </w:p>
          <w:p w:rsidR="002654D3" w:rsidRDefault="002654D3" w:rsidP="002654D3">
            <w:pPr>
              <w:jc w:val="left"/>
              <w:rPr>
                <w:szCs w:val="21"/>
              </w:rPr>
            </w:pPr>
          </w:p>
          <w:p w:rsidR="002654D3" w:rsidRDefault="002654D3" w:rsidP="001F332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事業所番号：</w:t>
            </w:r>
            <w:r w:rsidR="001F3322">
              <w:rPr>
                <w:szCs w:val="21"/>
              </w:rPr>
              <w:t xml:space="preserve"> </w:t>
            </w:r>
          </w:p>
        </w:tc>
        <w:tc>
          <w:tcPr>
            <w:tcW w:w="5339" w:type="dxa"/>
            <w:gridSpan w:val="13"/>
          </w:tcPr>
          <w:p w:rsidR="002654D3" w:rsidRDefault="002654D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【所在地等】</w:t>
            </w:r>
          </w:p>
          <w:p w:rsidR="001F3322" w:rsidRDefault="001F3322" w:rsidP="001F3322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1F3322" w:rsidRDefault="001F3322" w:rsidP="001F3322">
            <w:pPr>
              <w:widowControl/>
              <w:jc w:val="left"/>
              <w:rPr>
                <w:szCs w:val="21"/>
              </w:rPr>
            </w:pPr>
          </w:p>
          <w:p w:rsidR="002654D3" w:rsidRDefault="002654D3" w:rsidP="001F3322">
            <w:pPr>
              <w:widowControl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TEL</w:t>
            </w:r>
            <w:r w:rsidR="001F3322">
              <w:rPr>
                <w:rFonts w:hint="eastAsia"/>
                <w:szCs w:val="21"/>
              </w:rPr>
              <w:t>：</w:t>
            </w:r>
          </w:p>
        </w:tc>
      </w:tr>
      <w:tr w:rsidR="002654D3" w:rsidTr="002654D3">
        <w:tc>
          <w:tcPr>
            <w:tcW w:w="10664" w:type="dxa"/>
            <w:gridSpan w:val="16"/>
          </w:tcPr>
          <w:p w:rsidR="002654D3" w:rsidRDefault="002654D3" w:rsidP="00EA680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地域包括支援センターから介護予防ケアマネジメントを受託する</w:t>
            </w:r>
            <w:r w:rsidR="00EA680F">
              <w:rPr>
                <w:rFonts w:hint="eastAsia"/>
                <w:szCs w:val="21"/>
              </w:rPr>
              <w:t>事業所</w:t>
            </w:r>
          </w:p>
        </w:tc>
      </w:tr>
      <w:tr w:rsidR="00296C6F" w:rsidTr="002654D3">
        <w:trPr>
          <w:trHeight w:val="1031"/>
        </w:trPr>
        <w:tc>
          <w:tcPr>
            <w:tcW w:w="5332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296C6F" w:rsidRDefault="00EA680F" w:rsidP="002654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【事業所名】</w:t>
            </w:r>
          </w:p>
          <w:p w:rsidR="00296C6F" w:rsidRDefault="00296C6F" w:rsidP="002654D3">
            <w:pPr>
              <w:rPr>
                <w:szCs w:val="21"/>
              </w:rPr>
            </w:pPr>
          </w:p>
          <w:p w:rsidR="00EF03A4" w:rsidRDefault="00EF03A4" w:rsidP="002654D3">
            <w:pPr>
              <w:rPr>
                <w:szCs w:val="21"/>
              </w:rPr>
            </w:pPr>
          </w:p>
          <w:p w:rsidR="00296C6F" w:rsidRDefault="00296C6F" w:rsidP="002654D3">
            <w:pPr>
              <w:rPr>
                <w:szCs w:val="21"/>
              </w:rPr>
            </w:pPr>
          </w:p>
          <w:p w:rsidR="00296C6F" w:rsidRDefault="00EF03A4" w:rsidP="002654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事業所番号：</w:t>
            </w:r>
          </w:p>
        </w:tc>
        <w:tc>
          <w:tcPr>
            <w:tcW w:w="5332" w:type="dxa"/>
            <w:gridSpan w:val="12"/>
            <w:tcBorders>
              <w:top w:val="nil"/>
              <w:bottom w:val="single" w:sz="4" w:space="0" w:color="000000" w:themeColor="text1"/>
            </w:tcBorders>
          </w:tcPr>
          <w:p w:rsidR="00296C6F" w:rsidRDefault="00EA680F" w:rsidP="002654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【所在地等】</w:t>
            </w:r>
          </w:p>
          <w:p w:rsidR="00296C6F" w:rsidRPr="00EA680F" w:rsidRDefault="00296C6F" w:rsidP="002654D3">
            <w:pPr>
              <w:rPr>
                <w:szCs w:val="21"/>
              </w:rPr>
            </w:pPr>
          </w:p>
          <w:p w:rsidR="00296C6F" w:rsidRDefault="00296C6F" w:rsidP="002654D3">
            <w:pPr>
              <w:rPr>
                <w:szCs w:val="21"/>
              </w:rPr>
            </w:pPr>
          </w:p>
          <w:p w:rsidR="00EF03A4" w:rsidRDefault="00296C6F" w:rsidP="002654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  <w:p w:rsidR="00296C6F" w:rsidRDefault="00EF03A4" w:rsidP="002654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　　　　</w:t>
            </w:r>
          </w:p>
        </w:tc>
      </w:tr>
      <w:tr w:rsidR="00B97263" w:rsidTr="00296C6F">
        <w:trPr>
          <w:trHeight w:val="280"/>
        </w:trPr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</w:tcPr>
          <w:p w:rsidR="00B97263" w:rsidRPr="00296C6F" w:rsidRDefault="00296C6F" w:rsidP="00296C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事業所を変更する場合の事由等</w:t>
            </w:r>
          </w:p>
        </w:tc>
        <w:tc>
          <w:tcPr>
            <w:tcW w:w="7154" w:type="dxa"/>
            <w:gridSpan w:val="14"/>
            <w:tcBorders>
              <w:bottom w:val="nil"/>
            </w:tcBorders>
          </w:tcPr>
          <w:p w:rsidR="00B97263" w:rsidRPr="00296C6F" w:rsidRDefault="00296C6F" w:rsidP="00646AD9">
            <w:pPr>
              <w:rPr>
                <w:szCs w:val="21"/>
              </w:rPr>
            </w:pPr>
            <w:r w:rsidRPr="00296C6F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事業所を変更する場合のみ記入して下さい。</w:t>
            </w:r>
            <w:r w:rsidR="00B97263" w:rsidRPr="00296C6F">
              <w:rPr>
                <w:rFonts w:hint="eastAsia"/>
                <w:szCs w:val="21"/>
              </w:rPr>
              <w:t xml:space="preserve">　　　　　　　　　　　　　　　　　　　　　　　</w:t>
            </w:r>
          </w:p>
        </w:tc>
      </w:tr>
      <w:tr w:rsidR="00B97263" w:rsidRPr="00296C6F" w:rsidTr="00296C6F">
        <w:trPr>
          <w:trHeight w:val="1137"/>
        </w:trPr>
        <w:tc>
          <w:tcPr>
            <w:tcW w:w="10664" w:type="dxa"/>
            <w:gridSpan w:val="16"/>
            <w:tcBorders>
              <w:top w:val="nil"/>
            </w:tcBorders>
          </w:tcPr>
          <w:p w:rsidR="00296C6F" w:rsidRPr="00296C6F" w:rsidRDefault="00296C6F" w:rsidP="00646AD9">
            <w:pPr>
              <w:rPr>
                <w:szCs w:val="21"/>
              </w:rPr>
            </w:pPr>
          </w:p>
          <w:p w:rsidR="00296C6F" w:rsidRPr="00296C6F" w:rsidRDefault="00296C6F" w:rsidP="00EA680F">
            <w:pPr>
              <w:jc w:val="right"/>
              <w:rPr>
                <w:szCs w:val="21"/>
              </w:rPr>
            </w:pPr>
            <w:r w:rsidRPr="00296C6F">
              <w:rPr>
                <w:rFonts w:hint="eastAsia"/>
                <w:szCs w:val="21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EA680F">
              <w:rPr>
                <w:rFonts w:hint="eastAsia"/>
                <w:szCs w:val="21"/>
              </w:rPr>
              <w:t xml:space="preserve">　　　　　　　　　　　　　　　　　　　　　　　　　　　　　変更年月日（　　</w:t>
            </w:r>
            <w:r>
              <w:rPr>
                <w:rFonts w:hint="eastAsia"/>
                <w:szCs w:val="21"/>
              </w:rPr>
              <w:t xml:space="preserve">　　年　　月　　日）</w:t>
            </w:r>
          </w:p>
        </w:tc>
      </w:tr>
      <w:tr w:rsidR="00B97263" w:rsidRPr="00296C6F" w:rsidTr="00EA680F">
        <w:trPr>
          <w:trHeight w:val="3670"/>
        </w:trPr>
        <w:tc>
          <w:tcPr>
            <w:tcW w:w="10664" w:type="dxa"/>
            <w:gridSpan w:val="16"/>
          </w:tcPr>
          <w:p w:rsidR="00EA680F" w:rsidRDefault="00EA680F" w:rsidP="00646AD9">
            <w:pPr>
              <w:rPr>
                <w:szCs w:val="21"/>
              </w:rPr>
            </w:pPr>
          </w:p>
          <w:p w:rsidR="00B97263" w:rsidRDefault="00296C6F" w:rsidP="00646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球磨村長　様</w:t>
            </w:r>
          </w:p>
          <w:p w:rsidR="00296C6F" w:rsidRDefault="00296C6F" w:rsidP="00646AD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296C6F" w:rsidRDefault="00296C6F" w:rsidP="00296C6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上記の居宅介護支援事業者に居宅サービス計画の作成を依頼することを届け出します。</w:t>
            </w:r>
          </w:p>
          <w:p w:rsidR="00296C6F" w:rsidRDefault="00296C6F" w:rsidP="00296C6F">
            <w:pPr>
              <w:rPr>
                <w:szCs w:val="21"/>
              </w:rPr>
            </w:pPr>
          </w:p>
          <w:p w:rsidR="00296C6F" w:rsidRDefault="00D64C4D" w:rsidP="00296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296C6F">
              <w:rPr>
                <w:rFonts w:hint="eastAsia"/>
                <w:szCs w:val="21"/>
              </w:rPr>
              <w:t xml:space="preserve">　　年　　月　　日</w:t>
            </w:r>
          </w:p>
          <w:p w:rsidR="00296C6F" w:rsidRDefault="00296C6F" w:rsidP="00296C6F">
            <w:pPr>
              <w:rPr>
                <w:szCs w:val="21"/>
              </w:rPr>
            </w:pPr>
          </w:p>
          <w:p w:rsidR="00296C6F" w:rsidRDefault="00296C6F" w:rsidP="00296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住所</w:t>
            </w:r>
          </w:p>
          <w:p w:rsidR="00296C6F" w:rsidRDefault="00296C6F" w:rsidP="00296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</w:p>
          <w:p w:rsidR="00296C6F" w:rsidRDefault="00296C6F" w:rsidP="00296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氏名</w:t>
            </w:r>
          </w:p>
          <w:p w:rsidR="00296C6F" w:rsidRPr="00296C6F" w:rsidRDefault="00296C6F" w:rsidP="00296C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電話番号　　　（　　）</w:t>
            </w:r>
          </w:p>
        </w:tc>
      </w:tr>
      <w:tr w:rsidR="00E76A2F" w:rsidRPr="00296C6F" w:rsidTr="00EF03A4">
        <w:trPr>
          <w:trHeight w:val="711"/>
        </w:trPr>
        <w:tc>
          <w:tcPr>
            <w:tcW w:w="2660" w:type="dxa"/>
            <w:vAlign w:val="center"/>
          </w:tcPr>
          <w:p w:rsidR="00E76A2F" w:rsidRPr="00E76A2F" w:rsidRDefault="00E76A2F" w:rsidP="00E76A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保険者確認欄</w:t>
            </w:r>
          </w:p>
        </w:tc>
        <w:tc>
          <w:tcPr>
            <w:tcW w:w="8004" w:type="dxa"/>
            <w:gridSpan w:val="15"/>
          </w:tcPr>
          <w:p w:rsidR="00E76A2F" w:rsidRDefault="00E76A2F" w:rsidP="00E76A2F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E76A2F">
              <w:rPr>
                <w:rFonts w:hint="eastAsia"/>
                <w:szCs w:val="21"/>
              </w:rPr>
              <w:t>被保険者資格</w:t>
            </w:r>
            <w:r>
              <w:rPr>
                <w:rFonts w:hint="eastAsia"/>
                <w:szCs w:val="21"/>
              </w:rPr>
              <w:t xml:space="preserve">　　　□　届出の重複</w:t>
            </w:r>
          </w:p>
          <w:p w:rsidR="00E76A2F" w:rsidRPr="00EF03A4" w:rsidRDefault="00E76A2F" w:rsidP="00E76A2F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居宅介護支援事業者事業所番号</w:t>
            </w:r>
          </w:p>
        </w:tc>
      </w:tr>
    </w:tbl>
    <w:p w:rsidR="00646AD9" w:rsidRDefault="00E76A2F" w:rsidP="00EA4C89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>（注意）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この届出書は、要介護認定の申請時に、若しくは居宅サービス計画の作成を依頼する事業所が決ま</w:t>
      </w:r>
      <w:r w:rsidR="00EA4C8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り次第速やかに球磨村</w:t>
      </w:r>
      <w:r w:rsidR="00EA4C89">
        <w:rPr>
          <w:rFonts w:hint="eastAsia"/>
          <w:szCs w:val="21"/>
        </w:rPr>
        <w:t>へ</w:t>
      </w:r>
      <w:r>
        <w:rPr>
          <w:rFonts w:hint="eastAsia"/>
          <w:szCs w:val="21"/>
        </w:rPr>
        <w:t>提出して下さい。</w:t>
      </w:r>
    </w:p>
    <w:p w:rsidR="00E76A2F" w:rsidRPr="00E76A2F" w:rsidRDefault="00E76A2F" w:rsidP="00EA4C89">
      <w:pPr>
        <w:tabs>
          <w:tab w:val="left" w:pos="1170"/>
        </w:tabs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居宅サービス計画の作成を依頼する事業所を変更するときは、変更年月日を記入のうえ、必ず球磨　　村に届け出て下さい。</w:t>
      </w:r>
      <w:r w:rsidR="00EA4C89">
        <w:rPr>
          <w:rFonts w:hint="eastAsia"/>
          <w:szCs w:val="21"/>
        </w:rPr>
        <w:t>届け出のない場合、サービスに係る費用を一旦、全額自己負担していただくことがあります。</w:t>
      </w:r>
    </w:p>
    <w:sectPr w:rsidR="00E76A2F" w:rsidRPr="00E76A2F" w:rsidSect="00646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D3" w:rsidRDefault="002654D3" w:rsidP="002654D3">
      <w:r>
        <w:separator/>
      </w:r>
    </w:p>
  </w:endnote>
  <w:endnote w:type="continuationSeparator" w:id="0">
    <w:p w:rsidR="002654D3" w:rsidRDefault="002654D3" w:rsidP="0026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D3" w:rsidRDefault="002654D3" w:rsidP="002654D3">
      <w:r>
        <w:separator/>
      </w:r>
    </w:p>
  </w:footnote>
  <w:footnote w:type="continuationSeparator" w:id="0">
    <w:p w:rsidR="002654D3" w:rsidRDefault="002654D3" w:rsidP="0026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87B40"/>
    <w:multiLevelType w:val="hybridMultilevel"/>
    <w:tmpl w:val="B10EF1A2"/>
    <w:lvl w:ilvl="0" w:tplc="9370A0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AD9"/>
    <w:rsid w:val="000218E5"/>
    <w:rsid w:val="001F3322"/>
    <w:rsid w:val="002654D3"/>
    <w:rsid w:val="00296C6F"/>
    <w:rsid w:val="00426ACE"/>
    <w:rsid w:val="006276A1"/>
    <w:rsid w:val="00646AD9"/>
    <w:rsid w:val="00B97263"/>
    <w:rsid w:val="00D64C4D"/>
    <w:rsid w:val="00E76A2F"/>
    <w:rsid w:val="00EA4C89"/>
    <w:rsid w:val="00EA680F"/>
    <w:rsid w:val="00E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A81E69-ED3C-4A1B-8740-B87B7A82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A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6A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5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4D3"/>
  </w:style>
  <w:style w:type="paragraph" w:styleId="a7">
    <w:name w:val="footer"/>
    <w:basedOn w:val="a"/>
    <w:link w:val="a8"/>
    <w:uiPriority w:val="99"/>
    <w:unhideWhenUsed/>
    <w:rsid w:val="00265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2919DD04</Template>
  <TotalTime>88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k-oose</dc:creator>
  <cp:keywords/>
  <dc:description/>
  <cp:lastModifiedBy>h-higashi</cp:lastModifiedBy>
  <cp:revision>6</cp:revision>
  <dcterms:created xsi:type="dcterms:W3CDTF">2010-12-24T06:28:00Z</dcterms:created>
  <dcterms:modified xsi:type="dcterms:W3CDTF">2021-05-28T02:58:00Z</dcterms:modified>
</cp:coreProperties>
</file>