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D9" w:rsidRDefault="00646AD9" w:rsidP="00646AD9">
      <w:pPr>
        <w:jc w:val="center"/>
        <w:rPr>
          <w:b/>
          <w:sz w:val="28"/>
          <w:szCs w:val="28"/>
        </w:rPr>
      </w:pPr>
      <w:r w:rsidRPr="00646AD9">
        <w:rPr>
          <w:rFonts w:hint="eastAsia"/>
          <w:b/>
          <w:sz w:val="28"/>
          <w:szCs w:val="28"/>
        </w:rPr>
        <w:t>居宅サービス計画作成依頼（変更）届出書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850"/>
        <w:gridCol w:w="1822"/>
        <w:gridCol w:w="533"/>
        <w:gridCol w:w="533"/>
        <w:gridCol w:w="533"/>
        <w:gridCol w:w="533"/>
        <w:gridCol w:w="534"/>
        <w:gridCol w:w="533"/>
        <w:gridCol w:w="533"/>
        <w:gridCol w:w="116"/>
        <w:gridCol w:w="284"/>
        <w:gridCol w:w="133"/>
        <w:gridCol w:w="533"/>
        <w:gridCol w:w="534"/>
      </w:tblGrid>
      <w:tr w:rsidR="00646AD9" w:rsidTr="006276A1">
        <w:tc>
          <w:tcPr>
            <w:tcW w:w="9180" w:type="dxa"/>
            <w:gridSpan w:val="11"/>
            <w:tcBorders>
              <w:top w:val="nil"/>
              <w:left w:val="nil"/>
              <w:bottom w:val="nil"/>
            </w:tcBorders>
          </w:tcPr>
          <w:p w:rsidR="00646AD9" w:rsidRDefault="00646AD9" w:rsidP="00646A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  <w:tc>
          <w:tcPr>
            <w:tcW w:w="1484" w:type="dxa"/>
            <w:gridSpan w:val="4"/>
          </w:tcPr>
          <w:p w:rsidR="00646AD9" w:rsidRDefault="00646AD9" w:rsidP="00646A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</w:tr>
      <w:tr w:rsidR="00646AD9" w:rsidTr="006276A1">
        <w:tc>
          <w:tcPr>
            <w:tcW w:w="9180" w:type="dxa"/>
            <w:gridSpan w:val="11"/>
            <w:tcBorders>
              <w:top w:val="nil"/>
              <w:left w:val="nil"/>
            </w:tcBorders>
          </w:tcPr>
          <w:p w:rsidR="00646AD9" w:rsidRDefault="00646AD9" w:rsidP="00646A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  <w:tc>
          <w:tcPr>
            <w:tcW w:w="1484" w:type="dxa"/>
            <w:gridSpan w:val="4"/>
          </w:tcPr>
          <w:p w:rsidR="00646AD9" w:rsidRDefault="00646AD9" w:rsidP="00646A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新規・変更</w:t>
            </w:r>
          </w:p>
        </w:tc>
      </w:tr>
      <w:tr w:rsidR="00646AD9" w:rsidTr="006276A1">
        <w:tc>
          <w:tcPr>
            <w:tcW w:w="5332" w:type="dxa"/>
            <w:gridSpan w:val="3"/>
          </w:tcPr>
          <w:p w:rsidR="00646AD9" w:rsidRDefault="00646AD9" w:rsidP="00646A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被保険者氏名</w:t>
            </w:r>
          </w:p>
        </w:tc>
        <w:tc>
          <w:tcPr>
            <w:tcW w:w="5332" w:type="dxa"/>
            <w:gridSpan w:val="12"/>
            <w:tcBorders>
              <w:bottom w:val="single" w:sz="4" w:space="0" w:color="000000" w:themeColor="text1"/>
            </w:tcBorders>
          </w:tcPr>
          <w:p w:rsidR="00646AD9" w:rsidRDefault="00646AD9" w:rsidP="00646A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被保険者番号</w:t>
            </w:r>
          </w:p>
        </w:tc>
      </w:tr>
      <w:tr w:rsidR="000218E5" w:rsidTr="006276A1">
        <w:trPr>
          <w:trHeight w:val="475"/>
        </w:trPr>
        <w:tc>
          <w:tcPr>
            <w:tcW w:w="5332" w:type="dxa"/>
            <w:gridSpan w:val="3"/>
            <w:vMerge w:val="restart"/>
            <w:vAlign w:val="center"/>
          </w:tcPr>
          <w:p w:rsidR="000218E5" w:rsidRDefault="000218E5" w:rsidP="00646AD9">
            <w:pPr>
              <w:rPr>
                <w:sz w:val="18"/>
                <w:szCs w:val="18"/>
                <w:u w:val="dotted"/>
              </w:rPr>
            </w:pPr>
            <w:r w:rsidRPr="00646AD9">
              <w:rPr>
                <w:rFonts w:hint="eastAsia"/>
                <w:sz w:val="18"/>
                <w:szCs w:val="18"/>
                <w:u w:val="dotted"/>
              </w:rPr>
              <w:t xml:space="preserve">フリガナ　　　　　　　　　　　　　　　　　　　　　　　　　</w:t>
            </w:r>
          </w:p>
          <w:p w:rsidR="000218E5" w:rsidRDefault="000218E5" w:rsidP="000218E5">
            <w:pPr>
              <w:jc w:val="center"/>
              <w:rPr>
                <w:sz w:val="18"/>
                <w:szCs w:val="18"/>
              </w:rPr>
            </w:pPr>
          </w:p>
          <w:p w:rsidR="000218E5" w:rsidRPr="000218E5" w:rsidRDefault="000218E5" w:rsidP="000218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dotted" w:sz="4" w:space="0" w:color="auto"/>
            </w:tcBorders>
            <w:vAlign w:val="center"/>
          </w:tcPr>
          <w:p w:rsidR="000218E5" w:rsidRDefault="000218E5" w:rsidP="000218E5">
            <w:pPr>
              <w:rPr>
                <w:szCs w:val="21"/>
              </w:rPr>
            </w:pPr>
          </w:p>
        </w:tc>
        <w:tc>
          <w:tcPr>
            <w:tcW w:w="5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8E5" w:rsidRDefault="000218E5" w:rsidP="000218E5">
            <w:pPr>
              <w:rPr>
                <w:szCs w:val="21"/>
              </w:rPr>
            </w:pPr>
          </w:p>
        </w:tc>
        <w:tc>
          <w:tcPr>
            <w:tcW w:w="5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8E5" w:rsidRDefault="000218E5" w:rsidP="000218E5">
            <w:pPr>
              <w:rPr>
                <w:szCs w:val="21"/>
              </w:rPr>
            </w:pPr>
          </w:p>
        </w:tc>
        <w:tc>
          <w:tcPr>
            <w:tcW w:w="5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8E5" w:rsidRDefault="000218E5" w:rsidP="000218E5">
            <w:pPr>
              <w:rPr>
                <w:szCs w:val="21"/>
              </w:rPr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8E5" w:rsidRDefault="000218E5" w:rsidP="000218E5">
            <w:pPr>
              <w:rPr>
                <w:szCs w:val="21"/>
              </w:rPr>
            </w:pPr>
          </w:p>
        </w:tc>
        <w:tc>
          <w:tcPr>
            <w:tcW w:w="5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8E5" w:rsidRDefault="000218E5" w:rsidP="000218E5">
            <w:pPr>
              <w:rPr>
                <w:szCs w:val="21"/>
              </w:rPr>
            </w:pPr>
          </w:p>
        </w:tc>
        <w:tc>
          <w:tcPr>
            <w:tcW w:w="5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8E5" w:rsidRDefault="000218E5" w:rsidP="000218E5">
            <w:pPr>
              <w:rPr>
                <w:szCs w:val="21"/>
              </w:rPr>
            </w:pPr>
          </w:p>
        </w:tc>
        <w:tc>
          <w:tcPr>
            <w:tcW w:w="53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8E5" w:rsidRDefault="000218E5" w:rsidP="000218E5">
            <w:pPr>
              <w:rPr>
                <w:szCs w:val="21"/>
              </w:rPr>
            </w:pPr>
          </w:p>
        </w:tc>
        <w:tc>
          <w:tcPr>
            <w:tcW w:w="5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8E5" w:rsidRDefault="000218E5" w:rsidP="000218E5">
            <w:pPr>
              <w:rPr>
                <w:szCs w:val="21"/>
              </w:rPr>
            </w:pPr>
          </w:p>
        </w:tc>
        <w:tc>
          <w:tcPr>
            <w:tcW w:w="534" w:type="dxa"/>
            <w:tcBorders>
              <w:left w:val="dotted" w:sz="4" w:space="0" w:color="auto"/>
            </w:tcBorders>
            <w:vAlign w:val="center"/>
          </w:tcPr>
          <w:p w:rsidR="000218E5" w:rsidRDefault="000218E5" w:rsidP="000218E5">
            <w:pPr>
              <w:rPr>
                <w:szCs w:val="21"/>
              </w:rPr>
            </w:pPr>
          </w:p>
        </w:tc>
      </w:tr>
      <w:tr w:rsidR="000218E5" w:rsidTr="006276A1">
        <w:trPr>
          <w:trHeight w:val="228"/>
        </w:trPr>
        <w:tc>
          <w:tcPr>
            <w:tcW w:w="5332" w:type="dxa"/>
            <w:gridSpan w:val="3"/>
            <w:vMerge/>
            <w:vAlign w:val="center"/>
          </w:tcPr>
          <w:p w:rsidR="000218E5" w:rsidRPr="00646AD9" w:rsidRDefault="000218E5" w:rsidP="00646AD9">
            <w:pPr>
              <w:rPr>
                <w:sz w:val="18"/>
                <w:szCs w:val="18"/>
                <w:u w:val="dotted"/>
              </w:rPr>
            </w:pPr>
          </w:p>
        </w:tc>
        <w:tc>
          <w:tcPr>
            <w:tcW w:w="4132" w:type="dxa"/>
            <w:gridSpan w:val="9"/>
            <w:vAlign w:val="center"/>
          </w:tcPr>
          <w:p w:rsidR="000218E5" w:rsidRDefault="000218E5" w:rsidP="000218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1200" w:type="dxa"/>
            <w:gridSpan w:val="3"/>
            <w:vAlign w:val="center"/>
          </w:tcPr>
          <w:p w:rsidR="000218E5" w:rsidRDefault="000218E5" w:rsidP="000218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</w:tr>
      <w:tr w:rsidR="000218E5" w:rsidTr="00E76A2F">
        <w:trPr>
          <w:trHeight w:val="560"/>
        </w:trPr>
        <w:tc>
          <w:tcPr>
            <w:tcW w:w="5332" w:type="dxa"/>
            <w:gridSpan w:val="3"/>
            <w:vMerge/>
            <w:vAlign w:val="center"/>
          </w:tcPr>
          <w:p w:rsidR="000218E5" w:rsidRPr="00646AD9" w:rsidRDefault="000218E5" w:rsidP="00646AD9">
            <w:pPr>
              <w:rPr>
                <w:sz w:val="18"/>
                <w:szCs w:val="18"/>
                <w:u w:val="dotted"/>
              </w:rPr>
            </w:pPr>
          </w:p>
        </w:tc>
        <w:tc>
          <w:tcPr>
            <w:tcW w:w="4132" w:type="dxa"/>
            <w:gridSpan w:val="9"/>
            <w:vAlign w:val="center"/>
          </w:tcPr>
          <w:p w:rsidR="000218E5" w:rsidRDefault="000218E5" w:rsidP="000218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明・大・昭　　　　　　年　　月　　日</w:t>
            </w:r>
          </w:p>
        </w:tc>
        <w:tc>
          <w:tcPr>
            <w:tcW w:w="1200" w:type="dxa"/>
            <w:gridSpan w:val="3"/>
            <w:vAlign w:val="center"/>
          </w:tcPr>
          <w:p w:rsidR="000218E5" w:rsidRDefault="000218E5" w:rsidP="000218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</w:tr>
      <w:tr w:rsidR="00646AD9" w:rsidTr="006276A1">
        <w:tc>
          <w:tcPr>
            <w:tcW w:w="10664" w:type="dxa"/>
            <w:gridSpan w:val="15"/>
          </w:tcPr>
          <w:p w:rsidR="000218E5" w:rsidRPr="00646AD9" w:rsidRDefault="000218E5" w:rsidP="000218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居宅サービス計画の作成を依頼（変更）する事業者</w:t>
            </w:r>
          </w:p>
        </w:tc>
      </w:tr>
      <w:tr w:rsidR="00296C6F" w:rsidTr="00EF1CD6">
        <w:trPr>
          <w:trHeight w:val="1031"/>
        </w:trPr>
        <w:tc>
          <w:tcPr>
            <w:tcW w:w="5332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296C6F" w:rsidRPr="00972429" w:rsidRDefault="00972429" w:rsidP="00575E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【事業所名】</w:t>
            </w:r>
          </w:p>
          <w:p w:rsidR="00296C6F" w:rsidRDefault="00296C6F" w:rsidP="00575EBC">
            <w:pPr>
              <w:rPr>
                <w:szCs w:val="21"/>
              </w:rPr>
            </w:pPr>
          </w:p>
          <w:p w:rsidR="00EF03A4" w:rsidRDefault="00EF03A4" w:rsidP="00575EBC">
            <w:pPr>
              <w:rPr>
                <w:szCs w:val="21"/>
              </w:rPr>
            </w:pPr>
          </w:p>
          <w:p w:rsidR="00296C6F" w:rsidRDefault="00296C6F" w:rsidP="00575EBC">
            <w:pPr>
              <w:rPr>
                <w:szCs w:val="21"/>
              </w:rPr>
            </w:pPr>
          </w:p>
          <w:p w:rsidR="00296C6F" w:rsidRDefault="00EF03A4" w:rsidP="00575E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事業所番号：</w:t>
            </w:r>
          </w:p>
        </w:tc>
        <w:tc>
          <w:tcPr>
            <w:tcW w:w="5332" w:type="dxa"/>
            <w:gridSpan w:val="12"/>
            <w:tcBorders>
              <w:top w:val="nil"/>
              <w:bottom w:val="single" w:sz="4" w:space="0" w:color="000000" w:themeColor="text1"/>
            </w:tcBorders>
          </w:tcPr>
          <w:p w:rsidR="00296C6F" w:rsidRDefault="00972429" w:rsidP="00575E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【所在等】</w:t>
            </w:r>
          </w:p>
          <w:p w:rsidR="00296C6F" w:rsidRDefault="00296C6F" w:rsidP="00575EBC">
            <w:pPr>
              <w:rPr>
                <w:szCs w:val="21"/>
              </w:rPr>
            </w:pPr>
          </w:p>
          <w:p w:rsidR="00296C6F" w:rsidRDefault="00296C6F" w:rsidP="00575EBC">
            <w:pPr>
              <w:rPr>
                <w:szCs w:val="21"/>
              </w:rPr>
            </w:pPr>
          </w:p>
          <w:p w:rsidR="00EF03A4" w:rsidRDefault="00296C6F" w:rsidP="00575E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</w:p>
          <w:p w:rsidR="00296C6F" w:rsidRDefault="00EF03A4" w:rsidP="00575E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  <w:r w:rsidR="00693720">
              <w:rPr>
                <w:rFonts w:hint="eastAsia"/>
                <w:szCs w:val="21"/>
              </w:rPr>
              <w:t>：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　　　</w:t>
            </w:r>
          </w:p>
        </w:tc>
      </w:tr>
      <w:tr w:rsidR="00B97263" w:rsidTr="00296C6F">
        <w:trPr>
          <w:trHeight w:val="280"/>
        </w:trPr>
        <w:tc>
          <w:tcPr>
            <w:tcW w:w="3510" w:type="dxa"/>
            <w:gridSpan w:val="2"/>
            <w:tcBorders>
              <w:bottom w:val="single" w:sz="4" w:space="0" w:color="000000" w:themeColor="text1"/>
            </w:tcBorders>
          </w:tcPr>
          <w:p w:rsidR="00B97263" w:rsidRPr="00296C6F" w:rsidRDefault="00296C6F" w:rsidP="00296C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事業所を変更する場合の事由等</w:t>
            </w:r>
          </w:p>
        </w:tc>
        <w:tc>
          <w:tcPr>
            <w:tcW w:w="7154" w:type="dxa"/>
            <w:gridSpan w:val="13"/>
            <w:tcBorders>
              <w:bottom w:val="nil"/>
            </w:tcBorders>
          </w:tcPr>
          <w:p w:rsidR="00B97263" w:rsidRPr="00296C6F" w:rsidRDefault="00296C6F" w:rsidP="00646AD9">
            <w:pPr>
              <w:rPr>
                <w:szCs w:val="21"/>
              </w:rPr>
            </w:pPr>
            <w:r w:rsidRPr="00296C6F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事業所を変更する場合のみ記入して下さい。</w:t>
            </w:r>
            <w:r w:rsidR="00B97263" w:rsidRPr="00296C6F">
              <w:rPr>
                <w:rFonts w:hint="eastAsia"/>
                <w:szCs w:val="21"/>
              </w:rPr>
              <w:t xml:space="preserve">　　　　　　　　　　　　　　　　　　　　　　　</w:t>
            </w:r>
          </w:p>
        </w:tc>
      </w:tr>
      <w:tr w:rsidR="00B97263" w:rsidRPr="00296C6F" w:rsidTr="00296C6F">
        <w:trPr>
          <w:trHeight w:val="1137"/>
        </w:trPr>
        <w:tc>
          <w:tcPr>
            <w:tcW w:w="10664" w:type="dxa"/>
            <w:gridSpan w:val="15"/>
            <w:tcBorders>
              <w:top w:val="nil"/>
            </w:tcBorders>
          </w:tcPr>
          <w:p w:rsidR="00B97263" w:rsidRPr="00296C6F" w:rsidRDefault="00B97263" w:rsidP="00646AD9">
            <w:pPr>
              <w:rPr>
                <w:szCs w:val="21"/>
              </w:rPr>
            </w:pPr>
          </w:p>
          <w:p w:rsidR="00296C6F" w:rsidRPr="00296C6F" w:rsidRDefault="00296C6F" w:rsidP="00646AD9">
            <w:pPr>
              <w:rPr>
                <w:szCs w:val="21"/>
              </w:rPr>
            </w:pPr>
          </w:p>
          <w:p w:rsidR="00296C6F" w:rsidRDefault="00296C6F" w:rsidP="00646AD9">
            <w:pPr>
              <w:rPr>
                <w:szCs w:val="21"/>
              </w:rPr>
            </w:pPr>
            <w:r w:rsidRPr="00296C6F">
              <w:rPr>
                <w:rFonts w:hint="eastAsia"/>
                <w:szCs w:val="21"/>
              </w:rPr>
              <w:t xml:space="preserve">　　　　　　　　　　　　　　　　　　　　　　　　　　　　　　　　　</w:t>
            </w:r>
          </w:p>
          <w:p w:rsidR="00296C6F" w:rsidRPr="00296C6F" w:rsidRDefault="00296C6F" w:rsidP="00646A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972429">
              <w:rPr>
                <w:rFonts w:hint="eastAsia"/>
                <w:szCs w:val="21"/>
              </w:rPr>
              <w:t xml:space="preserve">　　　　　　　　　　　　　　　　　　　　　　　　　　　　　変更年月日（</w:t>
            </w:r>
            <w:r>
              <w:rPr>
                <w:rFonts w:hint="eastAsia"/>
                <w:szCs w:val="21"/>
              </w:rPr>
              <w:t xml:space="preserve">　　年　　月　　日）</w:t>
            </w:r>
          </w:p>
        </w:tc>
      </w:tr>
      <w:tr w:rsidR="00B97263" w:rsidRPr="00296C6F" w:rsidTr="00296C6F">
        <w:trPr>
          <w:trHeight w:val="4135"/>
        </w:trPr>
        <w:tc>
          <w:tcPr>
            <w:tcW w:w="10664" w:type="dxa"/>
            <w:gridSpan w:val="15"/>
          </w:tcPr>
          <w:p w:rsidR="00296C6F" w:rsidRDefault="00296C6F" w:rsidP="00646AD9">
            <w:pPr>
              <w:rPr>
                <w:szCs w:val="21"/>
              </w:rPr>
            </w:pPr>
          </w:p>
          <w:p w:rsidR="00B97263" w:rsidRDefault="00296C6F" w:rsidP="00646A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球磨村長　様</w:t>
            </w:r>
          </w:p>
          <w:p w:rsidR="00296C6F" w:rsidRDefault="00296C6F" w:rsidP="00646A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296C6F" w:rsidRDefault="00296C6F" w:rsidP="00296C6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上記の居宅介護支援事業者に居宅サービス計画の作成を依頼することを届け出します。</w:t>
            </w:r>
          </w:p>
          <w:p w:rsidR="00296C6F" w:rsidRDefault="00296C6F" w:rsidP="00296C6F">
            <w:pPr>
              <w:rPr>
                <w:szCs w:val="21"/>
              </w:rPr>
            </w:pPr>
          </w:p>
          <w:p w:rsidR="00296C6F" w:rsidRDefault="00D64C4D" w:rsidP="00296C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296C6F">
              <w:rPr>
                <w:rFonts w:hint="eastAsia"/>
                <w:szCs w:val="21"/>
              </w:rPr>
              <w:t xml:space="preserve">　　年　　月　　日</w:t>
            </w:r>
          </w:p>
          <w:p w:rsidR="00296C6F" w:rsidRDefault="00296C6F" w:rsidP="00296C6F">
            <w:pPr>
              <w:rPr>
                <w:szCs w:val="21"/>
              </w:rPr>
            </w:pPr>
          </w:p>
          <w:p w:rsidR="00296C6F" w:rsidRDefault="00296C6F" w:rsidP="00296C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住所</w:t>
            </w:r>
          </w:p>
          <w:p w:rsidR="00296C6F" w:rsidRDefault="00296C6F" w:rsidP="00296C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</w:t>
            </w:r>
          </w:p>
          <w:p w:rsidR="00296C6F" w:rsidRDefault="00296C6F" w:rsidP="00296C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氏名</w:t>
            </w:r>
          </w:p>
          <w:p w:rsidR="00296C6F" w:rsidRDefault="00296C6F" w:rsidP="00296C6F">
            <w:pPr>
              <w:rPr>
                <w:szCs w:val="21"/>
              </w:rPr>
            </w:pPr>
          </w:p>
          <w:p w:rsidR="00296C6F" w:rsidRPr="00296C6F" w:rsidRDefault="00296C6F" w:rsidP="00296C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</w:t>
            </w:r>
            <w:r w:rsidR="00E8707C">
              <w:rPr>
                <w:rFonts w:hint="eastAsia"/>
                <w:szCs w:val="21"/>
              </w:rPr>
              <w:t xml:space="preserve">　　　　　　　　　　　　　　　　　　　　　電話番号　　　</w:t>
            </w:r>
          </w:p>
        </w:tc>
      </w:tr>
      <w:tr w:rsidR="00E76A2F" w:rsidRPr="00296C6F" w:rsidTr="00EF03A4">
        <w:trPr>
          <w:trHeight w:val="711"/>
        </w:trPr>
        <w:tc>
          <w:tcPr>
            <w:tcW w:w="2660" w:type="dxa"/>
            <w:vAlign w:val="center"/>
          </w:tcPr>
          <w:p w:rsidR="00E76A2F" w:rsidRPr="00E76A2F" w:rsidRDefault="00E76A2F" w:rsidP="00E76A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保険者確認欄</w:t>
            </w:r>
          </w:p>
        </w:tc>
        <w:tc>
          <w:tcPr>
            <w:tcW w:w="8004" w:type="dxa"/>
            <w:gridSpan w:val="14"/>
          </w:tcPr>
          <w:p w:rsidR="00E76A2F" w:rsidRDefault="00E76A2F" w:rsidP="00E76A2F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E76A2F">
              <w:rPr>
                <w:rFonts w:hint="eastAsia"/>
                <w:szCs w:val="21"/>
              </w:rPr>
              <w:t>被保険者資格</w:t>
            </w:r>
            <w:r>
              <w:rPr>
                <w:rFonts w:hint="eastAsia"/>
                <w:szCs w:val="21"/>
              </w:rPr>
              <w:t xml:space="preserve">　　　□　届出の重複</w:t>
            </w:r>
          </w:p>
          <w:p w:rsidR="00E76A2F" w:rsidRPr="00EF03A4" w:rsidRDefault="00E76A2F" w:rsidP="00E76A2F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居宅介護支援事業者事業所番号</w:t>
            </w:r>
          </w:p>
        </w:tc>
      </w:tr>
    </w:tbl>
    <w:p w:rsidR="00646AD9" w:rsidRDefault="00E76A2F" w:rsidP="00EA4C89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>（注意）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　この届出書は、要介護認定の申請時に、若しくは居宅サービス計画の作成を依頼する事業所が決ま</w:t>
      </w:r>
      <w:r w:rsidR="00EA4C89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り次第速やかに球磨村</w:t>
      </w:r>
      <w:r w:rsidR="00EA4C89">
        <w:rPr>
          <w:rFonts w:hint="eastAsia"/>
          <w:szCs w:val="21"/>
        </w:rPr>
        <w:t>へ</w:t>
      </w:r>
      <w:r>
        <w:rPr>
          <w:rFonts w:hint="eastAsia"/>
          <w:szCs w:val="21"/>
        </w:rPr>
        <w:t>提出して下さい。</w:t>
      </w:r>
    </w:p>
    <w:p w:rsidR="00E76A2F" w:rsidRPr="00E76A2F" w:rsidRDefault="00E76A2F" w:rsidP="00EA4C89">
      <w:pPr>
        <w:tabs>
          <w:tab w:val="left" w:pos="1170"/>
        </w:tabs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 xml:space="preserve">　居宅サービス計画の作成を依頼する事業所を変更するときは、変更年月日を記入のうえ、必ず球磨　　村に届け出て下さい。</w:t>
      </w:r>
      <w:r w:rsidR="00EA4C89">
        <w:rPr>
          <w:rFonts w:hint="eastAsia"/>
          <w:szCs w:val="21"/>
        </w:rPr>
        <w:t>届け出のない場合、サービスに係る費用を一旦、全額自己負担していただくことがあります。</w:t>
      </w:r>
    </w:p>
    <w:sectPr w:rsidR="00E76A2F" w:rsidRPr="00E76A2F" w:rsidSect="00646A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87B40"/>
    <w:multiLevelType w:val="hybridMultilevel"/>
    <w:tmpl w:val="B10EF1A2"/>
    <w:lvl w:ilvl="0" w:tplc="9370A0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AD9"/>
    <w:rsid w:val="000218E5"/>
    <w:rsid w:val="00296C6F"/>
    <w:rsid w:val="00426ACE"/>
    <w:rsid w:val="006276A1"/>
    <w:rsid w:val="00646AD9"/>
    <w:rsid w:val="00693720"/>
    <w:rsid w:val="00972429"/>
    <w:rsid w:val="00B97263"/>
    <w:rsid w:val="00D64C4D"/>
    <w:rsid w:val="00E76A2F"/>
    <w:rsid w:val="00E8707C"/>
    <w:rsid w:val="00EA4C89"/>
    <w:rsid w:val="00E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5A81E69-ED3C-4A1B-8740-B87B7A82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A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6A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9BF7F10A</Template>
  <TotalTime>74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k-oose</dc:creator>
  <cp:keywords/>
  <dc:description/>
  <cp:lastModifiedBy>東　はづき</cp:lastModifiedBy>
  <cp:revision>7</cp:revision>
  <dcterms:created xsi:type="dcterms:W3CDTF">2010-12-24T06:28:00Z</dcterms:created>
  <dcterms:modified xsi:type="dcterms:W3CDTF">2021-05-25T02:07:00Z</dcterms:modified>
</cp:coreProperties>
</file>