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C7C" w:rsidRPr="009E5C7C" w:rsidRDefault="009E5C7C" w:rsidP="009E5C7C">
      <w:pPr>
        <w:overflowPunct/>
        <w:adjustRightInd/>
        <w:spacing w:line="0" w:lineRule="atLeast"/>
        <w:textAlignment w:val="auto"/>
        <w:rPr>
          <w:rFonts w:ascii="Century" w:hAnsi="Century"/>
          <w:kern w:val="2"/>
          <w:sz w:val="24"/>
          <w:szCs w:val="24"/>
        </w:rPr>
      </w:pPr>
      <w:bookmarkStart w:id="0" w:name="_GoBack"/>
      <w:bookmarkEnd w:id="0"/>
    </w:p>
    <w:p w:rsidR="009E5C7C" w:rsidRPr="009E5C7C" w:rsidRDefault="009E5C7C" w:rsidP="009E5C7C">
      <w:pPr>
        <w:overflowPunct/>
        <w:adjustRightInd/>
        <w:spacing w:line="0" w:lineRule="atLeast"/>
        <w:textAlignment w:val="auto"/>
        <w:rPr>
          <w:rFonts w:ascii="Century" w:hAnsi="Century"/>
          <w:kern w:val="2"/>
          <w:sz w:val="24"/>
          <w:szCs w:val="24"/>
        </w:rPr>
      </w:pPr>
      <w:r w:rsidRPr="009E5C7C">
        <w:rPr>
          <w:rFonts w:ascii="Century" w:hAnsi="Century" w:hint="eastAsia"/>
          <w:kern w:val="2"/>
          <w:sz w:val="24"/>
          <w:szCs w:val="24"/>
        </w:rPr>
        <w:t>様式第３号（第１０条関係）</w:t>
      </w:r>
    </w:p>
    <w:p w:rsidR="009E5C7C" w:rsidRPr="009E5C7C" w:rsidRDefault="009E5C7C" w:rsidP="009E5C7C">
      <w:pPr>
        <w:overflowPunct/>
        <w:adjustRightInd/>
        <w:spacing w:line="0" w:lineRule="atLeast"/>
        <w:textAlignment w:val="auto"/>
        <w:rPr>
          <w:rFonts w:ascii="Century" w:hAnsi="Century"/>
          <w:kern w:val="2"/>
          <w:sz w:val="24"/>
          <w:szCs w:val="24"/>
        </w:rPr>
      </w:pPr>
    </w:p>
    <w:p w:rsidR="009E5C7C" w:rsidRPr="009E5C7C" w:rsidRDefault="009E5C7C" w:rsidP="009E5C7C">
      <w:pPr>
        <w:wordWrap w:val="0"/>
        <w:overflowPunct/>
        <w:adjustRightInd/>
        <w:spacing w:line="0" w:lineRule="atLeast"/>
        <w:jc w:val="right"/>
        <w:textAlignment w:val="auto"/>
        <w:rPr>
          <w:rFonts w:ascii="Century" w:hAnsi="Century"/>
          <w:kern w:val="2"/>
          <w:sz w:val="24"/>
          <w:szCs w:val="24"/>
        </w:rPr>
      </w:pPr>
      <w:r w:rsidRPr="009E5C7C">
        <w:rPr>
          <w:rFonts w:ascii="Century" w:hAnsi="Century" w:hint="eastAsia"/>
          <w:kern w:val="2"/>
          <w:sz w:val="24"/>
          <w:szCs w:val="24"/>
        </w:rPr>
        <w:t xml:space="preserve">令和　　年　　月　　日　</w:t>
      </w:r>
    </w:p>
    <w:p w:rsidR="009E5C7C" w:rsidRPr="009E5C7C" w:rsidRDefault="009E5C7C" w:rsidP="009E5C7C">
      <w:pPr>
        <w:overflowPunct/>
        <w:adjustRightInd/>
        <w:spacing w:line="0" w:lineRule="atLeast"/>
        <w:textAlignment w:val="auto"/>
        <w:rPr>
          <w:rFonts w:ascii="Century" w:hAnsi="Century"/>
          <w:kern w:val="2"/>
          <w:sz w:val="24"/>
          <w:szCs w:val="24"/>
        </w:rPr>
      </w:pPr>
    </w:p>
    <w:p w:rsidR="009E5C7C" w:rsidRPr="009E5C7C" w:rsidRDefault="009E5C7C" w:rsidP="009E5C7C">
      <w:pPr>
        <w:overflowPunct/>
        <w:adjustRightInd/>
        <w:spacing w:line="0" w:lineRule="atLeast"/>
        <w:jc w:val="center"/>
        <w:textAlignment w:val="auto"/>
        <w:rPr>
          <w:rFonts w:ascii="Century" w:hAnsi="Century"/>
          <w:kern w:val="2"/>
          <w:sz w:val="24"/>
          <w:szCs w:val="22"/>
        </w:rPr>
      </w:pPr>
      <w:r w:rsidRPr="009E5C7C">
        <w:rPr>
          <w:rFonts w:ascii="Century" w:hAnsi="Century" w:hint="eastAsia"/>
          <w:kern w:val="2"/>
          <w:sz w:val="24"/>
          <w:szCs w:val="22"/>
        </w:rPr>
        <w:t>球磨村水災補償加入促進補助金交付請求書</w:t>
      </w:r>
    </w:p>
    <w:p w:rsidR="009E5C7C" w:rsidRPr="009E5C7C" w:rsidRDefault="009E5C7C" w:rsidP="009E5C7C">
      <w:pPr>
        <w:overflowPunct/>
        <w:adjustRightInd/>
        <w:spacing w:line="0" w:lineRule="atLeast"/>
        <w:jc w:val="center"/>
        <w:textAlignment w:val="auto"/>
        <w:rPr>
          <w:rFonts w:ascii="Century" w:hAnsi="Century"/>
          <w:kern w:val="2"/>
          <w:sz w:val="24"/>
          <w:szCs w:val="24"/>
        </w:rPr>
      </w:pPr>
    </w:p>
    <w:p w:rsidR="009E5C7C" w:rsidRPr="009E5C7C" w:rsidRDefault="009E5C7C" w:rsidP="009E5C7C">
      <w:pPr>
        <w:overflowPunct/>
        <w:adjustRightInd/>
        <w:spacing w:line="0" w:lineRule="atLeast"/>
        <w:jc w:val="right"/>
        <w:textAlignment w:val="auto"/>
        <w:rPr>
          <w:rFonts w:ascii="Century" w:hAnsi="Century"/>
          <w:kern w:val="2"/>
          <w:sz w:val="18"/>
          <w:szCs w:val="24"/>
        </w:rPr>
      </w:pPr>
    </w:p>
    <w:p w:rsidR="009E5C7C" w:rsidRPr="009E5C7C" w:rsidRDefault="009E5C7C" w:rsidP="009E5C7C">
      <w:pPr>
        <w:overflowPunct/>
        <w:adjustRightInd/>
        <w:spacing w:line="0" w:lineRule="atLeast"/>
        <w:textAlignment w:val="auto"/>
        <w:rPr>
          <w:rFonts w:ascii="Century" w:hAnsi="Century"/>
          <w:kern w:val="2"/>
          <w:sz w:val="24"/>
          <w:szCs w:val="24"/>
        </w:rPr>
      </w:pPr>
      <w:r w:rsidRPr="009E5C7C">
        <w:rPr>
          <w:rFonts w:ascii="Century" w:hAnsi="Century" w:hint="eastAsia"/>
          <w:kern w:val="2"/>
          <w:sz w:val="24"/>
          <w:szCs w:val="24"/>
        </w:rPr>
        <w:t xml:space="preserve">　球磨村長　様</w:t>
      </w:r>
    </w:p>
    <w:p w:rsidR="009E5C7C" w:rsidRPr="009E5C7C" w:rsidRDefault="009E5C7C" w:rsidP="009E5C7C">
      <w:pPr>
        <w:wordWrap w:val="0"/>
        <w:overflowPunct/>
        <w:adjustRightInd/>
        <w:jc w:val="right"/>
        <w:textAlignment w:val="auto"/>
        <w:rPr>
          <w:rFonts w:ascii="Century" w:hAnsi="Century"/>
          <w:kern w:val="2"/>
          <w:sz w:val="24"/>
          <w:szCs w:val="24"/>
        </w:rPr>
      </w:pPr>
      <w:r w:rsidRPr="009E5C7C">
        <w:rPr>
          <w:rFonts w:ascii="Century" w:hAnsi="Century" w:hint="eastAsia"/>
          <w:kern w:val="2"/>
          <w:sz w:val="24"/>
          <w:szCs w:val="24"/>
        </w:rPr>
        <w:t xml:space="preserve">（申請者）　　　　　　　　　　　　　　　　</w:t>
      </w:r>
    </w:p>
    <w:p w:rsidR="009E5C7C" w:rsidRPr="009E5C7C" w:rsidRDefault="009E5C7C" w:rsidP="009E5C7C">
      <w:pPr>
        <w:wordWrap w:val="0"/>
        <w:overflowPunct/>
        <w:adjustRightInd/>
        <w:spacing w:line="360" w:lineRule="auto"/>
        <w:jc w:val="right"/>
        <w:textAlignment w:val="auto"/>
        <w:rPr>
          <w:rFonts w:ascii="Century" w:hAnsi="Century"/>
          <w:kern w:val="2"/>
          <w:sz w:val="24"/>
          <w:szCs w:val="24"/>
          <w:u w:val="single"/>
        </w:rPr>
      </w:pPr>
      <w:r w:rsidRPr="009E5C7C">
        <w:rPr>
          <w:rFonts w:ascii="Century" w:hAnsi="Century" w:hint="eastAsia"/>
          <w:spacing w:val="360"/>
          <w:sz w:val="24"/>
          <w:szCs w:val="24"/>
          <w:u w:val="single"/>
          <w:fitText w:val="1215" w:id="-1803781622"/>
        </w:rPr>
        <w:t>住</w:t>
      </w:r>
      <w:r w:rsidRPr="009E5C7C">
        <w:rPr>
          <w:rFonts w:ascii="Century" w:hAnsi="Century" w:hint="eastAsia"/>
          <w:spacing w:val="7"/>
          <w:sz w:val="24"/>
          <w:szCs w:val="24"/>
          <w:u w:val="single"/>
          <w:fitText w:val="1215" w:id="-1803781622"/>
        </w:rPr>
        <w:t>所</w:t>
      </w:r>
      <w:r w:rsidRPr="009E5C7C">
        <w:rPr>
          <w:rFonts w:ascii="Century" w:hAnsi="Century" w:hint="eastAsia"/>
          <w:kern w:val="2"/>
          <w:sz w:val="24"/>
          <w:szCs w:val="24"/>
          <w:u w:val="single"/>
        </w:rPr>
        <w:t xml:space="preserve">　球磨村大字　　　　　　　　　</w:t>
      </w:r>
    </w:p>
    <w:p w:rsidR="009E5C7C" w:rsidRPr="009E5C7C" w:rsidRDefault="009E5C7C" w:rsidP="009E5C7C">
      <w:pPr>
        <w:wordWrap w:val="0"/>
        <w:overflowPunct/>
        <w:adjustRightInd/>
        <w:spacing w:line="360" w:lineRule="auto"/>
        <w:jc w:val="right"/>
        <w:textAlignment w:val="auto"/>
        <w:rPr>
          <w:rFonts w:ascii="Century" w:hAnsi="Century"/>
          <w:kern w:val="2"/>
          <w:sz w:val="24"/>
          <w:szCs w:val="24"/>
          <w:u w:val="single"/>
        </w:rPr>
      </w:pPr>
      <w:r w:rsidRPr="009E5C7C">
        <w:rPr>
          <w:rFonts w:ascii="Century" w:hAnsi="Century" w:hint="eastAsia"/>
          <w:sz w:val="24"/>
          <w:szCs w:val="24"/>
          <w:u w:val="single"/>
        </w:rPr>
        <w:t>氏　　　名</w:t>
      </w:r>
      <w:r w:rsidRPr="009E5C7C">
        <w:rPr>
          <w:rFonts w:ascii="Century" w:hAnsi="Century" w:hint="eastAsia"/>
          <w:kern w:val="2"/>
          <w:sz w:val="24"/>
          <w:szCs w:val="24"/>
          <w:u w:val="single"/>
        </w:rPr>
        <w:t xml:space="preserve">　　　　　　　　　　　　㊞　　</w:t>
      </w:r>
    </w:p>
    <w:p w:rsidR="009E5C7C" w:rsidRPr="009E5C7C" w:rsidRDefault="009E5C7C" w:rsidP="009E5C7C">
      <w:pPr>
        <w:wordWrap w:val="0"/>
        <w:overflowPunct/>
        <w:adjustRightInd/>
        <w:spacing w:line="360" w:lineRule="auto"/>
        <w:jc w:val="right"/>
        <w:textAlignment w:val="auto"/>
        <w:rPr>
          <w:rFonts w:ascii="Century" w:hAnsi="Century"/>
          <w:kern w:val="2"/>
          <w:sz w:val="24"/>
          <w:szCs w:val="24"/>
          <w:u w:val="single"/>
        </w:rPr>
      </w:pPr>
      <w:r w:rsidRPr="009E5C7C">
        <w:rPr>
          <w:rFonts w:ascii="Century" w:hAnsi="Century" w:hint="eastAsia"/>
          <w:spacing w:val="42"/>
          <w:sz w:val="24"/>
          <w:szCs w:val="24"/>
          <w:u w:val="single"/>
          <w:fitText w:val="1215" w:id="-1803781621"/>
        </w:rPr>
        <w:t>電話番</w:t>
      </w:r>
      <w:r w:rsidRPr="009E5C7C">
        <w:rPr>
          <w:rFonts w:ascii="Century" w:hAnsi="Century" w:hint="eastAsia"/>
          <w:spacing w:val="1"/>
          <w:sz w:val="24"/>
          <w:szCs w:val="24"/>
          <w:u w:val="single"/>
          <w:fitText w:val="1215" w:id="-1803781621"/>
        </w:rPr>
        <w:t>号</w:t>
      </w:r>
      <w:r w:rsidRPr="009E5C7C">
        <w:rPr>
          <w:rFonts w:ascii="Century" w:hAnsi="Century" w:hint="eastAsia"/>
          <w:kern w:val="2"/>
          <w:sz w:val="24"/>
          <w:szCs w:val="24"/>
          <w:u w:val="single"/>
        </w:rPr>
        <w:t xml:space="preserve">　　　　　　　　　　　　　　　</w:t>
      </w:r>
    </w:p>
    <w:p w:rsidR="009E5C7C" w:rsidRPr="009E5C7C" w:rsidRDefault="009E5C7C" w:rsidP="009E5C7C">
      <w:pPr>
        <w:overflowPunct/>
        <w:adjustRightInd/>
        <w:spacing w:line="0" w:lineRule="atLeast"/>
        <w:textAlignment w:val="auto"/>
        <w:rPr>
          <w:rFonts w:ascii="Century" w:hAnsi="Century"/>
          <w:kern w:val="2"/>
          <w:szCs w:val="24"/>
        </w:rPr>
      </w:pPr>
    </w:p>
    <w:p w:rsidR="009E5C7C" w:rsidRPr="009E5C7C" w:rsidRDefault="009E5C7C" w:rsidP="009E5C7C">
      <w:pPr>
        <w:overflowPunct/>
        <w:adjustRightInd/>
        <w:spacing w:line="0" w:lineRule="atLeast"/>
        <w:textAlignment w:val="auto"/>
        <w:rPr>
          <w:rFonts w:ascii="Century" w:hAnsi="Century"/>
          <w:kern w:val="2"/>
          <w:szCs w:val="24"/>
        </w:rPr>
      </w:pPr>
    </w:p>
    <w:p w:rsidR="009E5C7C" w:rsidRPr="009E5C7C" w:rsidRDefault="004F36B5" w:rsidP="009E5C7C">
      <w:pPr>
        <w:overflowPunct/>
        <w:adjustRightInd/>
        <w:spacing w:line="0" w:lineRule="atLeast"/>
        <w:textAlignment w:val="auto"/>
        <w:rPr>
          <w:rFonts w:ascii="Century" w:hAnsi="Century"/>
          <w:kern w:val="2"/>
          <w:sz w:val="24"/>
          <w:szCs w:val="24"/>
        </w:rPr>
      </w:pPr>
      <w:r>
        <w:rPr>
          <w:rFonts w:ascii="Century" w:hAnsi="Century" w:hint="eastAsia"/>
          <w:kern w:val="2"/>
          <w:sz w:val="24"/>
          <w:szCs w:val="24"/>
        </w:rPr>
        <w:t xml:space="preserve">　令和　　年　　月　　日付け球磨村指令総</w:t>
      </w:r>
      <w:r w:rsidR="009E5C7C" w:rsidRPr="009E5C7C">
        <w:rPr>
          <w:rFonts w:ascii="Century" w:hAnsi="Century" w:hint="eastAsia"/>
          <w:kern w:val="2"/>
          <w:sz w:val="24"/>
          <w:szCs w:val="24"/>
        </w:rPr>
        <w:t>第　　号で確定の通知がありました球磨村水災補償加入促進補助金として、球磨村補助金等交付規則第３条及び球磨村水災補償加入促進補助金交付要項第７条の規定により下記のとおり関係書類を添えて申請します。</w:t>
      </w:r>
    </w:p>
    <w:p w:rsidR="009E5C7C" w:rsidRPr="009E5C7C" w:rsidRDefault="009E5C7C" w:rsidP="009E5C7C">
      <w:pPr>
        <w:overflowPunct/>
        <w:adjustRightInd/>
        <w:spacing w:line="0" w:lineRule="atLeast"/>
        <w:textAlignment w:val="auto"/>
        <w:rPr>
          <w:rFonts w:ascii="Century" w:hAnsi="Century"/>
          <w:kern w:val="2"/>
          <w:sz w:val="24"/>
          <w:szCs w:val="24"/>
        </w:rPr>
      </w:pPr>
    </w:p>
    <w:p w:rsidR="009E5C7C" w:rsidRPr="009E5C7C" w:rsidRDefault="009E5C7C" w:rsidP="009E5C7C">
      <w:pPr>
        <w:overflowPunct/>
        <w:adjustRightInd/>
        <w:spacing w:line="0" w:lineRule="atLeast"/>
        <w:textAlignment w:val="auto"/>
        <w:rPr>
          <w:rFonts w:ascii="Century" w:hAnsi="Century"/>
          <w:kern w:val="2"/>
          <w:sz w:val="24"/>
          <w:szCs w:val="24"/>
        </w:rPr>
      </w:pPr>
    </w:p>
    <w:p w:rsidR="009E5C7C" w:rsidRPr="009E5C7C" w:rsidRDefault="009E5C7C" w:rsidP="009E5C7C">
      <w:pPr>
        <w:overflowPunct/>
        <w:adjustRightInd/>
        <w:jc w:val="center"/>
        <w:textAlignment w:val="auto"/>
        <w:rPr>
          <w:rFonts w:ascii="Century" w:hAnsi="Century"/>
          <w:kern w:val="2"/>
          <w:sz w:val="24"/>
          <w:szCs w:val="24"/>
        </w:rPr>
      </w:pPr>
      <w:r w:rsidRPr="009E5C7C">
        <w:rPr>
          <w:rFonts w:ascii="Century" w:hAnsi="Century" w:hint="eastAsia"/>
          <w:kern w:val="2"/>
          <w:sz w:val="24"/>
          <w:szCs w:val="24"/>
        </w:rPr>
        <w:t>記</w:t>
      </w:r>
    </w:p>
    <w:p w:rsidR="009E5C7C" w:rsidRPr="009E5C7C" w:rsidRDefault="009E5C7C" w:rsidP="009E5C7C">
      <w:pPr>
        <w:overflowPunct/>
        <w:adjustRightInd/>
        <w:textAlignment w:val="auto"/>
        <w:rPr>
          <w:rFonts w:ascii="Century" w:hAnsi="Century"/>
          <w:kern w:val="2"/>
          <w:sz w:val="24"/>
          <w:szCs w:val="24"/>
        </w:rPr>
      </w:pPr>
    </w:p>
    <w:p w:rsidR="009E5C7C" w:rsidRPr="009E5C7C" w:rsidRDefault="009E5C7C" w:rsidP="009E5C7C">
      <w:pPr>
        <w:overflowPunct/>
        <w:adjustRightInd/>
        <w:textAlignment w:val="auto"/>
        <w:rPr>
          <w:rFonts w:ascii="Century" w:hAnsi="Century"/>
          <w:kern w:val="2"/>
          <w:sz w:val="24"/>
          <w:szCs w:val="24"/>
        </w:rPr>
      </w:pPr>
      <w:r w:rsidRPr="009E5C7C">
        <w:rPr>
          <w:rFonts w:ascii="Century" w:hAnsi="Century" w:hint="eastAsia"/>
          <w:kern w:val="2"/>
          <w:sz w:val="24"/>
          <w:szCs w:val="24"/>
        </w:rPr>
        <w:t xml:space="preserve">　１　補助対象住宅住所　　球磨村大字</w:t>
      </w:r>
    </w:p>
    <w:p w:rsidR="009E5C7C" w:rsidRPr="009E5C7C" w:rsidRDefault="009E5C7C" w:rsidP="009E5C7C">
      <w:pPr>
        <w:overflowPunct/>
        <w:adjustRightInd/>
        <w:textAlignment w:val="auto"/>
        <w:rPr>
          <w:rFonts w:ascii="Century" w:hAnsi="Century"/>
          <w:kern w:val="2"/>
          <w:sz w:val="24"/>
          <w:szCs w:val="24"/>
        </w:rPr>
      </w:pPr>
    </w:p>
    <w:p w:rsidR="009E5C7C" w:rsidRPr="009E5C7C" w:rsidRDefault="009E5C7C" w:rsidP="009E5C7C">
      <w:pPr>
        <w:overflowPunct/>
        <w:adjustRightInd/>
        <w:textAlignment w:val="auto"/>
        <w:rPr>
          <w:rFonts w:ascii="Century" w:hAnsi="Century"/>
          <w:kern w:val="2"/>
          <w:sz w:val="24"/>
          <w:szCs w:val="24"/>
        </w:rPr>
      </w:pPr>
      <w:r w:rsidRPr="009E5C7C">
        <w:rPr>
          <w:rFonts w:ascii="Century" w:hAnsi="Century" w:hint="eastAsia"/>
          <w:kern w:val="2"/>
          <w:sz w:val="24"/>
          <w:szCs w:val="24"/>
        </w:rPr>
        <w:t xml:space="preserve">　２　請求額　　　　　　　金　　　　　　円</w:t>
      </w:r>
    </w:p>
    <w:p w:rsidR="009E5C7C" w:rsidRPr="009E5C7C" w:rsidRDefault="009E5C7C" w:rsidP="009E5C7C">
      <w:pPr>
        <w:overflowPunct/>
        <w:adjustRightInd/>
        <w:textAlignment w:val="auto"/>
        <w:rPr>
          <w:rFonts w:ascii="Century" w:hAnsi="Century"/>
          <w:kern w:val="2"/>
          <w:sz w:val="24"/>
          <w:szCs w:val="24"/>
        </w:rPr>
      </w:pPr>
    </w:p>
    <w:p w:rsidR="009E5C7C" w:rsidRPr="009E5C7C" w:rsidRDefault="009E5C7C" w:rsidP="009E5C7C">
      <w:pPr>
        <w:overflowPunct/>
        <w:adjustRightInd/>
        <w:textAlignment w:val="auto"/>
        <w:rPr>
          <w:rFonts w:ascii="Century" w:hAnsi="Century"/>
          <w:kern w:val="2"/>
          <w:sz w:val="24"/>
          <w:szCs w:val="24"/>
        </w:rPr>
      </w:pPr>
      <w:r w:rsidRPr="009E5C7C">
        <w:rPr>
          <w:rFonts w:ascii="Century" w:hAnsi="Century" w:hint="eastAsia"/>
          <w:kern w:val="2"/>
          <w:sz w:val="24"/>
          <w:szCs w:val="24"/>
        </w:rPr>
        <w:t xml:space="preserve">　３　補助金振込先</w:t>
      </w:r>
    </w:p>
    <w:tbl>
      <w:tblPr>
        <w:tblStyle w:val="1"/>
        <w:tblW w:w="0" w:type="auto"/>
        <w:tblInd w:w="704" w:type="dxa"/>
        <w:tblLook w:val="04A0" w:firstRow="1" w:lastRow="0" w:firstColumn="1" w:lastColumn="0" w:noHBand="0" w:noVBand="1"/>
      </w:tblPr>
      <w:tblGrid>
        <w:gridCol w:w="1985"/>
        <w:gridCol w:w="6371"/>
      </w:tblGrid>
      <w:tr w:rsidR="009E5C7C" w:rsidRPr="009E5C7C" w:rsidTr="00C6396E">
        <w:trPr>
          <w:trHeight w:val="680"/>
        </w:trPr>
        <w:tc>
          <w:tcPr>
            <w:tcW w:w="1985" w:type="dxa"/>
            <w:vAlign w:val="center"/>
          </w:tcPr>
          <w:p w:rsidR="009E5C7C" w:rsidRPr="009E5C7C" w:rsidRDefault="009E5C7C" w:rsidP="009E5C7C">
            <w:pPr>
              <w:overflowPunct/>
              <w:adjustRightInd/>
              <w:textAlignment w:val="auto"/>
              <w:rPr>
                <w:kern w:val="2"/>
                <w:sz w:val="24"/>
                <w:szCs w:val="24"/>
              </w:rPr>
            </w:pPr>
            <w:r w:rsidRPr="009E5C7C">
              <w:rPr>
                <w:rFonts w:hint="eastAsia"/>
                <w:kern w:val="2"/>
                <w:sz w:val="24"/>
                <w:szCs w:val="24"/>
              </w:rPr>
              <w:t>金融機関名</w:t>
            </w:r>
          </w:p>
        </w:tc>
        <w:tc>
          <w:tcPr>
            <w:tcW w:w="6371" w:type="dxa"/>
            <w:vAlign w:val="center"/>
          </w:tcPr>
          <w:p w:rsidR="009E5C7C" w:rsidRPr="009E5C7C" w:rsidRDefault="009E5C7C" w:rsidP="009E5C7C">
            <w:pPr>
              <w:overflowPunct/>
              <w:adjustRightInd/>
              <w:ind w:firstLineChars="600" w:firstLine="1442"/>
              <w:textAlignment w:val="auto"/>
              <w:rPr>
                <w:kern w:val="2"/>
                <w:sz w:val="24"/>
                <w:szCs w:val="24"/>
              </w:rPr>
            </w:pPr>
            <w:r w:rsidRPr="009E5C7C">
              <w:rPr>
                <w:rFonts w:hint="eastAsia"/>
                <w:kern w:val="2"/>
                <w:sz w:val="24"/>
                <w:szCs w:val="24"/>
              </w:rPr>
              <w:t xml:space="preserve">　　　　　　　　　支店</w:t>
            </w:r>
          </w:p>
        </w:tc>
      </w:tr>
      <w:tr w:rsidR="009E5C7C" w:rsidRPr="009E5C7C" w:rsidTr="00C6396E">
        <w:trPr>
          <w:trHeight w:val="680"/>
        </w:trPr>
        <w:tc>
          <w:tcPr>
            <w:tcW w:w="1985" w:type="dxa"/>
            <w:vAlign w:val="center"/>
          </w:tcPr>
          <w:p w:rsidR="009E5C7C" w:rsidRPr="009E5C7C" w:rsidRDefault="009E5C7C" w:rsidP="009E5C7C">
            <w:pPr>
              <w:overflowPunct/>
              <w:adjustRightInd/>
              <w:textAlignment w:val="auto"/>
              <w:rPr>
                <w:kern w:val="2"/>
                <w:sz w:val="24"/>
                <w:szCs w:val="24"/>
              </w:rPr>
            </w:pPr>
            <w:r w:rsidRPr="009E5C7C">
              <w:rPr>
                <w:rFonts w:hint="eastAsia"/>
                <w:kern w:val="2"/>
                <w:sz w:val="24"/>
                <w:szCs w:val="24"/>
              </w:rPr>
              <w:t>預金種目</w:t>
            </w:r>
          </w:p>
        </w:tc>
        <w:tc>
          <w:tcPr>
            <w:tcW w:w="6371" w:type="dxa"/>
            <w:vAlign w:val="center"/>
          </w:tcPr>
          <w:p w:rsidR="009E5C7C" w:rsidRPr="009E5C7C" w:rsidRDefault="009E5C7C" w:rsidP="009E5C7C">
            <w:pPr>
              <w:overflowPunct/>
              <w:adjustRightInd/>
              <w:textAlignment w:val="auto"/>
              <w:rPr>
                <w:kern w:val="2"/>
                <w:sz w:val="24"/>
                <w:szCs w:val="24"/>
              </w:rPr>
            </w:pPr>
            <w:r w:rsidRPr="009E5C7C">
              <w:rPr>
                <w:rFonts w:hint="eastAsia"/>
                <w:kern w:val="2"/>
                <w:sz w:val="24"/>
                <w:szCs w:val="24"/>
              </w:rPr>
              <w:t>１　普通　　　２　当座　　　　※いずれかに○</w:t>
            </w:r>
          </w:p>
        </w:tc>
      </w:tr>
      <w:tr w:rsidR="009E5C7C" w:rsidRPr="009E5C7C" w:rsidTr="00C6396E">
        <w:trPr>
          <w:trHeight w:val="680"/>
        </w:trPr>
        <w:tc>
          <w:tcPr>
            <w:tcW w:w="1985" w:type="dxa"/>
            <w:vAlign w:val="center"/>
          </w:tcPr>
          <w:p w:rsidR="009E5C7C" w:rsidRPr="009E5C7C" w:rsidRDefault="009E5C7C" w:rsidP="009E5C7C">
            <w:pPr>
              <w:overflowPunct/>
              <w:adjustRightInd/>
              <w:textAlignment w:val="auto"/>
              <w:rPr>
                <w:kern w:val="2"/>
                <w:sz w:val="24"/>
                <w:szCs w:val="24"/>
              </w:rPr>
            </w:pPr>
            <w:r w:rsidRPr="009E5C7C">
              <w:rPr>
                <w:rFonts w:hint="eastAsia"/>
                <w:kern w:val="2"/>
                <w:sz w:val="24"/>
                <w:szCs w:val="24"/>
              </w:rPr>
              <w:t>口座番号</w:t>
            </w:r>
          </w:p>
        </w:tc>
        <w:tc>
          <w:tcPr>
            <w:tcW w:w="6371" w:type="dxa"/>
            <w:vAlign w:val="center"/>
          </w:tcPr>
          <w:p w:rsidR="009E5C7C" w:rsidRPr="009E5C7C" w:rsidRDefault="009E5C7C" w:rsidP="009E5C7C">
            <w:pPr>
              <w:overflowPunct/>
              <w:adjustRightInd/>
              <w:textAlignment w:val="auto"/>
              <w:rPr>
                <w:kern w:val="2"/>
                <w:sz w:val="24"/>
                <w:szCs w:val="24"/>
              </w:rPr>
            </w:pPr>
          </w:p>
        </w:tc>
      </w:tr>
      <w:tr w:rsidR="009E5C7C" w:rsidRPr="009E5C7C" w:rsidTr="00C6396E">
        <w:trPr>
          <w:trHeight w:val="680"/>
        </w:trPr>
        <w:tc>
          <w:tcPr>
            <w:tcW w:w="1985" w:type="dxa"/>
            <w:vAlign w:val="center"/>
          </w:tcPr>
          <w:p w:rsidR="009E5C7C" w:rsidRPr="009E5C7C" w:rsidRDefault="009E5C7C" w:rsidP="009E5C7C">
            <w:pPr>
              <w:overflowPunct/>
              <w:adjustRightInd/>
              <w:textAlignment w:val="auto"/>
              <w:rPr>
                <w:kern w:val="2"/>
                <w:sz w:val="24"/>
                <w:szCs w:val="24"/>
              </w:rPr>
            </w:pPr>
            <w:r w:rsidRPr="009E5C7C">
              <w:rPr>
                <w:kern w:val="2"/>
                <w:sz w:val="24"/>
                <w:szCs w:val="24"/>
              </w:rPr>
              <w:ruby>
                <w:rubyPr>
                  <w:rubyAlign w:val="distributeSpace"/>
                  <w:hps w:val="12"/>
                  <w:hpsRaise w:val="22"/>
                  <w:hpsBaseText w:val="24"/>
                  <w:lid w:val="ja-JP"/>
                </w:rubyPr>
                <w:rt>
                  <w:r w:rsidR="009E5C7C" w:rsidRPr="009E5C7C">
                    <w:rPr>
                      <w:rFonts w:ascii="ＭＳ 明朝" w:hAnsi="ＭＳ 明朝" w:hint="eastAsia"/>
                      <w:kern w:val="2"/>
                      <w:sz w:val="12"/>
                      <w:szCs w:val="24"/>
                    </w:rPr>
                    <w:t>フリガナ</w:t>
                  </w:r>
                </w:rt>
                <w:rubyBase>
                  <w:r w:rsidR="009E5C7C" w:rsidRPr="009E5C7C">
                    <w:rPr>
                      <w:rFonts w:hint="eastAsia"/>
                      <w:kern w:val="2"/>
                      <w:sz w:val="24"/>
                      <w:szCs w:val="24"/>
                    </w:rPr>
                    <w:t>口座名義</w:t>
                  </w:r>
                </w:rubyBase>
              </w:ruby>
            </w:r>
          </w:p>
        </w:tc>
        <w:tc>
          <w:tcPr>
            <w:tcW w:w="6371" w:type="dxa"/>
            <w:vAlign w:val="center"/>
          </w:tcPr>
          <w:p w:rsidR="009E5C7C" w:rsidRPr="009E5C7C" w:rsidRDefault="009E5C7C" w:rsidP="009E5C7C">
            <w:pPr>
              <w:overflowPunct/>
              <w:adjustRightInd/>
              <w:textAlignment w:val="auto"/>
              <w:rPr>
                <w:kern w:val="2"/>
                <w:sz w:val="24"/>
                <w:szCs w:val="24"/>
              </w:rPr>
            </w:pPr>
          </w:p>
        </w:tc>
      </w:tr>
    </w:tbl>
    <w:p w:rsidR="009E5C7C" w:rsidRPr="009E5C7C" w:rsidRDefault="009E5C7C" w:rsidP="009E5C7C">
      <w:pPr>
        <w:overflowPunct/>
        <w:adjustRightInd/>
        <w:textAlignment w:val="auto"/>
        <w:rPr>
          <w:rFonts w:ascii="Century" w:hAnsi="Century"/>
          <w:kern w:val="2"/>
          <w:sz w:val="24"/>
          <w:szCs w:val="24"/>
        </w:rPr>
      </w:pPr>
    </w:p>
    <w:p w:rsidR="009E5C7C" w:rsidRPr="009E5C7C" w:rsidRDefault="009E5C7C" w:rsidP="009E5C7C">
      <w:pPr>
        <w:overflowPunct/>
        <w:adjustRightInd/>
        <w:spacing w:line="0" w:lineRule="atLeast"/>
        <w:textAlignment w:val="auto"/>
        <w:rPr>
          <w:rFonts w:ascii="Century" w:hAnsi="Century"/>
          <w:kern w:val="2"/>
          <w:sz w:val="24"/>
          <w:szCs w:val="24"/>
        </w:rPr>
      </w:pPr>
    </w:p>
    <w:p w:rsidR="009E5C7C" w:rsidRPr="009E5C7C" w:rsidRDefault="009E5C7C" w:rsidP="009E5C7C">
      <w:pPr>
        <w:overflowPunct/>
        <w:adjustRightInd/>
        <w:spacing w:line="0" w:lineRule="atLeast"/>
        <w:jc w:val="left"/>
        <w:textAlignment w:val="auto"/>
        <w:rPr>
          <w:rFonts w:ascii="Century" w:hAnsi="Century"/>
          <w:kern w:val="2"/>
          <w:sz w:val="24"/>
          <w:szCs w:val="24"/>
        </w:rPr>
      </w:pPr>
    </w:p>
    <w:p w:rsidR="009E5C7C" w:rsidRPr="009E5C7C" w:rsidRDefault="009E5C7C" w:rsidP="009E5C7C">
      <w:pPr>
        <w:overflowPunct/>
        <w:adjustRightInd/>
        <w:spacing w:line="0" w:lineRule="atLeast"/>
        <w:jc w:val="left"/>
        <w:textAlignment w:val="auto"/>
        <w:rPr>
          <w:rFonts w:ascii="Century" w:hAnsi="Century"/>
          <w:kern w:val="2"/>
          <w:sz w:val="24"/>
          <w:szCs w:val="24"/>
        </w:rPr>
      </w:pPr>
    </w:p>
    <w:p w:rsidR="009E5C7C" w:rsidRPr="009E5C7C" w:rsidRDefault="009E5C7C" w:rsidP="009E5C7C">
      <w:pPr>
        <w:overflowPunct/>
        <w:adjustRightInd/>
        <w:spacing w:line="0" w:lineRule="atLeast"/>
        <w:jc w:val="left"/>
        <w:textAlignment w:val="auto"/>
        <w:rPr>
          <w:rFonts w:ascii="Century" w:hAnsi="Century"/>
          <w:kern w:val="2"/>
          <w:sz w:val="24"/>
          <w:szCs w:val="24"/>
        </w:rPr>
      </w:pPr>
    </w:p>
    <w:p w:rsidR="009E5C7C" w:rsidRPr="009E5C7C" w:rsidRDefault="009E5C7C" w:rsidP="009E5C7C">
      <w:pPr>
        <w:overflowPunct/>
        <w:adjustRightInd/>
        <w:spacing w:line="0" w:lineRule="atLeast"/>
        <w:jc w:val="left"/>
        <w:textAlignment w:val="auto"/>
        <w:rPr>
          <w:rFonts w:ascii="Century" w:hAnsi="Century"/>
          <w:kern w:val="2"/>
          <w:sz w:val="24"/>
          <w:szCs w:val="24"/>
        </w:rPr>
      </w:pPr>
    </w:p>
    <w:p w:rsidR="009E5C7C" w:rsidRPr="009E5C7C" w:rsidRDefault="009E5C7C" w:rsidP="000C57FD">
      <w:pPr>
        <w:adjustRightInd/>
        <w:spacing w:line="240" w:lineRule="atLeast"/>
        <w:contextualSpacing/>
        <w:jc w:val="left"/>
        <w:rPr>
          <w:rFonts w:ascii="ＭＳ 明朝" w:cs="ＭＳ 明朝"/>
          <w:sz w:val="24"/>
          <w:szCs w:val="24"/>
        </w:rPr>
      </w:pPr>
    </w:p>
    <w:sectPr w:rsidR="009E5C7C" w:rsidRPr="009E5C7C" w:rsidSect="00E95C0B">
      <w:headerReference w:type="default" r:id="rId8"/>
      <w:footerReference w:type="default" r:id="rId9"/>
      <w:type w:val="continuous"/>
      <w:pgSz w:w="11906" w:h="16838" w:code="9"/>
      <w:pgMar w:top="1418" w:right="1191" w:bottom="1134" w:left="1247" w:header="720" w:footer="720" w:gutter="0"/>
      <w:pgNumType w:start="1"/>
      <w:cols w:space="720"/>
      <w:noEndnote/>
      <w:docGrid w:type="linesAndChars" w:linePitch="357" w:charSpace="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5E2" w:rsidRDefault="00A425E2">
      <w:r>
        <w:separator/>
      </w:r>
    </w:p>
  </w:endnote>
  <w:endnote w:type="continuationSeparator" w:id="0">
    <w:p w:rsidR="00A425E2" w:rsidRDefault="00A42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5E2" w:rsidRDefault="00A425E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5E2" w:rsidRDefault="00A425E2">
      <w:r>
        <w:rPr>
          <w:rFonts w:ascii="ＭＳ 明朝"/>
          <w:sz w:val="2"/>
          <w:szCs w:val="2"/>
        </w:rPr>
        <w:continuationSeparator/>
      </w:r>
    </w:p>
  </w:footnote>
  <w:footnote w:type="continuationSeparator" w:id="0">
    <w:p w:rsidR="00A425E2" w:rsidRDefault="00A42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5E2" w:rsidRDefault="00A425E2" w:rsidP="007E1D67">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6145F"/>
    <w:multiLevelType w:val="hybridMultilevel"/>
    <w:tmpl w:val="49DCF668"/>
    <w:lvl w:ilvl="0" w:tplc="2C52C110">
      <w:numFmt w:val="bullet"/>
      <w:lvlText w:val="・"/>
      <w:lvlJc w:val="left"/>
      <w:pPr>
        <w:ind w:left="340" w:hanging="340"/>
      </w:pPr>
      <w:rPr>
        <w:rFonts w:ascii="Times New Roman" w:eastAsia="ＭＳ 明朝"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B02918"/>
    <w:multiLevelType w:val="hybridMultilevel"/>
    <w:tmpl w:val="2FBE136A"/>
    <w:lvl w:ilvl="0" w:tplc="450A18CC">
      <w:numFmt w:val="bullet"/>
      <w:lvlText w:val="・"/>
      <w:lvlJc w:val="left"/>
      <w:pPr>
        <w:ind w:left="227" w:hanging="227"/>
      </w:pPr>
      <w:rPr>
        <w:rFonts w:asciiTheme="minorEastAsia" w:eastAsiaTheme="minorEastAsia" w:hAnsiTheme="minorEastAsi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F95D2E"/>
    <w:multiLevelType w:val="hybridMultilevel"/>
    <w:tmpl w:val="6090CA2C"/>
    <w:lvl w:ilvl="0" w:tplc="35FC6E84">
      <w:numFmt w:val="bullet"/>
      <w:lvlText w:val="・"/>
      <w:lvlJc w:val="left"/>
      <w:pPr>
        <w:ind w:left="227" w:hanging="227"/>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B86A02"/>
    <w:multiLevelType w:val="hybridMultilevel"/>
    <w:tmpl w:val="1CEE58A4"/>
    <w:lvl w:ilvl="0" w:tplc="49187FC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9C434BE"/>
    <w:multiLevelType w:val="hybridMultilevel"/>
    <w:tmpl w:val="DC58ABE8"/>
    <w:lvl w:ilvl="0" w:tplc="4CB4EB70">
      <w:start w:val="1"/>
      <w:numFmt w:val="decimal"/>
      <w:lvlText w:val="(%1)"/>
      <w:lvlJc w:val="left"/>
      <w:pPr>
        <w:tabs>
          <w:tab w:val="num" w:pos="720"/>
        </w:tabs>
        <w:ind w:left="720" w:hanging="480"/>
      </w:pPr>
      <w:rPr>
        <w:rFonts w:cs="Times New Roman" w:hint="default"/>
      </w:rPr>
    </w:lvl>
    <w:lvl w:ilvl="1" w:tplc="04090017">
      <w:start w:val="1"/>
      <w:numFmt w:val="aiueoFullWidth"/>
      <w:lvlText w:val="(%2)"/>
      <w:lvlJc w:val="left"/>
      <w:pPr>
        <w:tabs>
          <w:tab w:val="num" w:pos="1080"/>
        </w:tabs>
        <w:ind w:left="1080" w:hanging="420"/>
      </w:pPr>
      <w:rPr>
        <w:rFonts w:cs="Times New Roman"/>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start w:val="1"/>
      <w:numFmt w:val="decimalEnclosedCircle"/>
      <w:lvlText w:val="%6"/>
      <w:lvlJc w:val="lef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7">
      <w:start w:val="1"/>
      <w:numFmt w:val="aiueoFullWidth"/>
      <w:lvlText w:val="(%8)"/>
      <w:lvlJc w:val="left"/>
      <w:pPr>
        <w:tabs>
          <w:tab w:val="num" w:pos="3600"/>
        </w:tabs>
        <w:ind w:left="3600" w:hanging="420"/>
      </w:pPr>
      <w:rPr>
        <w:rFonts w:cs="Times New Roman"/>
      </w:rPr>
    </w:lvl>
    <w:lvl w:ilvl="8" w:tplc="04090011">
      <w:start w:val="1"/>
      <w:numFmt w:val="decimalEnclosedCircle"/>
      <w:lvlText w:val="%9"/>
      <w:lvlJc w:val="left"/>
      <w:pPr>
        <w:tabs>
          <w:tab w:val="num" w:pos="4020"/>
        </w:tabs>
        <w:ind w:left="4020" w:hanging="420"/>
      </w:pPr>
      <w:rPr>
        <w:rFonts w:cs="Times New Roman"/>
      </w:rPr>
    </w:lvl>
  </w:abstractNum>
  <w:abstractNum w:abstractNumId="5" w15:restartNumberingAfterBreak="0">
    <w:nsid w:val="3B6C608E"/>
    <w:multiLevelType w:val="hybridMultilevel"/>
    <w:tmpl w:val="A53458A0"/>
    <w:lvl w:ilvl="0" w:tplc="A8928BDA">
      <w:start w:val="1"/>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E451B3E"/>
    <w:multiLevelType w:val="hybridMultilevel"/>
    <w:tmpl w:val="0AC0C0E0"/>
    <w:lvl w:ilvl="0" w:tplc="2C52C110">
      <w:numFmt w:val="bullet"/>
      <w:lvlText w:val="・"/>
      <w:lvlJc w:val="left"/>
      <w:pPr>
        <w:ind w:left="340" w:hanging="340"/>
      </w:pPr>
      <w:rPr>
        <w:rFonts w:ascii="Times New Roman" w:eastAsia="ＭＳ 明朝"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6252E53"/>
    <w:multiLevelType w:val="hybridMultilevel"/>
    <w:tmpl w:val="22BE1FD8"/>
    <w:lvl w:ilvl="0" w:tplc="8ED29170">
      <w:start w:val="4"/>
      <w:numFmt w:val="decimalFullWidth"/>
      <w:lvlText w:val="第%1条"/>
      <w:lvlJc w:val="left"/>
      <w:pPr>
        <w:tabs>
          <w:tab w:val="num" w:pos="720"/>
        </w:tabs>
        <w:ind w:left="720" w:hanging="7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8" w15:restartNumberingAfterBreak="0">
    <w:nsid w:val="48FF1384"/>
    <w:multiLevelType w:val="hybridMultilevel"/>
    <w:tmpl w:val="6CCA055A"/>
    <w:lvl w:ilvl="0" w:tplc="04C42E9C">
      <w:start w:val="3"/>
      <w:numFmt w:val="decimalFullWidth"/>
      <w:lvlText w:val="第%1条"/>
      <w:lvlJc w:val="left"/>
      <w:pPr>
        <w:tabs>
          <w:tab w:val="num" w:pos="960"/>
        </w:tabs>
        <w:ind w:left="960" w:hanging="9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9" w15:restartNumberingAfterBreak="0">
    <w:nsid w:val="52AE1409"/>
    <w:multiLevelType w:val="hybridMultilevel"/>
    <w:tmpl w:val="6324BD6C"/>
    <w:lvl w:ilvl="0" w:tplc="2C52C110">
      <w:numFmt w:val="bullet"/>
      <w:lvlText w:val="・"/>
      <w:lvlJc w:val="left"/>
      <w:pPr>
        <w:ind w:left="340" w:hanging="340"/>
      </w:pPr>
      <w:rPr>
        <w:rFonts w:ascii="Times New Roman" w:eastAsia="ＭＳ 明朝"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64B33CA"/>
    <w:multiLevelType w:val="hybridMultilevel"/>
    <w:tmpl w:val="60A2B1B2"/>
    <w:lvl w:ilvl="0" w:tplc="2C52C110">
      <w:numFmt w:val="bullet"/>
      <w:lvlText w:val="・"/>
      <w:lvlJc w:val="left"/>
      <w:pPr>
        <w:ind w:left="340" w:hanging="340"/>
      </w:pPr>
      <w:rPr>
        <w:rFonts w:ascii="Times New Roman" w:eastAsia="ＭＳ 明朝"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F764CE0"/>
    <w:multiLevelType w:val="hybridMultilevel"/>
    <w:tmpl w:val="E22AF0D4"/>
    <w:lvl w:ilvl="0" w:tplc="2C52C110">
      <w:numFmt w:val="bullet"/>
      <w:lvlText w:val="・"/>
      <w:lvlJc w:val="left"/>
      <w:pPr>
        <w:ind w:left="340" w:hanging="340"/>
      </w:pPr>
      <w:rPr>
        <w:rFonts w:ascii="Times New Roman" w:eastAsia="ＭＳ 明朝"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4"/>
  </w:num>
  <w:num w:numId="3">
    <w:abstractNumId w:val="5"/>
  </w:num>
  <w:num w:numId="4">
    <w:abstractNumId w:val="7"/>
  </w:num>
  <w:num w:numId="5">
    <w:abstractNumId w:val="1"/>
  </w:num>
  <w:num w:numId="6">
    <w:abstractNumId w:val="2"/>
  </w:num>
  <w:num w:numId="7">
    <w:abstractNumId w:val="10"/>
  </w:num>
  <w:num w:numId="8">
    <w:abstractNumId w:val="9"/>
  </w:num>
  <w:num w:numId="9">
    <w:abstractNumId w:val="0"/>
  </w:num>
  <w:num w:numId="10">
    <w:abstractNumId w:val="6"/>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hyphenationZone w:val="0"/>
  <w:doNotHyphenateCaps/>
  <w:drawingGridHorizontalSpacing w:val="105"/>
  <w:drawingGridVerticalSpacing w:val="35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A13"/>
    <w:rsid w:val="00000364"/>
    <w:rsid w:val="000006BE"/>
    <w:rsid w:val="00001CC5"/>
    <w:rsid w:val="0000638C"/>
    <w:rsid w:val="00006859"/>
    <w:rsid w:val="00012932"/>
    <w:rsid w:val="00015889"/>
    <w:rsid w:val="00021D39"/>
    <w:rsid w:val="000220A5"/>
    <w:rsid w:val="00022532"/>
    <w:rsid w:val="00026BCD"/>
    <w:rsid w:val="0002796B"/>
    <w:rsid w:val="000364AA"/>
    <w:rsid w:val="00040226"/>
    <w:rsid w:val="00046CA1"/>
    <w:rsid w:val="0005179C"/>
    <w:rsid w:val="00052021"/>
    <w:rsid w:val="000548E6"/>
    <w:rsid w:val="0006318C"/>
    <w:rsid w:val="00065575"/>
    <w:rsid w:val="0006651F"/>
    <w:rsid w:val="00067533"/>
    <w:rsid w:val="00073375"/>
    <w:rsid w:val="000739AB"/>
    <w:rsid w:val="00076786"/>
    <w:rsid w:val="000A358A"/>
    <w:rsid w:val="000B2B3F"/>
    <w:rsid w:val="000C57C6"/>
    <w:rsid w:val="000C57FD"/>
    <w:rsid w:val="000C7397"/>
    <w:rsid w:val="000D0010"/>
    <w:rsid w:val="000D3A8E"/>
    <w:rsid w:val="000D66B2"/>
    <w:rsid w:val="000D7885"/>
    <w:rsid w:val="000E1950"/>
    <w:rsid w:val="000E4320"/>
    <w:rsid w:val="000E5320"/>
    <w:rsid w:val="000F0292"/>
    <w:rsid w:val="000F6FE7"/>
    <w:rsid w:val="000F7082"/>
    <w:rsid w:val="000F7961"/>
    <w:rsid w:val="00101E93"/>
    <w:rsid w:val="00114F21"/>
    <w:rsid w:val="00115AD9"/>
    <w:rsid w:val="00117665"/>
    <w:rsid w:val="00124306"/>
    <w:rsid w:val="001363B8"/>
    <w:rsid w:val="0014338E"/>
    <w:rsid w:val="00143C7F"/>
    <w:rsid w:val="00144BB7"/>
    <w:rsid w:val="00150B8D"/>
    <w:rsid w:val="00153EB9"/>
    <w:rsid w:val="00161680"/>
    <w:rsid w:val="00184336"/>
    <w:rsid w:val="00184338"/>
    <w:rsid w:val="001848A9"/>
    <w:rsid w:val="001901A7"/>
    <w:rsid w:val="00194876"/>
    <w:rsid w:val="0019601F"/>
    <w:rsid w:val="001A1838"/>
    <w:rsid w:val="001B2D4D"/>
    <w:rsid w:val="001B3456"/>
    <w:rsid w:val="001C442A"/>
    <w:rsid w:val="001D68CD"/>
    <w:rsid w:val="001D77A2"/>
    <w:rsid w:val="001E11CA"/>
    <w:rsid w:val="001E3DCA"/>
    <w:rsid w:val="001E54DC"/>
    <w:rsid w:val="001F284E"/>
    <w:rsid w:val="001F6AD0"/>
    <w:rsid w:val="001F7527"/>
    <w:rsid w:val="0020312D"/>
    <w:rsid w:val="00205A42"/>
    <w:rsid w:val="002150B6"/>
    <w:rsid w:val="00225CC0"/>
    <w:rsid w:val="00231014"/>
    <w:rsid w:val="002355D9"/>
    <w:rsid w:val="00241B5E"/>
    <w:rsid w:val="00247D38"/>
    <w:rsid w:val="0025078E"/>
    <w:rsid w:val="00252984"/>
    <w:rsid w:val="00254342"/>
    <w:rsid w:val="00254638"/>
    <w:rsid w:val="002618FF"/>
    <w:rsid w:val="00262907"/>
    <w:rsid w:val="00265FCB"/>
    <w:rsid w:val="002729D4"/>
    <w:rsid w:val="00277B72"/>
    <w:rsid w:val="00282789"/>
    <w:rsid w:val="00292693"/>
    <w:rsid w:val="002B15A8"/>
    <w:rsid w:val="002C2FBD"/>
    <w:rsid w:val="002D289E"/>
    <w:rsid w:val="002D458B"/>
    <w:rsid w:val="002D529E"/>
    <w:rsid w:val="002D58CB"/>
    <w:rsid w:val="002E39F8"/>
    <w:rsid w:val="002E785F"/>
    <w:rsid w:val="002E7BF9"/>
    <w:rsid w:val="002F5DEF"/>
    <w:rsid w:val="002F70EF"/>
    <w:rsid w:val="003206A0"/>
    <w:rsid w:val="00344E2E"/>
    <w:rsid w:val="00350E65"/>
    <w:rsid w:val="003601C4"/>
    <w:rsid w:val="00375CDE"/>
    <w:rsid w:val="00376140"/>
    <w:rsid w:val="00385CA8"/>
    <w:rsid w:val="00396ED4"/>
    <w:rsid w:val="003A3AB1"/>
    <w:rsid w:val="003A4C84"/>
    <w:rsid w:val="003A506B"/>
    <w:rsid w:val="003B0AE1"/>
    <w:rsid w:val="003B6D94"/>
    <w:rsid w:val="003B6F03"/>
    <w:rsid w:val="003D1271"/>
    <w:rsid w:val="003E2CC7"/>
    <w:rsid w:val="003E328C"/>
    <w:rsid w:val="003E4823"/>
    <w:rsid w:val="003E665C"/>
    <w:rsid w:val="003F45A1"/>
    <w:rsid w:val="00405E2F"/>
    <w:rsid w:val="00406C7A"/>
    <w:rsid w:val="0041261D"/>
    <w:rsid w:val="00417F78"/>
    <w:rsid w:val="00426E5E"/>
    <w:rsid w:val="004402CA"/>
    <w:rsid w:val="004403EE"/>
    <w:rsid w:val="00445DA4"/>
    <w:rsid w:val="0044696F"/>
    <w:rsid w:val="004475F5"/>
    <w:rsid w:val="00456FD5"/>
    <w:rsid w:val="00461BA4"/>
    <w:rsid w:val="00472591"/>
    <w:rsid w:val="00481A22"/>
    <w:rsid w:val="00486125"/>
    <w:rsid w:val="00491266"/>
    <w:rsid w:val="00497EDB"/>
    <w:rsid w:val="004B542B"/>
    <w:rsid w:val="004B6423"/>
    <w:rsid w:val="004B7BEC"/>
    <w:rsid w:val="004C0D91"/>
    <w:rsid w:val="004C543B"/>
    <w:rsid w:val="004D0865"/>
    <w:rsid w:val="004E63FF"/>
    <w:rsid w:val="004E6EE1"/>
    <w:rsid w:val="004F36B5"/>
    <w:rsid w:val="004F5265"/>
    <w:rsid w:val="005019BA"/>
    <w:rsid w:val="005114AF"/>
    <w:rsid w:val="0051352F"/>
    <w:rsid w:val="00513B49"/>
    <w:rsid w:val="00513C9C"/>
    <w:rsid w:val="0051558C"/>
    <w:rsid w:val="00516BDF"/>
    <w:rsid w:val="00525709"/>
    <w:rsid w:val="0053001D"/>
    <w:rsid w:val="00534F32"/>
    <w:rsid w:val="00536A4B"/>
    <w:rsid w:val="00545D8F"/>
    <w:rsid w:val="00556287"/>
    <w:rsid w:val="005612A7"/>
    <w:rsid w:val="00563E4F"/>
    <w:rsid w:val="005643BA"/>
    <w:rsid w:val="00566195"/>
    <w:rsid w:val="00582332"/>
    <w:rsid w:val="00583B39"/>
    <w:rsid w:val="0058486E"/>
    <w:rsid w:val="00590C17"/>
    <w:rsid w:val="00591B9F"/>
    <w:rsid w:val="00596C58"/>
    <w:rsid w:val="005A17C8"/>
    <w:rsid w:val="005A6BDC"/>
    <w:rsid w:val="005B1811"/>
    <w:rsid w:val="005B3639"/>
    <w:rsid w:val="005B6A89"/>
    <w:rsid w:val="005C0D2A"/>
    <w:rsid w:val="005C78F8"/>
    <w:rsid w:val="005D0F16"/>
    <w:rsid w:val="005D17F4"/>
    <w:rsid w:val="005D532B"/>
    <w:rsid w:val="005F16F5"/>
    <w:rsid w:val="005F39D3"/>
    <w:rsid w:val="00601789"/>
    <w:rsid w:val="00613A46"/>
    <w:rsid w:val="0061659F"/>
    <w:rsid w:val="00631538"/>
    <w:rsid w:val="00632B13"/>
    <w:rsid w:val="00634BBA"/>
    <w:rsid w:val="00644DBD"/>
    <w:rsid w:val="00652D15"/>
    <w:rsid w:val="00653675"/>
    <w:rsid w:val="00654292"/>
    <w:rsid w:val="0066181B"/>
    <w:rsid w:val="00661C42"/>
    <w:rsid w:val="0068380B"/>
    <w:rsid w:val="0069113C"/>
    <w:rsid w:val="00694B1C"/>
    <w:rsid w:val="006B0E18"/>
    <w:rsid w:val="006B0F9D"/>
    <w:rsid w:val="006B47C4"/>
    <w:rsid w:val="006B54F2"/>
    <w:rsid w:val="006B7E4C"/>
    <w:rsid w:val="006C1E51"/>
    <w:rsid w:val="006C30E2"/>
    <w:rsid w:val="006C5B97"/>
    <w:rsid w:val="006D627D"/>
    <w:rsid w:val="006E4FF8"/>
    <w:rsid w:val="006F0B3A"/>
    <w:rsid w:val="006F48A3"/>
    <w:rsid w:val="006F7F14"/>
    <w:rsid w:val="00702E56"/>
    <w:rsid w:val="00703C91"/>
    <w:rsid w:val="00707FF6"/>
    <w:rsid w:val="00712B45"/>
    <w:rsid w:val="00714E4A"/>
    <w:rsid w:val="007245B9"/>
    <w:rsid w:val="007273B6"/>
    <w:rsid w:val="0073688D"/>
    <w:rsid w:val="00737069"/>
    <w:rsid w:val="00740A11"/>
    <w:rsid w:val="00742ABF"/>
    <w:rsid w:val="007430C9"/>
    <w:rsid w:val="007469BC"/>
    <w:rsid w:val="00747F20"/>
    <w:rsid w:val="00750C07"/>
    <w:rsid w:val="007526C7"/>
    <w:rsid w:val="00752FCB"/>
    <w:rsid w:val="0075608F"/>
    <w:rsid w:val="0075703F"/>
    <w:rsid w:val="00761AFC"/>
    <w:rsid w:val="00763B6E"/>
    <w:rsid w:val="00765E49"/>
    <w:rsid w:val="007664E0"/>
    <w:rsid w:val="00767D79"/>
    <w:rsid w:val="007735FB"/>
    <w:rsid w:val="00782427"/>
    <w:rsid w:val="00792CE9"/>
    <w:rsid w:val="007A7439"/>
    <w:rsid w:val="007B1E64"/>
    <w:rsid w:val="007D7AA0"/>
    <w:rsid w:val="007E12F0"/>
    <w:rsid w:val="007E1D67"/>
    <w:rsid w:val="007E45BD"/>
    <w:rsid w:val="007E6D2F"/>
    <w:rsid w:val="007E793C"/>
    <w:rsid w:val="007F10CA"/>
    <w:rsid w:val="007F4976"/>
    <w:rsid w:val="007F5445"/>
    <w:rsid w:val="007F6503"/>
    <w:rsid w:val="00800F54"/>
    <w:rsid w:val="008029A8"/>
    <w:rsid w:val="00820318"/>
    <w:rsid w:val="00833E6F"/>
    <w:rsid w:val="00834003"/>
    <w:rsid w:val="0085492D"/>
    <w:rsid w:val="0085610B"/>
    <w:rsid w:val="00861525"/>
    <w:rsid w:val="008725FD"/>
    <w:rsid w:val="0087294C"/>
    <w:rsid w:val="008827A8"/>
    <w:rsid w:val="00886FCB"/>
    <w:rsid w:val="008909AB"/>
    <w:rsid w:val="00894E93"/>
    <w:rsid w:val="00896E3E"/>
    <w:rsid w:val="0089722B"/>
    <w:rsid w:val="008A3741"/>
    <w:rsid w:val="008B1584"/>
    <w:rsid w:val="008B19F5"/>
    <w:rsid w:val="008C52F7"/>
    <w:rsid w:val="008C7B7F"/>
    <w:rsid w:val="008D08B2"/>
    <w:rsid w:val="008D359D"/>
    <w:rsid w:val="008F0AED"/>
    <w:rsid w:val="008F51CE"/>
    <w:rsid w:val="00902AB1"/>
    <w:rsid w:val="009055C1"/>
    <w:rsid w:val="00906799"/>
    <w:rsid w:val="00907E5A"/>
    <w:rsid w:val="00911D7B"/>
    <w:rsid w:val="009120A9"/>
    <w:rsid w:val="00916F53"/>
    <w:rsid w:val="00921203"/>
    <w:rsid w:val="009379BE"/>
    <w:rsid w:val="00940540"/>
    <w:rsid w:val="00943F86"/>
    <w:rsid w:val="0094499F"/>
    <w:rsid w:val="0094702A"/>
    <w:rsid w:val="0095079D"/>
    <w:rsid w:val="0095519C"/>
    <w:rsid w:val="00957B8D"/>
    <w:rsid w:val="009608CA"/>
    <w:rsid w:val="00960B6A"/>
    <w:rsid w:val="0096381F"/>
    <w:rsid w:val="00963902"/>
    <w:rsid w:val="00967460"/>
    <w:rsid w:val="009763E3"/>
    <w:rsid w:val="009821BE"/>
    <w:rsid w:val="00986E28"/>
    <w:rsid w:val="00987EA2"/>
    <w:rsid w:val="00993E0C"/>
    <w:rsid w:val="009A1891"/>
    <w:rsid w:val="009A4415"/>
    <w:rsid w:val="009B1757"/>
    <w:rsid w:val="009B50B0"/>
    <w:rsid w:val="009B58C0"/>
    <w:rsid w:val="009C5F66"/>
    <w:rsid w:val="009D7F93"/>
    <w:rsid w:val="009E5C7C"/>
    <w:rsid w:val="009E6BD1"/>
    <w:rsid w:val="009E7F2D"/>
    <w:rsid w:val="009F0A6E"/>
    <w:rsid w:val="009F6594"/>
    <w:rsid w:val="00A0519B"/>
    <w:rsid w:val="00A14DE8"/>
    <w:rsid w:val="00A15720"/>
    <w:rsid w:val="00A203BF"/>
    <w:rsid w:val="00A21D48"/>
    <w:rsid w:val="00A30088"/>
    <w:rsid w:val="00A33B72"/>
    <w:rsid w:val="00A346D6"/>
    <w:rsid w:val="00A35072"/>
    <w:rsid w:val="00A356F8"/>
    <w:rsid w:val="00A37D11"/>
    <w:rsid w:val="00A425E2"/>
    <w:rsid w:val="00A513AF"/>
    <w:rsid w:val="00A53ED4"/>
    <w:rsid w:val="00A618AA"/>
    <w:rsid w:val="00A653CB"/>
    <w:rsid w:val="00A81307"/>
    <w:rsid w:val="00A8172A"/>
    <w:rsid w:val="00A923D7"/>
    <w:rsid w:val="00AA0E48"/>
    <w:rsid w:val="00AB2791"/>
    <w:rsid w:val="00AC63CD"/>
    <w:rsid w:val="00AD4413"/>
    <w:rsid w:val="00AD4EC4"/>
    <w:rsid w:val="00AD5958"/>
    <w:rsid w:val="00AE37AC"/>
    <w:rsid w:val="00AF47C3"/>
    <w:rsid w:val="00AF732E"/>
    <w:rsid w:val="00B06465"/>
    <w:rsid w:val="00B11978"/>
    <w:rsid w:val="00B24F09"/>
    <w:rsid w:val="00B2670B"/>
    <w:rsid w:val="00B34578"/>
    <w:rsid w:val="00B36151"/>
    <w:rsid w:val="00B41C45"/>
    <w:rsid w:val="00B50F31"/>
    <w:rsid w:val="00B63545"/>
    <w:rsid w:val="00B71F32"/>
    <w:rsid w:val="00B815A6"/>
    <w:rsid w:val="00B843F9"/>
    <w:rsid w:val="00B943C6"/>
    <w:rsid w:val="00B954A8"/>
    <w:rsid w:val="00B97F82"/>
    <w:rsid w:val="00BA0893"/>
    <w:rsid w:val="00BB2E3F"/>
    <w:rsid w:val="00BB35DB"/>
    <w:rsid w:val="00BB6344"/>
    <w:rsid w:val="00BB69E1"/>
    <w:rsid w:val="00BD7CE1"/>
    <w:rsid w:val="00BF1A44"/>
    <w:rsid w:val="00BF2299"/>
    <w:rsid w:val="00BF60FC"/>
    <w:rsid w:val="00C000ED"/>
    <w:rsid w:val="00C00E9A"/>
    <w:rsid w:val="00C0251A"/>
    <w:rsid w:val="00C03F04"/>
    <w:rsid w:val="00C14C3B"/>
    <w:rsid w:val="00C165B9"/>
    <w:rsid w:val="00C1709A"/>
    <w:rsid w:val="00C23854"/>
    <w:rsid w:val="00C31221"/>
    <w:rsid w:val="00C35742"/>
    <w:rsid w:val="00C35A83"/>
    <w:rsid w:val="00C40A71"/>
    <w:rsid w:val="00C44884"/>
    <w:rsid w:val="00C469C0"/>
    <w:rsid w:val="00C519B8"/>
    <w:rsid w:val="00C61C59"/>
    <w:rsid w:val="00C62C1F"/>
    <w:rsid w:val="00C6396E"/>
    <w:rsid w:val="00C658A0"/>
    <w:rsid w:val="00C7115D"/>
    <w:rsid w:val="00C73C7D"/>
    <w:rsid w:val="00C80A78"/>
    <w:rsid w:val="00C83209"/>
    <w:rsid w:val="00C8562D"/>
    <w:rsid w:val="00C87933"/>
    <w:rsid w:val="00C969F3"/>
    <w:rsid w:val="00C96AE5"/>
    <w:rsid w:val="00CA0989"/>
    <w:rsid w:val="00CA19A7"/>
    <w:rsid w:val="00CA19AD"/>
    <w:rsid w:val="00CA349B"/>
    <w:rsid w:val="00CA52D0"/>
    <w:rsid w:val="00CA69F7"/>
    <w:rsid w:val="00CC2299"/>
    <w:rsid w:val="00CC2FD3"/>
    <w:rsid w:val="00CC7AAF"/>
    <w:rsid w:val="00CD348C"/>
    <w:rsid w:val="00CE22FD"/>
    <w:rsid w:val="00CE27B2"/>
    <w:rsid w:val="00CE4B52"/>
    <w:rsid w:val="00CE4BC7"/>
    <w:rsid w:val="00CE6457"/>
    <w:rsid w:val="00CF070C"/>
    <w:rsid w:val="00CF098A"/>
    <w:rsid w:val="00CF13D2"/>
    <w:rsid w:val="00CF2BE1"/>
    <w:rsid w:val="00CF4948"/>
    <w:rsid w:val="00CF69A6"/>
    <w:rsid w:val="00CF706B"/>
    <w:rsid w:val="00CF7A58"/>
    <w:rsid w:val="00D01D55"/>
    <w:rsid w:val="00D0425C"/>
    <w:rsid w:val="00D073E7"/>
    <w:rsid w:val="00D076B3"/>
    <w:rsid w:val="00D10184"/>
    <w:rsid w:val="00D10F70"/>
    <w:rsid w:val="00D205D0"/>
    <w:rsid w:val="00D3250E"/>
    <w:rsid w:val="00D3597C"/>
    <w:rsid w:val="00D426B6"/>
    <w:rsid w:val="00D4395C"/>
    <w:rsid w:val="00D45037"/>
    <w:rsid w:val="00D525BC"/>
    <w:rsid w:val="00D5436A"/>
    <w:rsid w:val="00D57C94"/>
    <w:rsid w:val="00D64F95"/>
    <w:rsid w:val="00D65B75"/>
    <w:rsid w:val="00D75571"/>
    <w:rsid w:val="00D8171C"/>
    <w:rsid w:val="00D83D1F"/>
    <w:rsid w:val="00D91128"/>
    <w:rsid w:val="00D91966"/>
    <w:rsid w:val="00DA2BD5"/>
    <w:rsid w:val="00DC2877"/>
    <w:rsid w:val="00DC3328"/>
    <w:rsid w:val="00DC5F32"/>
    <w:rsid w:val="00DD42B8"/>
    <w:rsid w:val="00DE3427"/>
    <w:rsid w:val="00DE61D3"/>
    <w:rsid w:val="00DE6B28"/>
    <w:rsid w:val="00DF7A13"/>
    <w:rsid w:val="00E00463"/>
    <w:rsid w:val="00E00A78"/>
    <w:rsid w:val="00E01C91"/>
    <w:rsid w:val="00E04DBB"/>
    <w:rsid w:val="00E143B5"/>
    <w:rsid w:val="00E1521C"/>
    <w:rsid w:val="00E20411"/>
    <w:rsid w:val="00E220CF"/>
    <w:rsid w:val="00E23238"/>
    <w:rsid w:val="00E36671"/>
    <w:rsid w:val="00E40727"/>
    <w:rsid w:val="00E41143"/>
    <w:rsid w:val="00E42548"/>
    <w:rsid w:val="00E4447E"/>
    <w:rsid w:val="00E451B6"/>
    <w:rsid w:val="00E45CBB"/>
    <w:rsid w:val="00E47DF5"/>
    <w:rsid w:val="00E50372"/>
    <w:rsid w:val="00E5288D"/>
    <w:rsid w:val="00E61102"/>
    <w:rsid w:val="00E66354"/>
    <w:rsid w:val="00E73034"/>
    <w:rsid w:val="00E77794"/>
    <w:rsid w:val="00E77FBA"/>
    <w:rsid w:val="00E842E9"/>
    <w:rsid w:val="00E86F25"/>
    <w:rsid w:val="00E871AC"/>
    <w:rsid w:val="00E95C0B"/>
    <w:rsid w:val="00E96AF0"/>
    <w:rsid w:val="00EA5768"/>
    <w:rsid w:val="00EA5F59"/>
    <w:rsid w:val="00EB0C91"/>
    <w:rsid w:val="00EB4FF1"/>
    <w:rsid w:val="00EB52F2"/>
    <w:rsid w:val="00EC2B83"/>
    <w:rsid w:val="00EC7EDF"/>
    <w:rsid w:val="00EE6462"/>
    <w:rsid w:val="00EF3603"/>
    <w:rsid w:val="00EF4CE6"/>
    <w:rsid w:val="00EF5B45"/>
    <w:rsid w:val="00EF7D04"/>
    <w:rsid w:val="00F00C17"/>
    <w:rsid w:val="00F00DEE"/>
    <w:rsid w:val="00F04513"/>
    <w:rsid w:val="00F078A9"/>
    <w:rsid w:val="00F17813"/>
    <w:rsid w:val="00F17D8B"/>
    <w:rsid w:val="00F205F3"/>
    <w:rsid w:val="00F23CE6"/>
    <w:rsid w:val="00F342A4"/>
    <w:rsid w:val="00F4170A"/>
    <w:rsid w:val="00F4183D"/>
    <w:rsid w:val="00F41B63"/>
    <w:rsid w:val="00F44C6D"/>
    <w:rsid w:val="00F561EF"/>
    <w:rsid w:val="00F6691E"/>
    <w:rsid w:val="00F72FF8"/>
    <w:rsid w:val="00F80A33"/>
    <w:rsid w:val="00F827E5"/>
    <w:rsid w:val="00F90F7C"/>
    <w:rsid w:val="00FA3ACC"/>
    <w:rsid w:val="00FB12EE"/>
    <w:rsid w:val="00FB1A86"/>
    <w:rsid w:val="00FB2D41"/>
    <w:rsid w:val="00FB3FE0"/>
    <w:rsid w:val="00FB639F"/>
    <w:rsid w:val="00FC266D"/>
    <w:rsid w:val="00FD26DA"/>
    <w:rsid w:val="00FD68DA"/>
    <w:rsid w:val="00FE0030"/>
    <w:rsid w:val="00FE7247"/>
    <w:rsid w:val="00FF3877"/>
    <w:rsid w:val="00FF5AB7"/>
    <w:rsid w:val="00FF6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efaultImageDpi w14:val="0"/>
  <w15:docId w15:val="{FF2E84C7-1598-4C79-9FDC-5D0E0CEB3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088"/>
    <w:pPr>
      <w:widowControl w:val="0"/>
      <w:overflowPunct w:val="0"/>
      <w:adjustRightInd w:val="0"/>
      <w:jc w:val="both"/>
      <w:textAlignment w:val="baseline"/>
    </w:pPr>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53EB9"/>
    <w:rPr>
      <w:rFonts w:ascii="Arial" w:eastAsia="ＭＳ ゴシック" w:hAnsi="Arial" w:cs="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0"/>
      <w:sz w:val="18"/>
      <w:szCs w:val="18"/>
    </w:rPr>
  </w:style>
  <w:style w:type="paragraph" w:styleId="a5">
    <w:name w:val="header"/>
    <w:basedOn w:val="a"/>
    <w:link w:val="a6"/>
    <w:uiPriority w:val="99"/>
    <w:unhideWhenUsed/>
    <w:rsid w:val="0053001D"/>
    <w:pPr>
      <w:tabs>
        <w:tab w:val="center" w:pos="4252"/>
        <w:tab w:val="right" w:pos="8504"/>
      </w:tabs>
      <w:snapToGrid w:val="0"/>
    </w:pPr>
  </w:style>
  <w:style w:type="character" w:customStyle="1" w:styleId="a6">
    <w:name w:val="ヘッダー (文字)"/>
    <w:basedOn w:val="a0"/>
    <w:link w:val="a5"/>
    <w:uiPriority w:val="99"/>
    <w:locked/>
    <w:rsid w:val="0053001D"/>
    <w:rPr>
      <w:rFonts w:cs="Times New Roman"/>
      <w:kern w:val="0"/>
    </w:rPr>
  </w:style>
  <w:style w:type="paragraph" w:styleId="a7">
    <w:name w:val="footer"/>
    <w:basedOn w:val="a"/>
    <w:link w:val="a8"/>
    <w:uiPriority w:val="99"/>
    <w:unhideWhenUsed/>
    <w:rsid w:val="0053001D"/>
    <w:pPr>
      <w:tabs>
        <w:tab w:val="center" w:pos="4252"/>
        <w:tab w:val="right" w:pos="8504"/>
      </w:tabs>
      <w:snapToGrid w:val="0"/>
    </w:pPr>
  </w:style>
  <w:style w:type="character" w:customStyle="1" w:styleId="a8">
    <w:name w:val="フッター (文字)"/>
    <w:basedOn w:val="a0"/>
    <w:link w:val="a7"/>
    <w:uiPriority w:val="99"/>
    <w:locked/>
    <w:rsid w:val="0053001D"/>
    <w:rPr>
      <w:rFonts w:cs="Times New Roman"/>
      <w:kern w:val="0"/>
    </w:rPr>
  </w:style>
  <w:style w:type="paragraph" w:styleId="a9">
    <w:name w:val="List Paragraph"/>
    <w:basedOn w:val="a"/>
    <w:uiPriority w:val="34"/>
    <w:qFormat/>
    <w:rsid w:val="007245B9"/>
    <w:pPr>
      <w:ind w:leftChars="400" w:left="840"/>
    </w:pPr>
  </w:style>
  <w:style w:type="table" w:customStyle="1" w:styleId="1">
    <w:name w:val="表 (格子)1"/>
    <w:basedOn w:val="a1"/>
    <w:next w:val="aa"/>
    <w:uiPriority w:val="59"/>
    <w:rsid w:val="009E5C7C"/>
    <w:rPr>
      <w:rFonts w:ascii="Century" w:hAnsi="Century"/>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a">
    <w:name w:val="Table Grid"/>
    <w:basedOn w:val="a1"/>
    <w:uiPriority w:val="59"/>
    <w:rsid w:val="009E5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6C49B-E9E1-4A3C-8BB5-374C7E1FE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B1F2C3C4</Template>
  <TotalTime>0</TotalTime>
  <Pages>1</Pages>
  <Words>233</Words>
  <Characters>214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平成２１年度熊本県五木村振興交付金交付要項</vt:lpstr>
    </vt:vector>
  </TitlesOfParts>
  <Company>熊本県</Company>
  <LinksUpToDate>false</LinksUpToDate>
  <CharactersWithSpaces>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平成２１年度熊本県五木村振興交付金交付要項</dc:title>
  <dc:creator>情報企画課</dc:creator>
  <cp:lastModifiedBy>柴田洋輔</cp:lastModifiedBy>
  <cp:revision>2</cp:revision>
  <cp:lastPrinted>2021-04-20T03:55:00Z</cp:lastPrinted>
  <dcterms:created xsi:type="dcterms:W3CDTF">2021-04-25T23:58:00Z</dcterms:created>
  <dcterms:modified xsi:type="dcterms:W3CDTF">2021-04-25T23:58:00Z</dcterms:modified>
</cp:coreProperties>
</file>