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AD" w:rsidRPr="0044550C" w:rsidRDefault="009148AD" w:rsidP="0044550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bookmarkStart w:id="0" w:name="_GoBack"/>
      <w:bookmarkEnd w:id="0"/>
      <w:r w:rsidRPr="0044550C">
        <w:rPr>
          <w:rFonts w:ascii="HGP創英角ｺﾞｼｯｸUB" w:eastAsia="HGP創英角ｺﾞｼｯｸUB" w:hAnsi="HGP創英角ｺﾞｼｯｸUB" w:hint="eastAsia"/>
          <w:sz w:val="44"/>
          <w:szCs w:val="44"/>
        </w:rPr>
        <w:t>球磨村復興計画（案）に対するご意見</w:t>
      </w:r>
    </w:p>
    <w:p w:rsidR="0044550C" w:rsidRDefault="0044550C" w:rsidP="009148AD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4550C" w:rsidTr="0044550C">
        <w:tc>
          <w:tcPr>
            <w:tcW w:w="1696" w:type="dxa"/>
          </w:tcPr>
          <w:p w:rsidR="0044550C" w:rsidRPr="0044550C" w:rsidRDefault="0044550C" w:rsidP="0044550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4550C">
              <w:rPr>
                <w:rFonts w:asciiTheme="majorEastAsia" w:eastAsiaTheme="majorEastAsia" w:hAnsiTheme="majorEastAsia" w:hint="eastAsia"/>
                <w:sz w:val="32"/>
                <w:szCs w:val="32"/>
              </w:rPr>
              <w:t>ご住所</w:t>
            </w:r>
          </w:p>
        </w:tc>
        <w:tc>
          <w:tcPr>
            <w:tcW w:w="6798" w:type="dxa"/>
          </w:tcPr>
          <w:p w:rsidR="0044550C" w:rsidRDefault="0044550C" w:rsidP="009148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1696" w:type="dxa"/>
          </w:tcPr>
          <w:p w:rsidR="0044550C" w:rsidRPr="0044550C" w:rsidRDefault="0044550C" w:rsidP="0044550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4550C">
              <w:rPr>
                <w:rFonts w:asciiTheme="majorEastAsia" w:eastAsiaTheme="majorEastAsia" w:hAnsiTheme="majorEastAsia" w:hint="eastAsia"/>
                <w:sz w:val="32"/>
                <w:szCs w:val="32"/>
              </w:rPr>
              <w:t>ご氏名</w:t>
            </w:r>
          </w:p>
        </w:tc>
        <w:tc>
          <w:tcPr>
            <w:tcW w:w="6798" w:type="dxa"/>
          </w:tcPr>
          <w:p w:rsidR="0044550C" w:rsidRDefault="0044550C" w:rsidP="009148A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148AD" w:rsidRDefault="009148AD" w:rsidP="0044550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550C" w:rsidTr="0044550C">
        <w:tc>
          <w:tcPr>
            <w:tcW w:w="8494" w:type="dxa"/>
            <w:tcBorders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550C" w:rsidTr="0044550C">
        <w:tc>
          <w:tcPr>
            <w:tcW w:w="8494" w:type="dxa"/>
            <w:tcBorders>
              <w:top w:val="dashSmallGap" w:sz="4" w:space="0" w:color="auto"/>
            </w:tcBorders>
          </w:tcPr>
          <w:p w:rsidR="0044550C" w:rsidRDefault="0044550C" w:rsidP="0044550C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4550C" w:rsidRPr="009148AD" w:rsidRDefault="0044550C" w:rsidP="0044550C">
      <w:pPr>
        <w:spacing w:line="360" w:lineRule="auto"/>
        <w:rPr>
          <w:rFonts w:asciiTheme="majorEastAsia" w:eastAsiaTheme="majorEastAsia" w:hAnsiTheme="majorEastAsia"/>
          <w:sz w:val="22"/>
        </w:rPr>
      </w:pPr>
    </w:p>
    <w:sectPr w:rsidR="0044550C" w:rsidRPr="009148AD" w:rsidSect="0044550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AD"/>
    <w:rsid w:val="000B4280"/>
    <w:rsid w:val="001B20C7"/>
    <w:rsid w:val="0044550C"/>
    <w:rsid w:val="009148AD"/>
    <w:rsid w:val="00E869E8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6E27A-4F62-44D3-9E5A-28BA9F7E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8A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9148AD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9148A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9148AD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44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1B448697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蔵谷健</dc:creator>
  <cp:keywords/>
  <dc:description/>
  <cp:lastModifiedBy>蔵谷健</cp:lastModifiedBy>
  <cp:revision>2</cp:revision>
  <cp:lastPrinted>2021-02-03T02:31:00Z</cp:lastPrinted>
  <dcterms:created xsi:type="dcterms:W3CDTF">2021-02-09T05:51:00Z</dcterms:created>
  <dcterms:modified xsi:type="dcterms:W3CDTF">2021-02-09T05:51:00Z</dcterms:modified>
</cp:coreProperties>
</file>