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E2" w:rsidRPr="00712796" w:rsidRDefault="00CC26D7" w:rsidP="00712796">
      <w:pPr>
        <w:widowControl/>
        <w:jc w:val="center"/>
        <w:rPr>
          <w:sz w:val="22"/>
          <w:szCs w:val="24"/>
        </w:rPr>
      </w:pPr>
      <w:r>
        <w:rPr>
          <w:rFonts w:hint="eastAsia"/>
          <w:sz w:val="32"/>
          <w:szCs w:val="32"/>
          <w:bdr w:val="single" w:sz="4" w:space="0" w:color="auto"/>
        </w:rPr>
        <w:t>介護サービス</w:t>
      </w:r>
      <w:r w:rsidR="00712796">
        <w:rPr>
          <w:rFonts w:hint="eastAsia"/>
          <w:sz w:val="32"/>
          <w:szCs w:val="32"/>
          <w:bdr w:val="single" w:sz="4" w:space="0" w:color="auto"/>
        </w:rPr>
        <w:t>料免除</w:t>
      </w:r>
      <w:r w:rsidR="00821117">
        <w:rPr>
          <w:rFonts w:hint="eastAsia"/>
          <w:sz w:val="32"/>
          <w:szCs w:val="32"/>
          <w:bdr w:val="single" w:sz="4" w:space="0" w:color="auto"/>
        </w:rPr>
        <w:t>申請書</w:t>
      </w:r>
    </w:p>
    <w:tbl>
      <w:tblPr>
        <w:tblpPr w:leftFromText="142" w:rightFromText="142" w:vertAnchor="page" w:horzAnchor="margin" w:tblpXSpec="center" w:tblpY="1828"/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3119"/>
        <w:gridCol w:w="850"/>
        <w:gridCol w:w="284"/>
        <w:gridCol w:w="850"/>
        <w:gridCol w:w="709"/>
        <w:gridCol w:w="2234"/>
      </w:tblGrid>
      <w:tr w:rsidR="00712796" w:rsidRPr="004F15EC" w:rsidTr="005029B7">
        <w:trPr>
          <w:trHeight w:val="510"/>
        </w:trPr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6" w:rsidRPr="004F15EC" w:rsidRDefault="00821117" w:rsidP="004F15EC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4F15EC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6" w:rsidRPr="004F15EC" w:rsidRDefault="00712796" w:rsidP="004F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6" w:rsidRPr="004F15EC" w:rsidRDefault="00821117" w:rsidP="004F15EC">
            <w:pPr>
              <w:jc w:val="distribute"/>
              <w:rPr>
                <w:sz w:val="24"/>
                <w:szCs w:val="24"/>
              </w:rPr>
            </w:pPr>
            <w:r w:rsidRPr="004F15EC">
              <w:rPr>
                <w:rFonts w:hint="eastAsia"/>
                <w:sz w:val="24"/>
                <w:szCs w:val="24"/>
              </w:rPr>
              <w:t>保険者</w:t>
            </w:r>
          </w:p>
          <w:p w:rsidR="00712796" w:rsidRPr="004F15EC" w:rsidRDefault="00821117" w:rsidP="004F15EC">
            <w:pPr>
              <w:jc w:val="distribute"/>
              <w:rPr>
                <w:sz w:val="24"/>
                <w:szCs w:val="24"/>
              </w:rPr>
            </w:pPr>
            <w:r w:rsidRPr="004F15EC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793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96" w:rsidRPr="004F15EC" w:rsidRDefault="00CC26D7" w:rsidP="004F15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４３５１３１</w:t>
            </w:r>
          </w:p>
        </w:tc>
      </w:tr>
      <w:tr w:rsidR="0046156D" w:rsidRPr="004F15EC" w:rsidTr="005029B7">
        <w:trPr>
          <w:cantSplit/>
          <w:trHeight w:val="56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56D" w:rsidRPr="004F15EC" w:rsidRDefault="0046156D" w:rsidP="004F15EC">
            <w:pPr>
              <w:jc w:val="distribute"/>
              <w:rPr>
                <w:sz w:val="24"/>
                <w:szCs w:val="24"/>
              </w:rPr>
            </w:pPr>
            <w:r w:rsidRPr="004F15EC">
              <w:rPr>
                <w:rFonts w:hint="eastAsia"/>
                <w:sz w:val="24"/>
                <w:szCs w:val="24"/>
              </w:rPr>
              <w:t>被保険者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56D" w:rsidRPr="004F15EC" w:rsidRDefault="0046156D" w:rsidP="004F15EC">
            <w:pPr>
              <w:jc w:val="distribute"/>
              <w:rPr>
                <w:sz w:val="20"/>
                <w:szCs w:val="24"/>
              </w:rPr>
            </w:pPr>
            <w:r w:rsidRPr="004F15EC">
              <w:rPr>
                <w:rFonts w:hint="eastAsia"/>
                <w:sz w:val="20"/>
                <w:szCs w:val="24"/>
              </w:rPr>
              <w:t>フリガナ</w:t>
            </w:r>
          </w:p>
          <w:p w:rsidR="0046156D" w:rsidRPr="004F15EC" w:rsidRDefault="0046156D" w:rsidP="004F15EC">
            <w:pPr>
              <w:jc w:val="distribute"/>
              <w:rPr>
                <w:sz w:val="24"/>
                <w:szCs w:val="24"/>
              </w:rPr>
            </w:pPr>
            <w:r w:rsidRPr="004F15E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56D" w:rsidRPr="004F15EC" w:rsidRDefault="0046156D" w:rsidP="004F15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56D" w:rsidRPr="0046156D" w:rsidRDefault="0046156D" w:rsidP="0046156D">
            <w:pPr>
              <w:jc w:val="center"/>
              <w:rPr>
                <w:sz w:val="22"/>
                <w:szCs w:val="24"/>
              </w:rPr>
            </w:pPr>
            <w:r w:rsidRPr="0046156D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56D" w:rsidRPr="0046156D" w:rsidRDefault="0046156D" w:rsidP="00A076B3">
            <w:pPr>
              <w:jc w:val="left"/>
              <w:rPr>
                <w:sz w:val="22"/>
                <w:szCs w:val="24"/>
              </w:rPr>
            </w:pPr>
            <w:r w:rsidRPr="0046156D">
              <w:rPr>
                <w:rFonts w:hint="eastAsia"/>
                <w:sz w:val="22"/>
                <w:szCs w:val="24"/>
              </w:rPr>
              <w:t>大正</w:t>
            </w:r>
          </w:p>
          <w:p w:rsidR="0046156D" w:rsidRDefault="0046156D" w:rsidP="00A076B3">
            <w:pPr>
              <w:jc w:val="left"/>
              <w:rPr>
                <w:sz w:val="24"/>
                <w:szCs w:val="24"/>
              </w:rPr>
            </w:pPr>
            <w:r w:rsidRPr="0046156D">
              <w:rPr>
                <w:rFonts w:hint="eastAsia"/>
                <w:sz w:val="22"/>
                <w:szCs w:val="24"/>
              </w:rPr>
              <w:t>昭和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6D" w:rsidRPr="004F15EC" w:rsidRDefault="0046156D" w:rsidP="0046156D">
            <w:pPr>
              <w:ind w:rightChars="-70" w:right="-147"/>
              <w:jc w:val="left"/>
              <w:rPr>
                <w:sz w:val="24"/>
                <w:szCs w:val="24"/>
              </w:rPr>
            </w:pPr>
            <w:r w:rsidRPr="0046156D">
              <w:rPr>
                <w:rFonts w:hint="eastAsia"/>
                <w:szCs w:val="24"/>
              </w:rPr>
              <w:t xml:space="preserve">　　</w:t>
            </w:r>
            <w:r w:rsidRPr="0046156D">
              <w:rPr>
                <w:rFonts w:hint="eastAsia"/>
                <w:sz w:val="22"/>
                <w:szCs w:val="24"/>
              </w:rPr>
              <w:t>年　　月　　日</w:t>
            </w:r>
          </w:p>
        </w:tc>
      </w:tr>
      <w:tr w:rsidR="005F47E2" w:rsidRPr="004F15EC" w:rsidTr="005029B7">
        <w:trPr>
          <w:cantSplit/>
          <w:trHeight w:val="510"/>
        </w:trPr>
        <w:tc>
          <w:tcPr>
            <w:tcW w:w="534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7E2" w:rsidRPr="004F15EC" w:rsidRDefault="005F47E2" w:rsidP="004F15E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7E2" w:rsidRPr="004F15EC" w:rsidRDefault="00821117" w:rsidP="004F15EC">
            <w:pPr>
              <w:jc w:val="distribute"/>
              <w:rPr>
                <w:sz w:val="24"/>
                <w:szCs w:val="24"/>
              </w:rPr>
            </w:pPr>
            <w:r w:rsidRPr="004F15E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7E2" w:rsidRPr="004F15EC" w:rsidRDefault="005F47E2" w:rsidP="004F15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7E2" w:rsidRPr="004F15EC" w:rsidRDefault="00821117" w:rsidP="0046156D">
            <w:pPr>
              <w:ind w:rightChars="-52" w:right="-109"/>
              <w:jc w:val="center"/>
              <w:rPr>
                <w:sz w:val="24"/>
                <w:szCs w:val="24"/>
              </w:rPr>
            </w:pPr>
            <w:r w:rsidRPr="004F15EC">
              <w:rPr>
                <w:rFonts w:hint="eastAsia"/>
                <w:sz w:val="24"/>
                <w:szCs w:val="24"/>
              </w:rPr>
              <w:t>性</w:t>
            </w:r>
            <w:r w:rsidR="0046156D">
              <w:rPr>
                <w:rFonts w:hint="eastAsia"/>
                <w:sz w:val="24"/>
                <w:szCs w:val="24"/>
              </w:rPr>
              <w:t xml:space="preserve">　</w:t>
            </w:r>
            <w:r w:rsidRPr="004F15EC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7E2" w:rsidRPr="004F15EC" w:rsidRDefault="00821117" w:rsidP="004F15EC">
            <w:pPr>
              <w:jc w:val="center"/>
              <w:rPr>
                <w:sz w:val="24"/>
                <w:szCs w:val="24"/>
              </w:rPr>
            </w:pPr>
            <w:r w:rsidRPr="004F15EC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5F47E2" w:rsidRPr="004F15EC" w:rsidTr="005029B7">
        <w:trPr>
          <w:cantSplit/>
          <w:trHeight w:val="680"/>
        </w:trPr>
        <w:tc>
          <w:tcPr>
            <w:tcW w:w="534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7E2" w:rsidRPr="004F15EC" w:rsidRDefault="005F47E2" w:rsidP="004F15E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7E2" w:rsidRPr="004F15EC" w:rsidRDefault="00821117" w:rsidP="004F15EC">
            <w:pPr>
              <w:jc w:val="distribute"/>
              <w:rPr>
                <w:sz w:val="24"/>
                <w:szCs w:val="24"/>
              </w:rPr>
            </w:pPr>
            <w:r w:rsidRPr="004F15EC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7E2" w:rsidRPr="004F15EC" w:rsidRDefault="00821117" w:rsidP="004F15EC">
            <w:pPr>
              <w:jc w:val="left"/>
              <w:rPr>
                <w:sz w:val="24"/>
                <w:szCs w:val="24"/>
              </w:rPr>
            </w:pPr>
            <w:r w:rsidRPr="004F15EC">
              <w:rPr>
                <w:rFonts w:hint="eastAsia"/>
                <w:sz w:val="24"/>
                <w:szCs w:val="24"/>
              </w:rPr>
              <w:t xml:space="preserve">〒　　　</w:t>
            </w:r>
          </w:p>
          <w:p w:rsidR="005F47E2" w:rsidRPr="004F15EC" w:rsidRDefault="005F47E2" w:rsidP="004F15EC">
            <w:pPr>
              <w:jc w:val="left"/>
              <w:rPr>
                <w:sz w:val="24"/>
                <w:szCs w:val="24"/>
              </w:rPr>
            </w:pPr>
          </w:p>
        </w:tc>
      </w:tr>
      <w:tr w:rsidR="005F47E2" w:rsidRPr="004F15EC" w:rsidTr="005029B7">
        <w:trPr>
          <w:trHeight w:val="2157"/>
        </w:trPr>
        <w:tc>
          <w:tcPr>
            <w:tcW w:w="10422" w:type="dxa"/>
            <w:gridSpan w:val="9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7E2" w:rsidRPr="004F15EC" w:rsidRDefault="00821117" w:rsidP="004F15EC">
            <w:pPr>
              <w:rPr>
                <w:sz w:val="24"/>
                <w:szCs w:val="24"/>
              </w:rPr>
            </w:pPr>
            <w:r w:rsidRPr="004F15EC">
              <w:rPr>
                <w:rFonts w:hint="eastAsia"/>
                <w:sz w:val="24"/>
                <w:szCs w:val="24"/>
              </w:rPr>
              <w:t>（免除を申請する理由）</w:t>
            </w:r>
          </w:p>
          <w:p w:rsidR="005F47E2" w:rsidRPr="004F15EC" w:rsidRDefault="00A076B3" w:rsidP="004F15E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令和２年７月豪雨</w:t>
            </w:r>
            <w:r w:rsidR="00712796" w:rsidRPr="004F15EC">
              <w:rPr>
                <w:rFonts w:hint="eastAsia"/>
                <w:sz w:val="24"/>
                <w:szCs w:val="24"/>
              </w:rPr>
              <w:t>により、介護保険</w:t>
            </w:r>
            <w:r w:rsidR="00821117" w:rsidRPr="004F15EC">
              <w:rPr>
                <w:rFonts w:hint="eastAsia"/>
                <w:sz w:val="24"/>
                <w:szCs w:val="24"/>
              </w:rPr>
              <w:t>の被保険者が以下の事由のいずれかに該当したため。（申請者において該当する番号を○で囲んで下さい。）</w:t>
            </w:r>
          </w:p>
          <w:p w:rsidR="005F47E2" w:rsidRPr="004F15EC" w:rsidRDefault="00CC26D7" w:rsidP="005029B7">
            <w:pPr>
              <w:spacing w:line="360" w:lineRule="auto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住家が全半壊、全半焼、床上浸水</w:t>
            </w:r>
            <w:r w:rsidR="00821117" w:rsidRPr="004F15EC">
              <w:rPr>
                <w:rFonts w:hint="eastAsia"/>
                <w:sz w:val="24"/>
                <w:szCs w:val="24"/>
              </w:rPr>
              <w:t>又はこれに準ずる被災をしたため</w:t>
            </w:r>
          </w:p>
          <w:p w:rsidR="005F47E2" w:rsidRDefault="00821117" w:rsidP="005029B7">
            <w:pPr>
              <w:spacing w:line="360" w:lineRule="auto"/>
              <w:ind w:leftChars="100" w:left="210"/>
              <w:rPr>
                <w:sz w:val="24"/>
                <w:szCs w:val="24"/>
              </w:rPr>
            </w:pPr>
            <w:r w:rsidRPr="004F15EC">
              <w:rPr>
                <w:rFonts w:hint="eastAsia"/>
                <w:sz w:val="24"/>
                <w:szCs w:val="24"/>
              </w:rPr>
              <w:t>２　主たる生計維持者が死亡又は重篤な傷病を負ったため</w:t>
            </w:r>
          </w:p>
          <w:p w:rsidR="00101664" w:rsidRDefault="00CC26D7" w:rsidP="005029B7">
            <w:pPr>
              <w:spacing w:line="360" w:lineRule="auto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主たる生計維持者の行方が不明であるため</w:t>
            </w:r>
          </w:p>
          <w:p w:rsidR="00101664" w:rsidRDefault="00CC26D7" w:rsidP="005029B7">
            <w:pPr>
              <w:spacing w:line="360" w:lineRule="auto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主たる生計維持者が業務を廃止し、又は休止したため</w:t>
            </w:r>
          </w:p>
          <w:p w:rsidR="005F47E2" w:rsidRPr="004F15EC" w:rsidRDefault="00CC26D7" w:rsidP="005029B7">
            <w:pPr>
              <w:spacing w:line="360" w:lineRule="auto"/>
              <w:ind w:leftChars="100" w:left="210"/>
              <w:rPr>
                <w:sz w:val="22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主たる生計維持者が失職し、現在収入がないため</w:t>
            </w:r>
          </w:p>
        </w:tc>
      </w:tr>
    </w:tbl>
    <w:p w:rsidR="005F47E2" w:rsidRDefault="005F47E2" w:rsidP="005F47E2">
      <w:pPr>
        <w:rPr>
          <w:sz w:val="24"/>
          <w:szCs w:val="24"/>
        </w:rPr>
      </w:pPr>
    </w:p>
    <w:p w:rsidR="005F47E2" w:rsidRPr="005F47E2" w:rsidRDefault="005F47E2" w:rsidP="005F47E2">
      <w:pPr>
        <w:ind w:left="720" w:hangingChars="300" w:hanging="720"/>
        <w:rPr>
          <w:rFonts w:ascii="ＭＳ 明朝"/>
          <w:sz w:val="24"/>
          <w:szCs w:val="24"/>
        </w:rPr>
      </w:pPr>
    </w:p>
    <w:p w:rsidR="005F47E2" w:rsidRDefault="005F47E2" w:rsidP="005F47E2">
      <w:pPr>
        <w:rPr>
          <w:sz w:val="24"/>
          <w:szCs w:val="24"/>
        </w:rPr>
      </w:pPr>
    </w:p>
    <w:p w:rsidR="005F47E2" w:rsidRDefault="00CC26D7" w:rsidP="005F47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球磨村長</w:t>
      </w:r>
      <w:r w:rsidR="00821117">
        <w:rPr>
          <w:rFonts w:hint="eastAsia"/>
          <w:sz w:val="24"/>
          <w:szCs w:val="24"/>
        </w:rPr>
        <w:t xml:space="preserve">　</w:t>
      </w:r>
      <w:r w:rsidR="007A7726">
        <w:rPr>
          <w:rFonts w:hint="eastAsia"/>
          <w:sz w:val="24"/>
          <w:szCs w:val="24"/>
        </w:rPr>
        <w:t>様</w:t>
      </w:r>
    </w:p>
    <w:p w:rsidR="005F47E2" w:rsidRDefault="005F47E2" w:rsidP="005F47E2">
      <w:pPr>
        <w:rPr>
          <w:sz w:val="24"/>
          <w:szCs w:val="24"/>
        </w:rPr>
      </w:pPr>
    </w:p>
    <w:p w:rsidR="005F47E2" w:rsidRPr="0069684A" w:rsidRDefault="00CC26D7" w:rsidP="005F47E2">
      <w:pPr>
        <w:ind w:leftChars="135" w:left="283" w:rightChars="66" w:right="1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上記のとおり関係書類を添えて介護サービス</w:t>
      </w:r>
      <w:r w:rsidR="005029B7">
        <w:rPr>
          <w:rFonts w:hint="eastAsia"/>
          <w:sz w:val="24"/>
          <w:szCs w:val="24"/>
        </w:rPr>
        <w:t>料</w:t>
      </w:r>
      <w:r w:rsidR="00821117">
        <w:rPr>
          <w:rFonts w:hint="eastAsia"/>
          <w:sz w:val="24"/>
          <w:szCs w:val="24"/>
        </w:rPr>
        <w:t>の免除</w:t>
      </w:r>
      <w:r w:rsidR="00821117" w:rsidRPr="0069684A">
        <w:rPr>
          <w:rFonts w:hint="eastAsia"/>
          <w:sz w:val="24"/>
          <w:szCs w:val="24"/>
        </w:rPr>
        <w:t>を申請します。</w:t>
      </w:r>
    </w:p>
    <w:p w:rsidR="005F47E2" w:rsidRDefault="0046156D" w:rsidP="0046156D">
      <w:pPr>
        <w:spacing w:beforeLines="50" w:before="180"/>
        <w:ind w:rightChars="9" w:right="19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21117" w:rsidRPr="0069684A">
        <w:rPr>
          <w:rFonts w:hint="eastAsia"/>
          <w:sz w:val="24"/>
          <w:szCs w:val="24"/>
        </w:rPr>
        <w:t xml:space="preserve">　　年　　月　　日</w:t>
      </w:r>
    </w:p>
    <w:p w:rsidR="005F47E2" w:rsidRPr="0069684A" w:rsidRDefault="00821117" w:rsidP="004F15EC">
      <w:pPr>
        <w:spacing w:beforeLines="50" w:before="180"/>
        <w:ind w:rightChars="9" w:right="19" w:firstLineChars="550" w:firstLine="1320"/>
        <w:jc w:val="left"/>
        <w:rPr>
          <w:sz w:val="24"/>
          <w:szCs w:val="24"/>
        </w:rPr>
      </w:pPr>
      <w:r w:rsidRPr="0069684A">
        <w:rPr>
          <w:rFonts w:hint="eastAsia"/>
          <w:sz w:val="24"/>
          <w:szCs w:val="24"/>
        </w:rPr>
        <w:t>申請者</w:t>
      </w:r>
    </w:p>
    <w:p w:rsidR="006232F0" w:rsidRDefault="005F47E2" w:rsidP="005F47E2">
      <w:pPr>
        <w:ind w:rightChars="606" w:right="1273" w:firstLineChars="800" w:firstLine="1920"/>
        <w:rPr>
          <w:sz w:val="24"/>
          <w:szCs w:val="24"/>
        </w:rPr>
      </w:pPr>
      <w:r w:rsidRPr="0069684A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69684A">
        <w:rPr>
          <w:rFonts w:hint="eastAsia"/>
          <w:sz w:val="24"/>
          <w:szCs w:val="24"/>
        </w:rPr>
        <w:t>所</w:t>
      </w:r>
    </w:p>
    <w:p w:rsidR="005F47E2" w:rsidRDefault="00821117" w:rsidP="005F47E2">
      <w:pPr>
        <w:ind w:rightChars="606" w:right="1273"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sz w:val="24"/>
          <w:szCs w:val="24"/>
        </w:rPr>
        <w:t xml:space="preserve">  </w:t>
      </w:r>
    </w:p>
    <w:p w:rsidR="005F47E2" w:rsidRDefault="00821117" w:rsidP="005F47E2">
      <w:pPr>
        <w:ind w:rightChars="606" w:right="1273" w:firstLineChars="800" w:firstLine="1920"/>
        <w:rPr>
          <w:sz w:val="24"/>
          <w:szCs w:val="24"/>
        </w:rPr>
      </w:pPr>
      <w:r w:rsidRPr="000276B5">
        <w:rPr>
          <w:rFonts w:hint="eastAsia"/>
          <w:sz w:val="24"/>
          <w:szCs w:val="24"/>
        </w:rPr>
        <w:t xml:space="preserve">氏　</w:t>
      </w:r>
      <w:r>
        <w:rPr>
          <w:rFonts w:hint="eastAsia"/>
          <w:sz w:val="24"/>
          <w:szCs w:val="24"/>
        </w:rPr>
        <w:t xml:space="preserve">　</w:t>
      </w:r>
      <w:r w:rsidRPr="000276B5">
        <w:rPr>
          <w:rFonts w:hint="eastAsia"/>
          <w:sz w:val="24"/>
          <w:szCs w:val="24"/>
        </w:rPr>
        <w:t>名</w:t>
      </w:r>
      <w:r w:rsidR="005029B7">
        <w:rPr>
          <w:rFonts w:hint="eastAsia"/>
          <w:sz w:val="24"/>
          <w:szCs w:val="24"/>
        </w:rPr>
        <w:t xml:space="preserve">　　　　　　　　　　　　　　　　</w:t>
      </w:r>
      <w:r w:rsidR="0071279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5029B7" w:rsidRDefault="005029B7" w:rsidP="005029B7">
      <w:pPr>
        <w:ind w:rightChars="606" w:right="127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5029B7" w:rsidRPr="005029B7" w:rsidRDefault="005029B7" w:rsidP="005029B7">
      <w:pPr>
        <w:ind w:rightChars="606" w:right="1273"/>
        <w:rPr>
          <w:sz w:val="24"/>
          <w:szCs w:val="24"/>
        </w:rPr>
      </w:pPr>
      <w:r w:rsidRPr="005029B7">
        <w:rPr>
          <w:rFonts w:hint="eastAsia"/>
          <w:sz w:val="24"/>
          <w:szCs w:val="24"/>
        </w:rPr>
        <w:t xml:space="preserve">　　　　　</w:t>
      </w:r>
      <w:r w:rsidRPr="005029B7">
        <w:rPr>
          <w:rFonts w:hint="eastAsia"/>
          <w:sz w:val="24"/>
          <w:szCs w:val="24"/>
        </w:rPr>
        <w:t xml:space="preserve"> </w:t>
      </w:r>
      <w:r w:rsidRPr="005029B7">
        <w:rPr>
          <w:rFonts w:hint="eastAsia"/>
          <w:sz w:val="24"/>
          <w:szCs w:val="24"/>
        </w:rPr>
        <w:t>代筆者</w:t>
      </w:r>
    </w:p>
    <w:p w:rsidR="005F47E2" w:rsidRPr="005029B7" w:rsidRDefault="005029B7" w:rsidP="00DD5EE2">
      <w:pPr>
        <w:pStyle w:val="ac"/>
        <w:snapToGrid w:val="0"/>
        <w:ind w:leftChars="271" w:left="569" w:firstLineChars="200" w:firstLine="480"/>
        <w:jc w:val="left"/>
        <w:rPr>
          <w:sz w:val="24"/>
          <w:szCs w:val="24"/>
        </w:rPr>
      </w:pPr>
      <w:r w:rsidRPr="005029B7">
        <w:rPr>
          <w:rFonts w:hint="eastAsia"/>
          <w:sz w:val="24"/>
          <w:szCs w:val="24"/>
        </w:rPr>
        <w:t xml:space="preserve">　　　　住　　所</w:t>
      </w:r>
    </w:p>
    <w:p w:rsidR="005029B7" w:rsidRPr="005029B7" w:rsidRDefault="005029B7" w:rsidP="00DD5EE2">
      <w:pPr>
        <w:pStyle w:val="ac"/>
        <w:snapToGrid w:val="0"/>
        <w:ind w:leftChars="271" w:left="569" w:firstLineChars="200" w:firstLine="480"/>
        <w:jc w:val="left"/>
        <w:rPr>
          <w:sz w:val="24"/>
          <w:szCs w:val="24"/>
        </w:rPr>
      </w:pPr>
    </w:p>
    <w:p w:rsidR="005029B7" w:rsidRDefault="005029B7" w:rsidP="005029B7">
      <w:pPr>
        <w:pStyle w:val="ac"/>
        <w:snapToGrid w:val="0"/>
        <w:ind w:leftChars="271" w:left="569" w:firstLineChars="200" w:firstLine="480"/>
        <w:jc w:val="left"/>
        <w:rPr>
          <w:sz w:val="24"/>
          <w:szCs w:val="24"/>
        </w:rPr>
      </w:pPr>
      <w:r w:rsidRPr="005029B7">
        <w:rPr>
          <w:rFonts w:hint="eastAsia"/>
          <w:sz w:val="24"/>
          <w:szCs w:val="24"/>
        </w:rPr>
        <w:t xml:space="preserve">　　　　氏　　名</w:t>
      </w:r>
      <w:r>
        <w:rPr>
          <w:rFonts w:hint="eastAsia"/>
          <w:sz w:val="24"/>
          <w:szCs w:val="24"/>
        </w:rPr>
        <w:t xml:space="preserve">　　　　　　　　　　　　　　　　　印（本人との続柄：　　　　</w:t>
      </w:r>
      <w:r w:rsidRPr="005029B7">
        <w:rPr>
          <w:rFonts w:hint="eastAsia"/>
          <w:sz w:val="24"/>
          <w:szCs w:val="24"/>
        </w:rPr>
        <w:t>）</w:t>
      </w:r>
    </w:p>
    <w:p w:rsidR="005029B7" w:rsidRDefault="005029B7" w:rsidP="005029B7">
      <w:pPr>
        <w:pStyle w:val="ac"/>
        <w:snapToGrid w:val="0"/>
        <w:ind w:leftChars="271" w:left="569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029B7" w:rsidRPr="005029B7" w:rsidRDefault="005029B7" w:rsidP="005029B7">
      <w:pPr>
        <w:pStyle w:val="ac"/>
        <w:snapToGrid w:val="0"/>
        <w:ind w:leftChars="271" w:left="569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:rsidR="005F47E2" w:rsidRDefault="005F47E2" w:rsidP="005F47E2">
      <w:pPr>
        <w:ind w:left="720" w:hangingChars="300" w:hanging="720"/>
        <w:rPr>
          <w:rFonts w:ascii="ＭＳ 明朝"/>
          <w:sz w:val="24"/>
          <w:szCs w:val="24"/>
        </w:rPr>
      </w:pPr>
    </w:p>
    <w:p w:rsidR="005F47E2" w:rsidRDefault="005F47E2" w:rsidP="005F47E2">
      <w:pPr>
        <w:ind w:left="720" w:hangingChars="300" w:hanging="720"/>
        <w:rPr>
          <w:rFonts w:ascii="ＭＳ 明朝"/>
          <w:sz w:val="24"/>
          <w:szCs w:val="24"/>
        </w:rPr>
      </w:pPr>
    </w:p>
    <w:p w:rsidR="005F47E2" w:rsidRDefault="00821117">
      <w:pPr>
        <w:widowControl/>
        <w:jc w:val="left"/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br w:type="page"/>
      </w:r>
    </w:p>
    <w:p w:rsidR="005F47E2" w:rsidRPr="005F47E2" w:rsidRDefault="00821117" w:rsidP="005F47E2">
      <w:pPr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  <w:r w:rsidRPr="005F47E2">
        <w:rPr>
          <w:rFonts w:hint="eastAsia"/>
          <w:sz w:val="24"/>
          <w:szCs w:val="24"/>
        </w:rPr>
        <w:lastRenderedPageBreak/>
        <w:t>申請する際、被保険者証を提出するとともに</w:t>
      </w:r>
      <w:r>
        <w:rPr>
          <w:rFonts w:hint="eastAsia"/>
          <w:sz w:val="24"/>
          <w:szCs w:val="24"/>
        </w:rPr>
        <w:t>、必要に応じて</w:t>
      </w:r>
      <w:r w:rsidRPr="005F47E2">
        <w:rPr>
          <w:rFonts w:hint="eastAsia"/>
          <w:sz w:val="24"/>
          <w:szCs w:val="24"/>
        </w:rPr>
        <w:t>以下の書類を添付してください。</w:t>
      </w:r>
    </w:p>
    <w:p w:rsidR="005F47E2" w:rsidRPr="005F47E2" w:rsidRDefault="005F47E2" w:rsidP="005F47E2">
      <w:pPr>
        <w:pStyle w:val="ac"/>
        <w:ind w:leftChars="0" w:left="360"/>
        <w:jc w:val="left"/>
        <w:rPr>
          <w:sz w:val="24"/>
          <w:szCs w:val="24"/>
        </w:rPr>
      </w:pPr>
    </w:p>
    <w:p w:rsidR="005F47E2" w:rsidRPr="005F47E2" w:rsidRDefault="00821117" w:rsidP="005F47E2">
      <w:pPr>
        <w:snapToGrid w:val="0"/>
        <w:ind w:firstLineChars="100" w:firstLine="24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①　住家が全半壊、全半焼又はこれに準ずる被災をした方の場合</w:t>
      </w:r>
    </w:p>
    <w:p w:rsidR="005F47E2" w:rsidRPr="005F47E2" w:rsidRDefault="00821117" w:rsidP="005F47E2">
      <w:pPr>
        <w:pStyle w:val="ac"/>
        <w:snapToGrid w:val="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罹災証明書（長期避難世帯については必要としない）</w:t>
      </w:r>
    </w:p>
    <w:p w:rsidR="005F47E2" w:rsidRDefault="005F47E2" w:rsidP="005F47E2">
      <w:pPr>
        <w:snapToGrid w:val="0"/>
        <w:ind w:firstLineChars="100" w:firstLine="240"/>
        <w:jc w:val="left"/>
        <w:rPr>
          <w:sz w:val="24"/>
          <w:szCs w:val="24"/>
        </w:rPr>
      </w:pPr>
    </w:p>
    <w:p w:rsidR="005F47E2" w:rsidRPr="005F47E2" w:rsidRDefault="00821117" w:rsidP="005F47E2">
      <w:pPr>
        <w:snapToGrid w:val="0"/>
        <w:ind w:firstLineChars="100" w:firstLine="24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②　主たる生計維持者が死亡した場合</w:t>
      </w:r>
    </w:p>
    <w:p w:rsidR="005F47E2" w:rsidRPr="005F47E2" w:rsidRDefault="00821117" w:rsidP="005F47E2">
      <w:pPr>
        <w:pStyle w:val="ac"/>
        <w:snapToGrid w:val="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死亡診断書、警察の発行する死体検案書</w:t>
      </w:r>
    </w:p>
    <w:p w:rsidR="005F47E2" w:rsidRDefault="005F47E2" w:rsidP="005F47E2">
      <w:pPr>
        <w:snapToGrid w:val="0"/>
        <w:ind w:firstLineChars="100" w:firstLine="240"/>
        <w:jc w:val="left"/>
        <w:rPr>
          <w:sz w:val="24"/>
          <w:szCs w:val="24"/>
        </w:rPr>
      </w:pPr>
    </w:p>
    <w:p w:rsidR="005F47E2" w:rsidRPr="005F47E2" w:rsidRDefault="00821117" w:rsidP="005F47E2">
      <w:pPr>
        <w:snapToGrid w:val="0"/>
        <w:ind w:firstLineChars="100" w:firstLine="24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③　主たる生計維持者が重篤な傷病（※）を負った方の場合</w:t>
      </w:r>
    </w:p>
    <w:p w:rsidR="005F47E2" w:rsidRPr="005F47E2" w:rsidRDefault="00821117" w:rsidP="005F47E2">
      <w:pPr>
        <w:pStyle w:val="ac"/>
        <w:snapToGrid w:val="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医師の診断書　　※１</w:t>
      </w:r>
      <w:r w:rsidR="007A7726">
        <w:rPr>
          <w:rFonts w:hint="eastAsia"/>
          <w:sz w:val="24"/>
          <w:szCs w:val="24"/>
        </w:rPr>
        <w:t>か</w:t>
      </w:r>
      <w:r w:rsidR="002C62DD">
        <w:rPr>
          <w:rFonts w:hint="eastAsia"/>
          <w:sz w:val="24"/>
          <w:szCs w:val="24"/>
        </w:rPr>
        <w:t>月</w:t>
      </w:r>
      <w:r w:rsidRPr="005F47E2">
        <w:rPr>
          <w:rFonts w:hint="eastAsia"/>
          <w:sz w:val="24"/>
          <w:szCs w:val="24"/>
        </w:rPr>
        <w:t>以上の治療を有すると認められるものをいう。</w:t>
      </w:r>
    </w:p>
    <w:p w:rsidR="005F47E2" w:rsidRDefault="005F47E2" w:rsidP="005F47E2">
      <w:pPr>
        <w:snapToGrid w:val="0"/>
        <w:ind w:firstLineChars="100" w:firstLine="240"/>
        <w:jc w:val="left"/>
        <w:rPr>
          <w:sz w:val="24"/>
          <w:szCs w:val="24"/>
        </w:rPr>
      </w:pPr>
    </w:p>
    <w:p w:rsidR="005F47E2" w:rsidRDefault="00DA37F7" w:rsidP="00DA37F7">
      <w:pPr>
        <w:pStyle w:val="ac"/>
        <w:snapToGrid w:val="0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　主たる生計維持者が行方不明の場合</w:t>
      </w:r>
    </w:p>
    <w:p w:rsidR="00DA37F7" w:rsidRDefault="00DA37F7" w:rsidP="00DA37F7">
      <w:pPr>
        <w:pStyle w:val="ac"/>
        <w:snapToGrid w:val="0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警察に提出した行方不明の届出の写し等</w:t>
      </w:r>
    </w:p>
    <w:p w:rsidR="00DA37F7" w:rsidRDefault="00DA37F7" w:rsidP="00DA37F7">
      <w:pPr>
        <w:pStyle w:val="ac"/>
        <w:snapToGrid w:val="0"/>
        <w:ind w:leftChars="0" w:left="0"/>
        <w:jc w:val="left"/>
        <w:rPr>
          <w:sz w:val="24"/>
          <w:szCs w:val="24"/>
        </w:rPr>
      </w:pPr>
    </w:p>
    <w:p w:rsidR="00DA37F7" w:rsidRDefault="00DA37F7" w:rsidP="00DA37F7">
      <w:pPr>
        <w:pStyle w:val="ac"/>
        <w:snapToGrid w:val="0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⑤　</w:t>
      </w:r>
      <w:r w:rsidR="00540596">
        <w:rPr>
          <w:rFonts w:hint="eastAsia"/>
          <w:sz w:val="24"/>
          <w:szCs w:val="24"/>
        </w:rPr>
        <w:t>主たる生計維持者が業務を廃止し、又は休止した場合</w:t>
      </w:r>
    </w:p>
    <w:p w:rsidR="00540596" w:rsidRDefault="00540596" w:rsidP="00DA37F7">
      <w:pPr>
        <w:pStyle w:val="ac"/>
        <w:snapToGrid w:val="0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公的に交付される書類であって、事実の確認が可能なもの</w:t>
      </w:r>
    </w:p>
    <w:p w:rsidR="00540596" w:rsidRPr="00DA37F7" w:rsidRDefault="00540596" w:rsidP="00DA37F7">
      <w:pPr>
        <w:pStyle w:val="ac"/>
        <w:snapToGrid w:val="0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（税務署に提出する廃業届、異動届の控え等）</w:t>
      </w:r>
    </w:p>
    <w:p w:rsidR="00E94413" w:rsidRDefault="00E94413" w:rsidP="005F47E2">
      <w:pPr>
        <w:ind w:left="720" w:hangingChars="300" w:hanging="720"/>
        <w:rPr>
          <w:rFonts w:ascii="ＭＳ 明朝"/>
          <w:sz w:val="24"/>
          <w:szCs w:val="24"/>
        </w:rPr>
      </w:pPr>
    </w:p>
    <w:p w:rsidR="00540596" w:rsidRDefault="00540596" w:rsidP="005F47E2">
      <w:pPr>
        <w:ind w:left="720" w:hangingChars="300" w:hanging="720"/>
        <w:rPr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 xml:space="preserve">⑥　</w:t>
      </w:r>
      <w:r>
        <w:rPr>
          <w:rFonts w:hint="eastAsia"/>
          <w:sz w:val="24"/>
          <w:szCs w:val="24"/>
        </w:rPr>
        <w:t>主たる生計維持者が失職し、現在収入がない場合</w:t>
      </w:r>
    </w:p>
    <w:p w:rsidR="00540596" w:rsidRPr="007A7726" w:rsidRDefault="00540596" w:rsidP="005F47E2">
      <w:pPr>
        <w:ind w:left="720" w:hangingChars="300" w:hanging="720"/>
        <w:rPr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雇用保険の受給資格証、事業主等による証明書</w:t>
      </w:r>
    </w:p>
    <w:sectPr w:rsidR="00540596" w:rsidRPr="007A77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04" w:rsidRDefault="00E61F04" w:rsidP="0046156D">
      <w:r>
        <w:separator/>
      </w:r>
    </w:p>
  </w:endnote>
  <w:endnote w:type="continuationSeparator" w:id="0">
    <w:p w:rsidR="00E61F04" w:rsidRDefault="00E61F04" w:rsidP="0046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04" w:rsidRDefault="00E61F04" w:rsidP="0046156D">
      <w:r>
        <w:separator/>
      </w:r>
    </w:p>
  </w:footnote>
  <w:footnote w:type="continuationSeparator" w:id="0">
    <w:p w:rsidR="00E61F04" w:rsidRDefault="00E61F04" w:rsidP="0046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9C2"/>
    <w:multiLevelType w:val="hybridMultilevel"/>
    <w:tmpl w:val="4C142DBC"/>
    <w:lvl w:ilvl="0" w:tplc="00000000">
      <w:numFmt w:val="bullet"/>
      <w:lvlText w:val="●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0840262E"/>
    <w:multiLevelType w:val="hybridMultilevel"/>
    <w:tmpl w:val="56EC179E"/>
    <w:lvl w:ilvl="0" w:tplc="000000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123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543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63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83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803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223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643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63" w:hanging="420"/>
      </w:pPr>
      <w:rPr>
        <w:rFonts w:ascii="Wingdings" w:hAnsi="Wingdings"/>
      </w:rPr>
    </w:lvl>
  </w:abstractNum>
  <w:abstractNum w:abstractNumId="2" w15:restartNumberingAfterBreak="0">
    <w:nsid w:val="71923989"/>
    <w:multiLevelType w:val="hybridMultilevel"/>
    <w:tmpl w:val="6C7A178A"/>
    <w:lvl w:ilvl="0" w:tplc="00000000">
      <w:start w:val="1"/>
      <w:numFmt w:val="decimalEnclosedCircle"/>
      <w:lvlText w:val="%1"/>
      <w:lvlJc w:val="left"/>
      <w:pPr>
        <w:ind w:left="76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23"/>
    <w:rsid w:val="0001333B"/>
    <w:rsid w:val="00015D23"/>
    <w:rsid w:val="000276B5"/>
    <w:rsid w:val="00032A44"/>
    <w:rsid w:val="000832CC"/>
    <w:rsid w:val="0008709D"/>
    <w:rsid w:val="000A3F0A"/>
    <w:rsid w:val="000C3770"/>
    <w:rsid w:val="000C37E9"/>
    <w:rsid w:val="000D4D5B"/>
    <w:rsid w:val="00101664"/>
    <w:rsid w:val="00106838"/>
    <w:rsid w:val="00112C6B"/>
    <w:rsid w:val="00120812"/>
    <w:rsid w:val="00126511"/>
    <w:rsid w:val="001301C7"/>
    <w:rsid w:val="00133796"/>
    <w:rsid w:val="00143118"/>
    <w:rsid w:val="00163D8E"/>
    <w:rsid w:val="00172680"/>
    <w:rsid w:val="001878C9"/>
    <w:rsid w:val="0019065D"/>
    <w:rsid w:val="00194B13"/>
    <w:rsid w:val="001950F9"/>
    <w:rsid w:val="001A3E75"/>
    <w:rsid w:val="001B6A0F"/>
    <w:rsid w:val="001C065A"/>
    <w:rsid w:val="001D0028"/>
    <w:rsid w:val="001F42E0"/>
    <w:rsid w:val="001F729C"/>
    <w:rsid w:val="00202DB0"/>
    <w:rsid w:val="00207783"/>
    <w:rsid w:val="00213C5D"/>
    <w:rsid w:val="00217015"/>
    <w:rsid w:val="00221D0E"/>
    <w:rsid w:val="00244AD4"/>
    <w:rsid w:val="00247CEA"/>
    <w:rsid w:val="00277998"/>
    <w:rsid w:val="00282CFE"/>
    <w:rsid w:val="0028304B"/>
    <w:rsid w:val="002924B6"/>
    <w:rsid w:val="002A7CA9"/>
    <w:rsid w:val="002C01FB"/>
    <w:rsid w:val="002C04D9"/>
    <w:rsid w:val="002C62DD"/>
    <w:rsid w:val="002E213E"/>
    <w:rsid w:val="00381BAE"/>
    <w:rsid w:val="00384DEA"/>
    <w:rsid w:val="00391B4F"/>
    <w:rsid w:val="003A3E4A"/>
    <w:rsid w:val="003A40C9"/>
    <w:rsid w:val="003B32A9"/>
    <w:rsid w:val="003C0D29"/>
    <w:rsid w:val="003E49D3"/>
    <w:rsid w:val="003F6A33"/>
    <w:rsid w:val="00404644"/>
    <w:rsid w:val="0040638D"/>
    <w:rsid w:val="00426FC7"/>
    <w:rsid w:val="00427D2E"/>
    <w:rsid w:val="004343A3"/>
    <w:rsid w:val="00440CA5"/>
    <w:rsid w:val="00444625"/>
    <w:rsid w:val="00446EB6"/>
    <w:rsid w:val="004501DC"/>
    <w:rsid w:val="00460E63"/>
    <w:rsid w:val="0046156D"/>
    <w:rsid w:val="00485D4B"/>
    <w:rsid w:val="004866C6"/>
    <w:rsid w:val="00496EAC"/>
    <w:rsid w:val="004A2877"/>
    <w:rsid w:val="004A5927"/>
    <w:rsid w:val="004E0946"/>
    <w:rsid w:val="004F15EC"/>
    <w:rsid w:val="005029B7"/>
    <w:rsid w:val="00505888"/>
    <w:rsid w:val="0051136B"/>
    <w:rsid w:val="00517652"/>
    <w:rsid w:val="005267D3"/>
    <w:rsid w:val="0053357B"/>
    <w:rsid w:val="00540596"/>
    <w:rsid w:val="005536C1"/>
    <w:rsid w:val="00561A3F"/>
    <w:rsid w:val="00565DF8"/>
    <w:rsid w:val="0057334B"/>
    <w:rsid w:val="00573F88"/>
    <w:rsid w:val="00577510"/>
    <w:rsid w:val="005973AB"/>
    <w:rsid w:val="00597C9C"/>
    <w:rsid w:val="005B19A8"/>
    <w:rsid w:val="005C37E9"/>
    <w:rsid w:val="005D19C2"/>
    <w:rsid w:val="005D3190"/>
    <w:rsid w:val="005D5E37"/>
    <w:rsid w:val="005F47E2"/>
    <w:rsid w:val="006232F0"/>
    <w:rsid w:val="006245B8"/>
    <w:rsid w:val="0062548A"/>
    <w:rsid w:val="00627304"/>
    <w:rsid w:val="00627E90"/>
    <w:rsid w:val="00632542"/>
    <w:rsid w:val="0064105F"/>
    <w:rsid w:val="00655D63"/>
    <w:rsid w:val="00657043"/>
    <w:rsid w:val="00691E48"/>
    <w:rsid w:val="0069684A"/>
    <w:rsid w:val="006A2F64"/>
    <w:rsid w:val="006A6F31"/>
    <w:rsid w:val="006B6347"/>
    <w:rsid w:val="006E06E7"/>
    <w:rsid w:val="00712796"/>
    <w:rsid w:val="00726605"/>
    <w:rsid w:val="00732E98"/>
    <w:rsid w:val="0074540D"/>
    <w:rsid w:val="007547E5"/>
    <w:rsid w:val="00783ABF"/>
    <w:rsid w:val="007A7726"/>
    <w:rsid w:val="007F1815"/>
    <w:rsid w:val="007F4C59"/>
    <w:rsid w:val="007F76F8"/>
    <w:rsid w:val="0080561D"/>
    <w:rsid w:val="00821117"/>
    <w:rsid w:val="008251BE"/>
    <w:rsid w:val="0085306D"/>
    <w:rsid w:val="00867488"/>
    <w:rsid w:val="008676AE"/>
    <w:rsid w:val="00871BD0"/>
    <w:rsid w:val="008A5F97"/>
    <w:rsid w:val="008C2CD2"/>
    <w:rsid w:val="008C4EB0"/>
    <w:rsid w:val="008C6E28"/>
    <w:rsid w:val="00912DEC"/>
    <w:rsid w:val="0092585D"/>
    <w:rsid w:val="00926AF5"/>
    <w:rsid w:val="00944B09"/>
    <w:rsid w:val="0094757E"/>
    <w:rsid w:val="00960651"/>
    <w:rsid w:val="00966125"/>
    <w:rsid w:val="009662FD"/>
    <w:rsid w:val="00975175"/>
    <w:rsid w:val="00997433"/>
    <w:rsid w:val="009A5E9E"/>
    <w:rsid w:val="009A7F4B"/>
    <w:rsid w:val="009D7EBA"/>
    <w:rsid w:val="009E2A8D"/>
    <w:rsid w:val="009F075E"/>
    <w:rsid w:val="009F4B25"/>
    <w:rsid w:val="009F5EA1"/>
    <w:rsid w:val="00A03FB1"/>
    <w:rsid w:val="00A076B3"/>
    <w:rsid w:val="00A35309"/>
    <w:rsid w:val="00A44A91"/>
    <w:rsid w:val="00A52E4A"/>
    <w:rsid w:val="00A7036D"/>
    <w:rsid w:val="00A8090C"/>
    <w:rsid w:val="00AB0D73"/>
    <w:rsid w:val="00AB449B"/>
    <w:rsid w:val="00AF7613"/>
    <w:rsid w:val="00B30C8D"/>
    <w:rsid w:val="00B33831"/>
    <w:rsid w:val="00B34247"/>
    <w:rsid w:val="00B46425"/>
    <w:rsid w:val="00B5647D"/>
    <w:rsid w:val="00B62767"/>
    <w:rsid w:val="00B65728"/>
    <w:rsid w:val="00B72791"/>
    <w:rsid w:val="00B86314"/>
    <w:rsid w:val="00B912B5"/>
    <w:rsid w:val="00BB3437"/>
    <w:rsid w:val="00BE0627"/>
    <w:rsid w:val="00C0004F"/>
    <w:rsid w:val="00C8453E"/>
    <w:rsid w:val="00C87CD6"/>
    <w:rsid w:val="00C961DE"/>
    <w:rsid w:val="00CA295C"/>
    <w:rsid w:val="00CA6D7E"/>
    <w:rsid w:val="00CC26D7"/>
    <w:rsid w:val="00CC4A1D"/>
    <w:rsid w:val="00CC792A"/>
    <w:rsid w:val="00CD5F03"/>
    <w:rsid w:val="00CF3951"/>
    <w:rsid w:val="00D30894"/>
    <w:rsid w:val="00D30CC8"/>
    <w:rsid w:val="00D31314"/>
    <w:rsid w:val="00D3793E"/>
    <w:rsid w:val="00D56F72"/>
    <w:rsid w:val="00D71FAA"/>
    <w:rsid w:val="00D76FB2"/>
    <w:rsid w:val="00D77FEB"/>
    <w:rsid w:val="00DA1391"/>
    <w:rsid w:val="00DA37F7"/>
    <w:rsid w:val="00DB6FF7"/>
    <w:rsid w:val="00DD477C"/>
    <w:rsid w:val="00DD4830"/>
    <w:rsid w:val="00DD5EE2"/>
    <w:rsid w:val="00DF75AF"/>
    <w:rsid w:val="00E051CB"/>
    <w:rsid w:val="00E11FF0"/>
    <w:rsid w:val="00E13075"/>
    <w:rsid w:val="00E16687"/>
    <w:rsid w:val="00E30271"/>
    <w:rsid w:val="00E61F04"/>
    <w:rsid w:val="00E700F3"/>
    <w:rsid w:val="00E855CB"/>
    <w:rsid w:val="00E94413"/>
    <w:rsid w:val="00EA5B06"/>
    <w:rsid w:val="00EB6DF4"/>
    <w:rsid w:val="00EC3BD4"/>
    <w:rsid w:val="00EC595D"/>
    <w:rsid w:val="00EE0770"/>
    <w:rsid w:val="00EE2C02"/>
    <w:rsid w:val="00EE6FB3"/>
    <w:rsid w:val="00EF6A4F"/>
    <w:rsid w:val="00F018CC"/>
    <w:rsid w:val="00F0698E"/>
    <w:rsid w:val="00F35E09"/>
    <w:rsid w:val="00F42ED0"/>
    <w:rsid w:val="00F47A6B"/>
    <w:rsid w:val="00F52A30"/>
    <w:rsid w:val="00F61F53"/>
    <w:rsid w:val="00F627E1"/>
    <w:rsid w:val="00F628CB"/>
    <w:rsid w:val="00F6459A"/>
    <w:rsid w:val="00F65117"/>
    <w:rsid w:val="00F66552"/>
    <w:rsid w:val="00F7436B"/>
    <w:rsid w:val="00F81661"/>
    <w:rsid w:val="00FB137D"/>
    <w:rsid w:val="00FC0ECB"/>
    <w:rsid w:val="00FC513A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44F7E5-35CB-48C4-BDD0-AA1160A3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C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23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251BE"/>
  </w:style>
  <w:style w:type="character" w:customStyle="1" w:styleId="a5">
    <w:name w:val="日付 (文字)"/>
    <w:basedOn w:val="a0"/>
    <w:link w:val="a4"/>
    <w:uiPriority w:val="99"/>
    <w:semiHidden/>
    <w:locked/>
    <w:rsid w:val="008251B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251B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8251B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3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3379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133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33796"/>
    <w:rPr>
      <w:rFonts w:cs="Times New Roman"/>
    </w:rPr>
  </w:style>
  <w:style w:type="paragraph" w:styleId="Web">
    <w:name w:val="Normal (Web)"/>
    <w:basedOn w:val="a"/>
    <w:uiPriority w:val="99"/>
    <w:unhideWhenUsed/>
    <w:rsid w:val="006273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D477C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CF3951"/>
    <w:rPr>
      <w:rFonts w:ascii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locked/>
    <w:rsid w:val="00CF3951"/>
    <w:rPr>
      <w:rFonts w:ascii="ＭＳ 明朝" w:eastAsia="ＭＳ 明朝" w:hAnsi="Courier New" w:cs="Courier New"/>
      <w:sz w:val="21"/>
      <w:szCs w:val="21"/>
    </w:rPr>
  </w:style>
  <w:style w:type="paragraph" w:customStyle="1" w:styleId="Default">
    <w:name w:val="Default"/>
    <w:rsid w:val="00D3131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E94413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locked/>
    <w:rsid w:val="00E9441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57FA5F7E8D062469287B5B50B8BB6FF" ma:contentTypeVersion="11" ma:contentTypeDescription="" ma:contentTypeScope="" ma:versionID="a67e3083faf2b4b9b40986c2c2efcbcf">
  <xsd:schema xmlns:xsd="http://www.w3.org/2001/XMLSchema" xmlns:p="http://schemas.microsoft.com/office/2006/metadata/properties" xmlns:ns2="8B97BE19-CDDD-400E-817A-CFDD13F7EC12" xmlns:ns3="b074a67b-9090-4a24-a323-9363e6725868" targetNamespace="http://schemas.microsoft.com/office/2006/metadata/properties" ma:root="true" ma:fieldsID="ef9612474b14782ff01e74b58467493c" ns2:_="" ns3:_="">
    <xsd:import namespace="8B97BE19-CDDD-400E-817A-CFDD13F7EC12"/>
    <xsd:import namespace="b074a67b-9090-4a24-a323-9363e67258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074a67b-9090-4a24-a323-9363e67258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0581-6028-4A3A-8E9F-43A94F9EE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074a67b-9090-4a24-a323-9363e67258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87A2C8-5611-4F06-9DB0-221A6B934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09D83-891F-407B-BA11-C7D5D09AD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758FC2-B498-437E-A011-8EA01F20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D42E9485</Template>
  <TotalTime>23</TotalTime>
  <Pages>2</Pages>
  <Words>667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ASKT1394</dc:creator>
  <cp:keywords/>
  <dc:description/>
  <cp:lastModifiedBy>h-higashi</cp:lastModifiedBy>
  <cp:revision>5</cp:revision>
  <cp:lastPrinted>2020-10-13T14:32:00Z</cp:lastPrinted>
  <dcterms:created xsi:type="dcterms:W3CDTF">2020-11-04T12:42:00Z</dcterms:created>
  <dcterms:modified xsi:type="dcterms:W3CDTF">2020-12-18T02:06:00Z</dcterms:modified>
</cp:coreProperties>
</file>