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様式第９号（第１４条関係）</w:t>
      </w:r>
    </w:p>
    <w:p w:rsidR="00192603" w:rsidRDefault="00F64C41" w:rsidP="00192603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92603">
        <w:rPr>
          <w:rFonts w:hint="eastAsia"/>
          <w:sz w:val="24"/>
        </w:rPr>
        <w:t xml:space="preserve">年　　月　　日　</w:t>
      </w:r>
    </w:p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</w:p>
    <w:p w:rsidR="00192603" w:rsidRDefault="00192603" w:rsidP="002A7752">
      <w:pPr>
        <w:spacing w:line="0" w:lineRule="atLeast"/>
        <w:ind w:leftChars="114" w:left="239"/>
        <w:rPr>
          <w:sz w:val="24"/>
        </w:rPr>
      </w:pPr>
      <w:r>
        <w:rPr>
          <w:rFonts w:hint="eastAsia"/>
          <w:sz w:val="24"/>
        </w:rPr>
        <w:t xml:space="preserve">球磨村長　</w:t>
      </w:r>
      <w:r w:rsidR="00E75BAA">
        <w:rPr>
          <w:rFonts w:hint="eastAsia"/>
          <w:sz w:val="24"/>
        </w:rPr>
        <w:t xml:space="preserve">　　　　　</w:t>
      </w:r>
      <w:bookmarkStart w:id="0" w:name="_GoBack"/>
      <w:bookmarkEnd w:id="0"/>
      <w:r w:rsidR="00F64C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</w:p>
    <w:p w:rsidR="00192603" w:rsidRDefault="00192603" w:rsidP="00192603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住　所　球磨村大字　</w:t>
      </w:r>
      <w:r w:rsidR="00E13D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</w:p>
    <w:p w:rsidR="00192603" w:rsidRDefault="00192603" w:rsidP="00192603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</w:t>
      </w:r>
      <w:r w:rsidR="00E13D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</w:p>
    <w:p w:rsidR="00192603" w:rsidRDefault="00192603" w:rsidP="00192603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</w:t>
      </w:r>
      <w:r w:rsidR="00E13D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㊞　　　</w:t>
      </w:r>
    </w:p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</w:p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</w:p>
    <w:p w:rsidR="00192603" w:rsidRDefault="00192603" w:rsidP="00192603">
      <w:pPr>
        <w:spacing w:line="0" w:lineRule="atLeast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球磨村住宅リフォーム助成事業助成金請求書</w:t>
      </w:r>
    </w:p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</w:p>
    <w:p w:rsidR="00192603" w:rsidRDefault="00192603" w:rsidP="00192603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球磨村住宅リフォーム助成事業実施要綱第１４条の規定により、下記のとおり請求します。</w:t>
      </w:r>
    </w:p>
    <w:p w:rsidR="00192603" w:rsidRPr="00192603" w:rsidRDefault="00192603" w:rsidP="00192603">
      <w:pPr>
        <w:spacing w:line="0" w:lineRule="atLeast"/>
        <w:rPr>
          <w:sz w:val="24"/>
        </w:rPr>
      </w:pPr>
    </w:p>
    <w:p w:rsidR="00192603" w:rsidRDefault="00192603" w:rsidP="00192603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92603" w:rsidRDefault="00192603" w:rsidP="00192603">
      <w:pPr>
        <w:spacing w:line="0" w:lineRule="atLeast"/>
        <w:rPr>
          <w:sz w:val="24"/>
        </w:rPr>
      </w:pPr>
    </w:p>
    <w:tbl>
      <w:tblPr>
        <w:tblStyle w:val="a9"/>
        <w:tblW w:w="9417" w:type="dxa"/>
        <w:jc w:val="center"/>
        <w:tblLook w:val="04A0" w:firstRow="1" w:lastRow="0" w:firstColumn="1" w:lastColumn="0" w:noHBand="0" w:noVBand="1"/>
      </w:tblPr>
      <w:tblGrid>
        <w:gridCol w:w="668"/>
        <w:gridCol w:w="2953"/>
        <w:gridCol w:w="795"/>
        <w:gridCol w:w="796"/>
        <w:gridCol w:w="796"/>
        <w:gridCol w:w="727"/>
        <w:gridCol w:w="68"/>
        <w:gridCol w:w="796"/>
        <w:gridCol w:w="796"/>
        <w:gridCol w:w="1022"/>
      </w:tblGrid>
      <w:tr w:rsidR="00B363F5" w:rsidTr="00B363F5">
        <w:trPr>
          <w:trHeight w:val="716"/>
          <w:jc w:val="center"/>
        </w:trPr>
        <w:tc>
          <w:tcPr>
            <w:tcW w:w="3621" w:type="dxa"/>
            <w:gridSpan w:val="2"/>
            <w:vAlign w:val="center"/>
          </w:tcPr>
          <w:p w:rsidR="00B363F5" w:rsidRDefault="00B363F5" w:rsidP="00B363F5">
            <w:pPr>
              <w:spacing w:line="0" w:lineRule="atLeast"/>
              <w:jc w:val="center"/>
              <w:rPr>
                <w:szCs w:val="24"/>
              </w:rPr>
            </w:pPr>
            <w:r w:rsidRPr="002A7752">
              <w:rPr>
                <w:rFonts w:hint="eastAsia"/>
                <w:spacing w:val="482"/>
                <w:kern w:val="0"/>
                <w:szCs w:val="24"/>
                <w:fitText w:val="2556" w:id="310188032"/>
              </w:rPr>
              <w:t>請求</w:t>
            </w:r>
            <w:r w:rsidRPr="002A7752">
              <w:rPr>
                <w:rFonts w:hint="eastAsia"/>
                <w:spacing w:val="-1"/>
                <w:kern w:val="0"/>
                <w:szCs w:val="24"/>
                <w:fitText w:val="2556" w:id="310188032"/>
              </w:rPr>
              <w:t>額</w:t>
            </w:r>
          </w:p>
        </w:tc>
        <w:tc>
          <w:tcPr>
            <w:tcW w:w="5796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B363F5" w:rsidRPr="003C5BC6" w:rsidRDefault="00B363F5" w:rsidP="00B255C8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　　　　　　　　円</w:t>
            </w:r>
          </w:p>
        </w:tc>
      </w:tr>
      <w:tr w:rsidR="00B363F5" w:rsidTr="00B363F5">
        <w:trPr>
          <w:trHeight w:val="229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 w:rsidR="00B363F5" w:rsidRPr="003C5BC6" w:rsidRDefault="00B363F5" w:rsidP="00B363F5">
            <w:pPr>
              <w:spacing w:line="0" w:lineRule="atLeas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振　込　先　口　座</w:t>
            </w:r>
          </w:p>
        </w:tc>
        <w:tc>
          <w:tcPr>
            <w:tcW w:w="2953" w:type="dxa"/>
            <w:tcBorders>
              <w:bottom w:val="dashed" w:sz="4" w:space="0" w:color="auto"/>
            </w:tcBorders>
            <w:vAlign w:val="center"/>
          </w:tcPr>
          <w:p w:rsidR="00B363F5" w:rsidRPr="003C5BC6" w:rsidRDefault="00B363F5" w:rsidP="00B363F5">
            <w:pPr>
              <w:spacing w:line="0" w:lineRule="atLeast"/>
              <w:jc w:val="center"/>
              <w:rPr>
                <w:szCs w:val="24"/>
              </w:rPr>
            </w:pPr>
            <w:r w:rsidRPr="00B363F5">
              <w:rPr>
                <w:rFonts w:hint="eastAsia"/>
                <w:spacing w:val="286"/>
                <w:kern w:val="0"/>
                <w:szCs w:val="24"/>
                <w:fitText w:val="2556" w:id="310188033"/>
              </w:rPr>
              <w:t>フリガ</w:t>
            </w:r>
            <w:r w:rsidRPr="00B363F5">
              <w:rPr>
                <w:rFonts w:hint="eastAsia"/>
                <w:kern w:val="0"/>
                <w:szCs w:val="24"/>
                <w:fitText w:val="2556" w:id="310188033"/>
              </w:rPr>
              <w:t>ナ</w:t>
            </w:r>
          </w:p>
        </w:tc>
        <w:tc>
          <w:tcPr>
            <w:tcW w:w="5796" w:type="dxa"/>
            <w:gridSpan w:val="8"/>
            <w:tcBorders>
              <w:bottom w:val="dashed" w:sz="4" w:space="0" w:color="auto"/>
            </w:tcBorders>
            <w:vAlign w:val="center"/>
          </w:tcPr>
          <w:p w:rsidR="00B363F5" w:rsidRDefault="00B363F5" w:rsidP="00B363F5">
            <w:pPr>
              <w:spacing w:line="0" w:lineRule="atLeast"/>
              <w:rPr>
                <w:szCs w:val="24"/>
              </w:rPr>
            </w:pPr>
          </w:p>
        </w:tc>
      </w:tr>
      <w:tr w:rsidR="00B363F5" w:rsidTr="00B363F5">
        <w:trPr>
          <w:trHeight w:val="702"/>
          <w:jc w:val="center"/>
        </w:trPr>
        <w:tc>
          <w:tcPr>
            <w:tcW w:w="668" w:type="dxa"/>
            <w:vMerge/>
            <w:vAlign w:val="center"/>
          </w:tcPr>
          <w:p w:rsidR="00B363F5" w:rsidRPr="003C5BC6" w:rsidRDefault="00B363F5" w:rsidP="00B363F5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953" w:type="dxa"/>
            <w:tcBorders>
              <w:top w:val="dashed" w:sz="4" w:space="0" w:color="auto"/>
            </w:tcBorders>
            <w:vAlign w:val="center"/>
          </w:tcPr>
          <w:p w:rsidR="00B363F5" w:rsidRPr="003C5BC6" w:rsidRDefault="00B363F5" w:rsidP="00B363F5">
            <w:pPr>
              <w:spacing w:line="0" w:lineRule="atLeast"/>
              <w:jc w:val="center"/>
              <w:rPr>
                <w:szCs w:val="24"/>
              </w:rPr>
            </w:pPr>
            <w:r w:rsidRPr="00B363F5">
              <w:rPr>
                <w:rFonts w:hint="eastAsia"/>
                <w:spacing w:val="286"/>
                <w:kern w:val="0"/>
                <w:szCs w:val="24"/>
                <w:fitText w:val="2556" w:id="310188034"/>
              </w:rPr>
              <w:t>口座名</w:t>
            </w:r>
            <w:r w:rsidRPr="00B363F5">
              <w:rPr>
                <w:rFonts w:hint="eastAsia"/>
                <w:kern w:val="0"/>
                <w:szCs w:val="24"/>
                <w:fitText w:val="2556" w:id="310188034"/>
              </w:rPr>
              <w:t>義</w:t>
            </w:r>
          </w:p>
        </w:tc>
        <w:tc>
          <w:tcPr>
            <w:tcW w:w="5796" w:type="dxa"/>
            <w:gridSpan w:val="8"/>
            <w:tcBorders>
              <w:top w:val="dashed" w:sz="4" w:space="0" w:color="auto"/>
            </w:tcBorders>
            <w:vAlign w:val="center"/>
          </w:tcPr>
          <w:p w:rsidR="00B363F5" w:rsidRDefault="00B363F5" w:rsidP="00B363F5">
            <w:pPr>
              <w:spacing w:line="0" w:lineRule="atLeast"/>
              <w:rPr>
                <w:szCs w:val="24"/>
              </w:rPr>
            </w:pPr>
          </w:p>
        </w:tc>
      </w:tr>
      <w:tr w:rsidR="00B363F5" w:rsidTr="00B363F5">
        <w:trPr>
          <w:trHeight w:val="1036"/>
          <w:jc w:val="center"/>
        </w:trPr>
        <w:tc>
          <w:tcPr>
            <w:tcW w:w="668" w:type="dxa"/>
            <w:vMerge/>
            <w:vAlign w:val="center"/>
          </w:tcPr>
          <w:p w:rsidR="00B363F5" w:rsidRPr="003C5BC6" w:rsidRDefault="00B363F5" w:rsidP="00B363F5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B363F5" w:rsidRPr="003C5BC6" w:rsidRDefault="00B363F5" w:rsidP="00B363F5">
            <w:pPr>
              <w:spacing w:line="0" w:lineRule="atLeast"/>
              <w:jc w:val="center"/>
              <w:rPr>
                <w:szCs w:val="24"/>
              </w:rPr>
            </w:pPr>
            <w:r w:rsidRPr="00B363F5">
              <w:rPr>
                <w:rFonts w:hint="eastAsia"/>
                <w:spacing w:val="180"/>
                <w:kern w:val="0"/>
                <w:szCs w:val="24"/>
                <w:fitText w:val="2556" w:id="310188035"/>
              </w:rPr>
              <w:t>金融機関</w:t>
            </w:r>
            <w:r w:rsidRPr="00B363F5">
              <w:rPr>
                <w:rFonts w:hint="eastAsia"/>
                <w:spacing w:val="30"/>
                <w:kern w:val="0"/>
                <w:szCs w:val="24"/>
                <w:fitText w:val="2556" w:id="310188035"/>
              </w:rPr>
              <w:t>名</w:t>
            </w:r>
          </w:p>
        </w:tc>
        <w:tc>
          <w:tcPr>
            <w:tcW w:w="3114" w:type="dxa"/>
            <w:gridSpan w:val="4"/>
            <w:tcBorders>
              <w:right w:val="dashed" w:sz="4" w:space="0" w:color="auto"/>
            </w:tcBorders>
            <w:vAlign w:val="center"/>
          </w:tcPr>
          <w:p w:rsidR="00B363F5" w:rsidRPr="00A03165" w:rsidRDefault="00B363F5" w:rsidP="00B363F5">
            <w:pPr>
              <w:wordWrap w:val="0"/>
              <w:spacing w:line="0" w:lineRule="atLeast"/>
              <w:ind w:firstLineChars="693" w:firstLine="1247"/>
              <w:jc w:val="right"/>
              <w:rPr>
                <w:sz w:val="18"/>
                <w:szCs w:val="16"/>
              </w:rPr>
            </w:pPr>
            <w:r w:rsidRPr="00A03165">
              <w:rPr>
                <w:rFonts w:hint="eastAsia"/>
                <w:sz w:val="18"/>
                <w:szCs w:val="16"/>
              </w:rPr>
              <w:t>銀　　行・信用金庫</w:t>
            </w:r>
          </w:p>
          <w:p w:rsidR="00B363F5" w:rsidRPr="00A03165" w:rsidRDefault="00B363F5" w:rsidP="00B363F5">
            <w:pPr>
              <w:wordWrap w:val="0"/>
              <w:spacing w:line="0" w:lineRule="atLeast"/>
              <w:ind w:firstLineChars="693" w:firstLine="1247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信用組合・労働金庫</w:t>
            </w:r>
            <w:r w:rsidRPr="00A03165">
              <w:rPr>
                <w:rFonts w:hint="eastAsia"/>
                <w:sz w:val="18"/>
                <w:szCs w:val="16"/>
              </w:rPr>
              <w:t>県信</w:t>
            </w:r>
            <w:r>
              <w:rPr>
                <w:rFonts w:hint="eastAsia"/>
                <w:sz w:val="18"/>
                <w:szCs w:val="16"/>
              </w:rPr>
              <w:t>連・農　　協</w:t>
            </w:r>
          </w:p>
          <w:p w:rsidR="00B363F5" w:rsidRPr="00A03165" w:rsidRDefault="00B363F5" w:rsidP="00B363F5">
            <w:pPr>
              <w:wordWrap w:val="0"/>
              <w:spacing w:line="0" w:lineRule="atLeast"/>
              <w:ind w:firstLineChars="682" w:firstLine="1228"/>
              <w:jc w:val="right"/>
              <w:rPr>
                <w:sz w:val="18"/>
                <w:szCs w:val="16"/>
              </w:rPr>
            </w:pPr>
            <w:r w:rsidRPr="00A03165">
              <w:rPr>
                <w:rFonts w:hint="eastAsia"/>
                <w:sz w:val="18"/>
                <w:szCs w:val="16"/>
              </w:rPr>
              <w:t>信漁連・その他</w:t>
            </w:r>
          </w:p>
        </w:tc>
        <w:tc>
          <w:tcPr>
            <w:tcW w:w="2682" w:type="dxa"/>
            <w:gridSpan w:val="4"/>
            <w:tcBorders>
              <w:left w:val="dashed" w:sz="4" w:space="0" w:color="auto"/>
            </w:tcBorders>
            <w:vAlign w:val="center"/>
          </w:tcPr>
          <w:p w:rsidR="00B363F5" w:rsidRPr="00A03165" w:rsidRDefault="00B363F5" w:rsidP="00B363F5">
            <w:pPr>
              <w:wordWrap w:val="0"/>
              <w:spacing w:line="0" w:lineRule="atLeast"/>
              <w:ind w:firstLineChars="497" w:firstLine="895"/>
              <w:jc w:val="right"/>
              <w:rPr>
                <w:sz w:val="18"/>
                <w:szCs w:val="16"/>
              </w:rPr>
            </w:pPr>
            <w:r w:rsidRPr="00A03165">
              <w:rPr>
                <w:rFonts w:hint="eastAsia"/>
                <w:sz w:val="18"/>
                <w:szCs w:val="16"/>
              </w:rPr>
              <w:t>本　店・支　店</w:t>
            </w:r>
          </w:p>
          <w:p w:rsidR="00B363F5" w:rsidRPr="00A03165" w:rsidRDefault="00B363F5" w:rsidP="00B363F5">
            <w:pPr>
              <w:wordWrap w:val="0"/>
              <w:spacing w:line="0" w:lineRule="atLeast"/>
              <w:ind w:firstLineChars="497" w:firstLine="895"/>
              <w:jc w:val="right"/>
              <w:rPr>
                <w:sz w:val="18"/>
                <w:szCs w:val="16"/>
              </w:rPr>
            </w:pPr>
            <w:r w:rsidRPr="00A03165">
              <w:rPr>
                <w:rFonts w:hint="eastAsia"/>
                <w:sz w:val="18"/>
                <w:szCs w:val="16"/>
              </w:rPr>
              <w:t>支　所・出張所</w:t>
            </w:r>
          </w:p>
        </w:tc>
      </w:tr>
      <w:tr w:rsidR="00B363F5" w:rsidTr="00B363F5">
        <w:trPr>
          <w:trHeight w:val="798"/>
          <w:jc w:val="center"/>
        </w:trPr>
        <w:tc>
          <w:tcPr>
            <w:tcW w:w="668" w:type="dxa"/>
            <w:vMerge/>
            <w:vAlign w:val="center"/>
          </w:tcPr>
          <w:p w:rsidR="00B363F5" w:rsidRPr="003C5BC6" w:rsidRDefault="00B363F5" w:rsidP="00B363F5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B363F5" w:rsidRPr="003C5BC6" w:rsidRDefault="00B363F5" w:rsidP="00B363F5">
            <w:pPr>
              <w:spacing w:line="0" w:lineRule="atLeast"/>
              <w:jc w:val="center"/>
              <w:rPr>
                <w:szCs w:val="24"/>
              </w:rPr>
            </w:pPr>
            <w:r w:rsidRPr="00B363F5">
              <w:rPr>
                <w:rFonts w:hint="eastAsia"/>
                <w:spacing w:val="286"/>
                <w:kern w:val="0"/>
                <w:szCs w:val="24"/>
                <w:fitText w:val="2556" w:id="310188036"/>
              </w:rPr>
              <w:t>預金種</w:t>
            </w:r>
            <w:r w:rsidRPr="00B363F5">
              <w:rPr>
                <w:rFonts w:hint="eastAsia"/>
                <w:kern w:val="0"/>
                <w:szCs w:val="24"/>
                <w:fitText w:val="2556" w:id="310188036"/>
              </w:rPr>
              <w:t>目</w:t>
            </w:r>
          </w:p>
        </w:tc>
        <w:tc>
          <w:tcPr>
            <w:tcW w:w="5796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B363F5" w:rsidRPr="0096540C" w:rsidRDefault="00B363F5" w:rsidP="00B363F5">
            <w:pPr>
              <w:spacing w:line="0" w:lineRule="atLeast"/>
              <w:jc w:val="center"/>
              <w:rPr>
                <w:szCs w:val="16"/>
              </w:rPr>
            </w:pPr>
            <w:r w:rsidRPr="0096540C">
              <w:rPr>
                <w:rFonts w:hint="eastAsia"/>
                <w:szCs w:val="16"/>
              </w:rPr>
              <w:t>普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通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当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座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貯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蓄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 xml:space="preserve">　</w:t>
            </w:r>
            <w:r w:rsidRPr="0096540C">
              <w:rPr>
                <w:rFonts w:hint="eastAsia"/>
                <w:szCs w:val="16"/>
              </w:rPr>
              <w:t>その他</w:t>
            </w:r>
          </w:p>
        </w:tc>
      </w:tr>
      <w:tr w:rsidR="00B363F5" w:rsidTr="00B363F5">
        <w:trPr>
          <w:trHeight w:val="838"/>
          <w:jc w:val="center"/>
        </w:trPr>
        <w:tc>
          <w:tcPr>
            <w:tcW w:w="668" w:type="dxa"/>
            <w:vMerge/>
            <w:vAlign w:val="center"/>
          </w:tcPr>
          <w:p w:rsidR="00B363F5" w:rsidRPr="003C5BC6" w:rsidRDefault="00B363F5" w:rsidP="00B363F5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B363F5" w:rsidRPr="003C5BC6" w:rsidRDefault="00B363F5" w:rsidP="00B363F5">
            <w:pPr>
              <w:spacing w:line="0" w:lineRule="atLeast"/>
              <w:jc w:val="center"/>
              <w:rPr>
                <w:szCs w:val="24"/>
              </w:rPr>
            </w:pPr>
            <w:r w:rsidRPr="00B363F5">
              <w:rPr>
                <w:rFonts w:hint="eastAsia"/>
                <w:spacing w:val="286"/>
                <w:kern w:val="0"/>
                <w:szCs w:val="24"/>
                <w:fitText w:val="2556" w:id="310188037"/>
              </w:rPr>
              <w:t>口座番</w:t>
            </w:r>
            <w:r w:rsidRPr="00B363F5">
              <w:rPr>
                <w:rFonts w:hint="eastAsia"/>
                <w:kern w:val="0"/>
                <w:szCs w:val="24"/>
                <w:fitText w:val="2556" w:id="310188037"/>
              </w:rPr>
              <w:t>号</w:t>
            </w:r>
          </w:p>
        </w:tc>
        <w:tc>
          <w:tcPr>
            <w:tcW w:w="795" w:type="dxa"/>
            <w:tcBorders>
              <w:right w:val="dashed" w:sz="4" w:space="0" w:color="auto"/>
            </w:tcBorders>
            <w:vAlign w:val="center"/>
          </w:tcPr>
          <w:p w:rsidR="00B363F5" w:rsidRDefault="00B363F5" w:rsidP="00B363F5">
            <w:pPr>
              <w:spacing w:line="0" w:lineRule="atLeast"/>
              <w:rPr>
                <w:szCs w:val="24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63F5" w:rsidRDefault="00B363F5" w:rsidP="00B363F5">
            <w:pPr>
              <w:spacing w:line="0" w:lineRule="atLeast"/>
              <w:rPr>
                <w:szCs w:val="24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63F5" w:rsidRDefault="00B363F5" w:rsidP="00B363F5">
            <w:pPr>
              <w:spacing w:line="0" w:lineRule="atLeast"/>
              <w:rPr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63F5" w:rsidRDefault="00B363F5" w:rsidP="00B363F5">
            <w:pPr>
              <w:spacing w:line="0" w:lineRule="atLeast"/>
              <w:rPr>
                <w:szCs w:val="24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63F5" w:rsidRDefault="00B363F5" w:rsidP="00B363F5">
            <w:pPr>
              <w:spacing w:line="0" w:lineRule="atLeast"/>
              <w:rPr>
                <w:szCs w:val="24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63F5" w:rsidRDefault="00B363F5" w:rsidP="00B363F5">
            <w:pPr>
              <w:spacing w:line="0" w:lineRule="atLeast"/>
              <w:rPr>
                <w:szCs w:val="24"/>
              </w:rPr>
            </w:pPr>
          </w:p>
        </w:tc>
        <w:tc>
          <w:tcPr>
            <w:tcW w:w="1022" w:type="dxa"/>
            <w:tcBorders>
              <w:left w:val="dashed" w:sz="4" w:space="0" w:color="auto"/>
            </w:tcBorders>
            <w:vAlign w:val="center"/>
          </w:tcPr>
          <w:p w:rsidR="00B363F5" w:rsidRDefault="00B363F5" w:rsidP="00B363F5">
            <w:pPr>
              <w:spacing w:line="0" w:lineRule="atLeast"/>
              <w:rPr>
                <w:szCs w:val="24"/>
              </w:rPr>
            </w:pPr>
          </w:p>
        </w:tc>
      </w:tr>
    </w:tbl>
    <w:p w:rsidR="007C6FF5" w:rsidRPr="000E6E26" w:rsidRDefault="007C6FF5" w:rsidP="00386303">
      <w:pPr>
        <w:spacing w:line="0" w:lineRule="atLeast"/>
        <w:ind w:left="960" w:hangingChars="400" w:hanging="960"/>
        <w:rPr>
          <w:sz w:val="24"/>
        </w:rPr>
      </w:pPr>
    </w:p>
    <w:sectPr w:rsidR="007C6FF5" w:rsidRPr="000E6E26" w:rsidSect="007478A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E4" w:rsidRDefault="000A6FE4" w:rsidP="007478AA">
      <w:r>
        <w:separator/>
      </w:r>
    </w:p>
  </w:endnote>
  <w:endnote w:type="continuationSeparator" w:id="0">
    <w:p w:rsidR="000A6FE4" w:rsidRDefault="000A6FE4" w:rsidP="007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E4" w:rsidRDefault="000A6FE4" w:rsidP="007478AA">
      <w:r>
        <w:separator/>
      </w:r>
    </w:p>
  </w:footnote>
  <w:footnote w:type="continuationSeparator" w:id="0">
    <w:p w:rsidR="000A6FE4" w:rsidRDefault="000A6FE4" w:rsidP="007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29BA"/>
    <w:multiLevelType w:val="hybridMultilevel"/>
    <w:tmpl w:val="70F84F6C"/>
    <w:lvl w:ilvl="0" w:tplc="43906D10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8AA"/>
    <w:rsid w:val="000979F4"/>
    <w:rsid w:val="000A6FE4"/>
    <w:rsid w:val="000E6E26"/>
    <w:rsid w:val="00192603"/>
    <w:rsid w:val="00246DF3"/>
    <w:rsid w:val="002A1204"/>
    <w:rsid w:val="002A7752"/>
    <w:rsid w:val="002B72C1"/>
    <w:rsid w:val="00386303"/>
    <w:rsid w:val="003B78BE"/>
    <w:rsid w:val="003D22F6"/>
    <w:rsid w:val="00657BA8"/>
    <w:rsid w:val="006A5BBF"/>
    <w:rsid w:val="006E1F1C"/>
    <w:rsid w:val="007478AA"/>
    <w:rsid w:val="00756287"/>
    <w:rsid w:val="007B7959"/>
    <w:rsid w:val="007C0DD5"/>
    <w:rsid w:val="007C6FF5"/>
    <w:rsid w:val="00862A08"/>
    <w:rsid w:val="00870F10"/>
    <w:rsid w:val="00984FF5"/>
    <w:rsid w:val="009A6847"/>
    <w:rsid w:val="00A36CC3"/>
    <w:rsid w:val="00A514F7"/>
    <w:rsid w:val="00A702BE"/>
    <w:rsid w:val="00B152F3"/>
    <w:rsid w:val="00B255C8"/>
    <w:rsid w:val="00B363F5"/>
    <w:rsid w:val="00D34104"/>
    <w:rsid w:val="00E02CED"/>
    <w:rsid w:val="00E13DAA"/>
    <w:rsid w:val="00E75BAA"/>
    <w:rsid w:val="00EE3E9C"/>
    <w:rsid w:val="00F352FD"/>
    <w:rsid w:val="00F56959"/>
    <w:rsid w:val="00F64C41"/>
    <w:rsid w:val="00F9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7F72FBD-02C9-433D-85FA-6DCB1CF8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AA"/>
  </w:style>
  <w:style w:type="paragraph" w:styleId="a5">
    <w:name w:val="footer"/>
    <w:basedOn w:val="a"/>
    <w:link w:val="a6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AA"/>
  </w:style>
  <w:style w:type="paragraph" w:styleId="a7">
    <w:name w:val="Date"/>
    <w:basedOn w:val="a"/>
    <w:next w:val="a"/>
    <w:link w:val="a8"/>
    <w:uiPriority w:val="99"/>
    <w:semiHidden/>
    <w:unhideWhenUsed/>
    <w:rsid w:val="007478AA"/>
  </w:style>
  <w:style w:type="character" w:customStyle="1" w:styleId="a8">
    <w:name w:val="日付 (文字)"/>
    <w:basedOn w:val="a0"/>
    <w:link w:val="a7"/>
    <w:uiPriority w:val="99"/>
    <w:semiHidden/>
    <w:rsid w:val="007478AA"/>
  </w:style>
  <w:style w:type="table" w:styleId="a9">
    <w:name w:val="Table Grid"/>
    <w:basedOn w:val="a1"/>
    <w:uiPriority w:val="59"/>
    <w:rsid w:val="00D34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A6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9858-C642-4D46-AB4D-CBB6D75A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67DB213F.dotm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中村龍介</cp:lastModifiedBy>
  <cp:revision>6</cp:revision>
  <dcterms:created xsi:type="dcterms:W3CDTF">2013-05-24T00:36:00Z</dcterms:created>
  <dcterms:modified xsi:type="dcterms:W3CDTF">2020-10-06T02:55:00Z</dcterms:modified>
</cp:coreProperties>
</file>