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26" w:rsidRDefault="000E6E26" w:rsidP="000E6E26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様式第７号（第１２条関係）</w:t>
      </w:r>
    </w:p>
    <w:p w:rsidR="000E6E26" w:rsidRDefault="005C1B97" w:rsidP="000E6E26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E6E2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0E6E2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0E6E26">
        <w:rPr>
          <w:rFonts w:hint="eastAsia"/>
          <w:sz w:val="24"/>
        </w:rPr>
        <w:t xml:space="preserve">日　</w:t>
      </w:r>
    </w:p>
    <w:p w:rsidR="000E6E26" w:rsidRDefault="000E6E26" w:rsidP="000E6E26">
      <w:pPr>
        <w:spacing w:line="0" w:lineRule="atLeast"/>
        <w:ind w:left="240" w:hangingChars="100" w:hanging="240"/>
        <w:rPr>
          <w:sz w:val="24"/>
        </w:rPr>
      </w:pPr>
    </w:p>
    <w:p w:rsidR="000E6E26" w:rsidRDefault="000E6E26" w:rsidP="002A7752">
      <w:pPr>
        <w:spacing w:line="0" w:lineRule="atLeast"/>
        <w:ind w:leftChars="114" w:left="239"/>
        <w:rPr>
          <w:sz w:val="24"/>
        </w:rPr>
      </w:pPr>
      <w:r>
        <w:rPr>
          <w:rFonts w:hint="eastAsia"/>
          <w:sz w:val="24"/>
        </w:rPr>
        <w:t>球磨村長</w:t>
      </w:r>
      <w:r w:rsidR="005C1B97">
        <w:rPr>
          <w:rFonts w:hint="eastAsia"/>
          <w:sz w:val="24"/>
        </w:rPr>
        <w:t xml:space="preserve">　</w:t>
      </w:r>
      <w:r w:rsidR="00A70613">
        <w:rPr>
          <w:rFonts w:hint="eastAsia"/>
          <w:sz w:val="24"/>
        </w:rPr>
        <w:t xml:space="preserve">　　　　　</w:t>
      </w:r>
      <w:r w:rsidR="005C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0E6E26" w:rsidRDefault="000E6E26" w:rsidP="000E6E26">
      <w:pPr>
        <w:spacing w:line="0" w:lineRule="atLeast"/>
        <w:ind w:left="240" w:hangingChars="100" w:hanging="240"/>
        <w:rPr>
          <w:sz w:val="24"/>
        </w:rPr>
      </w:pPr>
    </w:p>
    <w:p w:rsidR="000E6E26" w:rsidRDefault="000E6E26" w:rsidP="000E6E26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住　所　球磨村大字　　</w:t>
      </w:r>
      <w:r w:rsidR="005C1B9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</w:t>
      </w:r>
    </w:p>
    <w:p w:rsidR="000E6E26" w:rsidRDefault="000E6E26" w:rsidP="000E6E26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　　</w:t>
      </w:r>
      <w:r w:rsidR="005C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5C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</w:t>
      </w:r>
    </w:p>
    <w:p w:rsidR="000E6E26" w:rsidRDefault="000E6E26" w:rsidP="000E6E26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氏　名　　</w:t>
      </w:r>
      <w:r w:rsidR="005C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5C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㊞　　　</w:t>
      </w:r>
    </w:p>
    <w:p w:rsidR="000E6E26" w:rsidRDefault="000711DD" w:rsidP="000711DD">
      <w:pPr>
        <w:spacing w:line="0" w:lineRule="atLeast"/>
        <w:ind w:leftChars="100" w:left="210" w:firstLineChars="1800" w:firstLine="4320"/>
        <w:rPr>
          <w:sz w:val="24"/>
        </w:rPr>
      </w:pPr>
      <w:r>
        <w:rPr>
          <w:rFonts w:hint="eastAsia"/>
          <w:sz w:val="24"/>
        </w:rPr>
        <w:t>（連絡先　　　　　　　　　　　　　　　　）</w:t>
      </w:r>
    </w:p>
    <w:p w:rsidR="000711DD" w:rsidRDefault="000711DD" w:rsidP="000E6E26">
      <w:pPr>
        <w:spacing w:line="0" w:lineRule="atLeast"/>
        <w:ind w:left="240" w:hangingChars="100" w:hanging="240"/>
        <w:rPr>
          <w:sz w:val="24"/>
        </w:rPr>
      </w:pPr>
    </w:p>
    <w:p w:rsidR="000E6E26" w:rsidRDefault="000E6E26" w:rsidP="000E6E26">
      <w:pPr>
        <w:spacing w:line="0" w:lineRule="atLeast"/>
        <w:ind w:left="240" w:hangingChars="100" w:hanging="240"/>
        <w:rPr>
          <w:sz w:val="24"/>
        </w:rPr>
      </w:pPr>
      <w:bookmarkStart w:id="0" w:name="_GoBack"/>
      <w:bookmarkEnd w:id="0"/>
    </w:p>
    <w:p w:rsidR="000E6E26" w:rsidRDefault="000E6E26" w:rsidP="000E6E26">
      <w:pPr>
        <w:spacing w:line="0" w:lineRule="atLeast"/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球磨村住宅リフォーム助成事業完了実績報告書</w:t>
      </w:r>
    </w:p>
    <w:p w:rsidR="000E6E26" w:rsidRDefault="000E6E26" w:rsidP="000E6E26">
      <w:pPr>
        <w:spacing w:line="0" w:lineRule="atLeast"/>
        <w:ind w:left="240" w:hangingChars="100" w:hanging="240"/>
        <w:rPr>
          <w:sz w:val="24"/>
        </w:rPr>
      </w:pPr>
    </w:p>
    <w:p w:rsidR="000E6E26" w:rsidRDefault="00983D7F" w:rsidP="000E6E26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C1B97">
        <w:rPr>
          <w:rFonts w:hint="eastAsia"/>
          <w:sz w:val="24"/>
        </w:rPr>
        <w:t xml:space="preserve">　　</w:t>
      </w:r>
      <w:r w:rsidR="000E6E26">
        <w:rPr>
          <w:rFonts w:hint="eastAsia"/>
          <w:sz w:val="24"/>
        </w:rPr>
        <w:t>年</w:t>
      </w:r>
      <w:r w:rsidR="005C1B97">
        <w:rPr>
          <w:rFonts w:hint="eastAsia"/>
          <w:sz w:val="24"/>
        </w:rPr>
        <w:t xml:space="preserve">　　</w:t>
      </w:r>
      <w:r w:rsidR="000E6E26">
        <w:rPr>
          <w:rFonts w:hint="eastAsia"/>
          <w:sz w:val="24"/>
        </w:rPr>
        <w:t>月</w:t>
      </w:r>
      <w:r w:rsidR="005C1B97">
        <w:rPr>
          <w:rFonts w:hint="eastAsia"/>
          <w:sz w:val="24"/>
        </w:rPr>
        <w:t xml:space="preserve">　　</w:t>
      </w:r>
      <w:r w:rsidR="000E6E26">
        <w:rPr>
          <w:rFonts w:hint="eastAsia"/>
          <w:sz w:val="24"/>
        </w:rPr>
        <w:t>日付け、</w:t>
      </w:r>
      <w:r w:rsidR="005C1B97">
        <w:rPr>
          <w:rFonts w:hint="eastAsia"/>
          <w:sz w:val="24"/>
        </w:rPr>
        <w:t>球磨村指令</w:t>
      </w:r>
      <w:r w:rsidR="000711DD">
        <w:rPr>
          <w:rFonts w:hint="eastAsia"/>
          <w:sz w:val="24"/>
        </w:rPr>
        <w:t>企</w:t>
      </w:r>
      <w:r w:rsidR="000E6E26">
        <w:rPr>
          <w:rFonts w:hint="eastAsia"/>
          <w:sz w:val="24"/>
        </w:rPr>
        <w:t xml:space="preserve">第　　</w:t>
      </w:r>
      <w:r w:rsidR="000711DD">
        <w:rPr>
          <w:rFonts w:hint="eastAsia"/>
          <w:sz w:val="24"/>
        </w:rPr>
        <w:t xml:space="preserve">　　</w:t>
      </w:r>
      <w:r w:rsidR="000E6E26">
        <w:rPr>
          <w:rFonts w:hint="eastAsia"/>
          <w:sz w:val="24"/>
        </w:rPr>
        <w:t>号で助成の決定の通知を受けた球磨村住宅リフォーム助成事業について、当該工事が完了しましたので関係書類を添えて報告します。</w:t>
      </w:r>
    </w:p>
    <w:p w:rsidR="000E6E26" w:rsidRDefault="000E6E26" w:rsidP="000E6E26">
      <w:pPr>
        <w:spacing w:line="0" w:lineRule="atLeast"/>
        <w:rPr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7447"/>
      </w:tblGrid>
      <w:tr w:rsidR="000E6E26" w:rsidTr="00EE3E9C">
        <w:trPr>
          <w:trHeight w:val="550"/>
          <w:jc w:val="center"/>
        </w:trPr>
        <w:tc>
          <w:tcPr>
            <w:tcW w:w="1836" w:type="dxa"/>
            <w:vAlign w:val="center"/>
          </w:tcPr>
          <w:p w:rsidR="000E6E26" w:rsidRDefault="000E6E26" w:rsidP="000E6E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工事の名称</w:t>
            </w:r>
          </w:p>
        </w:tc>
        <w:tc>
          <w:tcPr>
            <w:tcW w:w="7447" w:type="dxa"/>
            <w:vAlign w:val="center"/>
          </w:tcPr>
          <w:p w:rsidR="000E6E26" w:rsidRDefault="000E6E26" w:rsidP="000E6E26">
            <w:pPr>
              <w:spacing w:line="0" w:lineRule="atLeast"/>
              <w:rPr>
                <w:sz w:val="24"/>
              </w:rPr>
            </w:pPr>
          </w:p>
        </w:tc>
      </w:tr>
      <w:tr w:rsidR="000E6E26" w:rsidTr="00EE3E9C">
        <w:trPr>
          <w:trHeight w:val="550"/>
          <w:jc w:val="center"/>
        </w:trPr>
        <w:tc>
          <w:tcPr>
            <w:tcW w:w="1836" w:type="dxa"/>
            <w:vAlign w:val="center"/>
          </w:tcPr>
          <w:p w:rsidR="000E6E26" w:rsidRDefault="000E6E26" w:rsidP="000E6E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住宅の所在地</w:t>
            </w:r>
          </w:p>
        </w:tc>
        <w:tc>
          <w:tcPr>
            <w:tcW w:w="7447" w:type="dxa"/>
            <w:vAlign w:val="center"/>
          </w:tcPr>
          <w:p w:rsidR="000E6E26" w:rsidRDefault="000E6E26" w:rsidP="00EE3E9C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球磨村大字</w:t>
            </w:r>
          </w:p>
        </w:tc>
      </w:tr>
      <w:tr w:rsidR="000E6E26" w:rsidTr="00EE3E9C">
        <w:trPr>
          <w:trHeight w:val="550"/>
          <w:jc w:val="center"/>
        </w:trPr>
        <w:tc>
          <w:tcPr>
            <w:tcW w:w="1836" w:type="dxa"/>
            <w:vAlign w:val="center"/>
          </w:tcPr>
          <w:p w:rsidR="000E6E26" w:rsidRDefault="000E6E26" w:rsidP="000E6E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工事金額</w:t>
            </w:r>
          </w:p>
        </w:tc>
        <w:tc>
          <w:tcPr>
            <w:tcW w:w="7447" w:type="dxa"/>
            <w:vAlign w:val="center"/>
          </w:tcPr>
          <w:p w:rsidR="000E6E26" w:rsidRDefault="000E6E26" w:rsidP="000E6E2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EE3E9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円（税込　　　　　　　　　　円）</w:t>
            </w:r>
          </w:p>
        </w:tc>
      </w:tr>
      <w:tr w:rsidR="000E6E26" w:rsidTr="00EE3E9C">
        <w:trPr>
          <w:trHeight w:val="550"/>
          <w:jc w:val="center"/>
        </w:trPr>
        <w:tc>
          <w:tcPr>
            <w:tcW w:w="1836" w:type="dxa"/>
            <w:vAlign w:val="center"/>
          </w:tcPr>
          <w:p w:rsidR="000E6E26" w:rsidRDefault="000E6E26" w:rsidP="000E6E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7447" w:type="dxa"/>
            <w:vAlign w:val="center"/>
          </w:tcPr>
          <w:p w:rsidR="000E6E26" w:rsidRDefault="000E6E26" w:rsidP="000E6E2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E3E9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0E6E26" w:rsidTr="00870F10">
        <w:trPr>
          <w:trHeight w:val="1403"/>
          <w:jc w:val="center"/>
        </w:trPr>
        <w:tc>
          <w:tcPr>
            <w:tcW w:w="1836" w:type="dxa"/>
            <w:vAlign w:val="center"/>
          </w:tcPr>
          <w:p w:rsidR="000E6E26" w:rsidRDefault="000E6E26" w:rsidP="000E6E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施工業者</w:t>
            </w:r>
          </w:p>
        </w:tc>
        <w:tc>
          <w:tcPr>
            <w:tcW w:w="7447" w:type="dxa"/>
            <w:vAlign w:val="center"/>
          </w:tcPr>
          <w:p w:rsidR="000E6E26" w:rsidRDefault="000E6E26" w:rsidP="00EE3E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　球磨村大字</w:t>
            </w:r>
          </w:p>
          <w:p w:rsidR="000E6E26" w:rsidRDefault="000E6E26" w:rsidP="00EE3E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  <w:p w:rsidR="000E6E26" w:rsidRDefault="000E6E26" w:rsidP="00EE3E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</w:tr>
      <w:tr w:rsidR="000E6E26" w:rsidTr="00870F10">
        <w:trPr>
          <w:trHeight w:val="2118"/>
          <w:jc w:val="center"/>
        </w:trPr>
        <w:tc>
          <w:tcPr>
            <w:tcW w:w="1836" w:type="dxa"/>
            <w:vAlign w:val="center"/>
          </w:tcPr>
          <w:p w:rsidR="000E6E26" w:rsidRDefault="000E6E26" w:rsidP="000E6E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447" w:type="dxa"/>
            <w:vAlign w:val="center"/>
          </w:tcPr>
          <w:p w:rsidR="000E6E26" w:rsidRDefault="00EE3E9C" w:rsidP="00870F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・住宅リフォーム工事の契約書の写し</w:t>
            </w:r>
          </w:p>
          <w:p w:rsidR="00EE3E9C" w:rsidRDefault="00EE3E9C" w:rsidP="00870F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・住宅リフォーム費用の明細書及び領収書の写し</w:t>
            </w:r>
          </w:p>
          <w:p w:rsidR="00EE3E9C" w:rsidRDefault="00EE3E9C" w:rsidP="00870F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・工事施工中及び施工後の写真</w:t>
            </w:r>
          </w:p>
          <w:p w:rsidR="00EE3E9C" w:rsidRDefault="00EE3E9C" w:rsidP="00870F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・その他</w:t>
            </w:r>
          </w:p>
          <w:p w:rsidR="00EE3E9C" w:rsidRDefault="00EE3E9C" w:rsidP="00870F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　）</w:t>
            </w:r>
          </w:p>
        </w:tc>
      </w:tr>
    </w:tbl>
    <w:p w:rsidR="007C6FF5" w:rsidRDefault="00870F10" w:rsidP="000C6250">
      <w:pPr>
        <w:spacing w:line="0" w:lineRule="atLeast"/>
        <w:rPr>
          <w:sz w:val="24"/>
        </w:rPr>
      </w:pPr>
      <w:r>
        <w:rPr>
          <w:rFonts w:hint="eastAsia"/>
          <w:sz w:val="24"/>
        </w:rPr>
        <w:t>※　この報告書は、工事完了の日から起算して１４日以内又は助成の決定があった日の属する年度の３月２１日（その日が休日に当たるときは、その前日における休日でない日）のいずれか早い日までに提出してください。</w:t>
      </w:r>
    </w:p>
    <w:sectPr w:rsidR="007C6FF5" w:rsidSect="007478A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E4" w:rsidRDefault="000A6FE4" w:rsidP="007478AA">
      <w:r>
        <w:separator/>
      </w:r>
    </w:p>
  </w:endnote>
  <w:endnote w:type="continuationSeparator" w:id="0">
    <w:p w:rsidR="000A6FE4" w:rsidRDefault="000A6FE4" w:rsidP="007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E4" w:rsidRDefault="000A6FE4" w:rsidP="007478AA">
      <w:r>
        <w:separator/>
      </w:r>
    </w:p>
  </w:footnote>
  <w:footnote w:type="continuationSeparator" w:id="0">
    <w:p w:rsidR="000A6FE4" w:rsidRDefault="000A6FE4" w:rsidP="007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29BA"/>
    <w:multiLevelType w:val="hybridMultilevel"/>
    <w:tmpl w:val="70F84F6C"/>
    <w:lvl w:ilvl="0" w:tplc="43906D10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8AA"/>
    <w:rsid w:val="000711DD"/>
    <w:rsid w:val="000979F4"/>
    <w:rsid w:val="000A6FE4"/>
    <w:rsid w:val="000C6250"/>
    <w:rsid w:val="000E6E26"/>
    <w:rsid w:val="00192603"/>
    <w:rsid w:val="00246DF3"/>
    <w:rsid w:val="002A1204"/>
    <w:rsid w:val="002A7752"/>
    <w:rsid w:val="002B72C1"/>
    <w:rsid w:val="00386303"/>
    <w:rsid w:val="005702E2"/>
    <w:rsid w:val="005C1B97"/>
    <w:rsid w:val="00657BA8"/>
    <w:rsid w:val="006A5BBF"/>
    <w:rsid w:val="006E1F1C"/>
    <w:rsid w:val="007478AA"/>
    <w:rsid w:val="00756287"/>
    <w:rsid w:val="007B7959"/>
    <w:rsid w:val="007C0DD5"/>
    <w:rsid w:val="007C6FF5"/>
    <w:rsid w:val="00862A08"/>
    <w:rsid w:val="00870F10"/>
    <w:rsid w:val="00983D7F"/>
    <w:rsid w:val="00984FF5"/>
    <w:rsid w:val="009A6847"/>
    <w:rsid w:val="00A36CC3"/>
    <w:rsid w:val="00A514F7"/>
    <w:rsid w:val="00A70613"/>
    <w:rsid w:val="00B152F3"/>
    <w:rsid w:val="00B255C8"/>
    <w:rsid w:val="00B363F5"/>
    <w:rsid w:val="00D31955"/>
    <w:rsid w:val="00D34104"/>
    <w:rsid w:val="00E02CED"/>
    <w:rsid w:val="00EE3E9C"/>
    <w:rsid w:val="00F352FD"/>
    <w:rsid w:val="00F56959"/>
    <w:rsid w:val="00F9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E7DE072-4CC8-42F2-A0E1-18635D9D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AA"/>
  </w:style>
  <w:style w:type="paragraph" w:styleId="a5">
    <w:name w:val="footer"/>
    <w:basedOn w:val="a"/>
    <w:link w:val="a6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AA"/>
  </w:style>
  <w:style w:type="paragraph" w:styleId="a7">
    <w:name w:val="Date"/>
    <w:basedOn w:val="a"/>
    <w:next w:val="a"/>
    <w:link w:val="a8"/>
    <w:uiPriority w:val="99"/>
    <w:semiHidden/>
    <w:unhideWhenUsed/>
    <w:rsid w:val="007478AA"/>
  </w:style>
  <w:style w:type="character" w:customStyle="1" w:styleId="a8">
    <w:name w:val="日付 (文字)"/>
    <w:basedOn w:val="a0"/>
    <w:link w:val="a7"/>
    <w:uiPriority w:val="99"/>
    <w:semiHidden/>
    <w:rsid w:val="007478AA"/>
  </w:style>
  <w:style w:type="table" w:styleId="a9">
    <w:name w:val="Table Grid"/>
    <w:basedOn w:val="a1"/>
    <w:uiPriority w:val="59"/>
    <w:rsid w:val="00D34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A6FE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83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3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DD04-905B-4318-8112-AFC02DD4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67DB213F.dotm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中村龍介</cp:lastModifiedBy>
  <cp:revision>7</cp:revision>
  <cp:lastPrinted>2019-07-28T23:37:00Z</cp:lastPrinted>
  <dcterms:created xsi:type="dcterms:W3CDTF">2013-05-24T00:35:00Z</dcterms:created>
  <dcterms:modified xsi:type="dcterms:W3CDTF">2020-10-06T02:53:00Z</dcterms:modified>
</cp:coreProperties>
</file>