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FD" w:rsidRDefault="00F352FD" w:rsidP="00F352FD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様式第６号（第１１条関係）</w:t>
      </w:r>
    </w:p>
    <w:p w:rsidR="00F352FD" w:rsidRDefault="00F352FD" w:rsidP="00F352FD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F352FD" w:rsidRDefault="00F352FD" w:rsidP="00F352FD">
      <w:pPr>
        <w:spacing w:line="0" w:lineRule="atLeast"/>
        <w:ind w:left="240" w:hangingChars="100" w:hanging="240"/>
        <w:rPr>
          <w:sz w:val="24"/>
        </w:rPr>
      </w:pPr>
    </w:p>
    <w:p w:rsidR="00F352FD" w:rsidRDefault="001A07DE" w:rsidP="002A7752">
      <w:pPr>
        <w:spacing w:line="0" w:lineRule="atLeast"/>
        <w:ind w:leftChars="114" w:left="239"/>
        <w:rPr>
          <w:sz w:val="24"/>
        </w:rPr>
      </w:pPr>
      <w:r>
        <w:rPr>
          <w:rFonts w:hint="eastAsia"/>
          <w:sz w:val="24"/>
        </w:rPr>
        <w:t xml:space="preserve">球磨村長　　　　　</w:t>
      </w:r>
      <w:r w:rsidR="00F352FD">
        <w:rPr>
          <w:rFonts w:hint="eastAsia"/>
          <w:sz w:val="24"/>
        </w:rPr>
        <w:t xml:space="preserve">　様</w:t>
      </w:r>
    </w:p>
    <w:p w:rsidR="00F352FD" w:rsidRPr="00751A9F" w:rsidRDefault="00F352FD" w:rsidP="00F352FD">
      <w:pPr>
        <w:spacing w:line="0" w:lineRule="atLeast"/>
        <w:ind w:left="240" w:hangingChars="100" w:hanging="240"/>
        <w:rPr>
          <w:sz w:val="24"/>
        </w:rPr>
      </w:pPr>
    </w:p>
    <w:p w:rsidR="00F352FD" w:rsidRDefault="00F352FD" w:rsidP="00F352FD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住　所　</w:t>
      </w:r>
      <w:r w:rsidR="000E6E26">
        <w:rPr>
          <w:rFonts w:hint="eastAsia"/>
          <w:sz w:val="24"/>
        </w:rPr>
        <w:t>球磨村大字</w:t>
      </w:r>
      <w:r>
        <w:rPr>
          <w:rFonts w:hint="eastAsia"/>
          <w:sz w:val="24"/>
        </w:rPr>
        <w:t xml:space="preserve">　　　　　　　　　</w:t>
      </w:r>
    </w:p>
    <w:p w:rsidR="00F352FD" w:rsidRDefault="00F352FD" w:rsidP="00F352FD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　　　　</w:t>
      </w:r>
    </w:p>
    <w:p w:rsidR="00F352FD" w:rsidRDefault="00F352FD" w:rsidP="00F352FD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氏　名　　　　　　　　　　　㊞　　　</w:t>
      </w:r>
    </w:p>
    <w:p w:rsidR="00F352FD" w:rsidRDefault="00F352FD" w:rsidP="00F352FD">
      <w:pPr>
        <w:spacing w:line="0" w:lineRule="atLeast"/>
        <w:ind w:left="240" w:hangingChars="100" w:hanging="240"/>
        <w:rPr>
          <w:sz w:val="24"/>
        </w:rPr>
      </w:pPr>
    </w:p>
    <w:p w:rsidR="00F352FD" w:rsidRDefault="00F352FD" w:rsidP="00F352FD">
      <w:pPr>
        <w:spacing w:line="0" w:lineRule="atLeast"/>
        <w:ind w:left="240" w:hangingChars="100" w:hanging="240"/>
        <w:rPr>
          <w:sz w:val="24"/>
        </w:rPr>
      </w:pPr>
    </w:p>
    <w:p w:rsidR="00F352FD" w:rsidRDefault="00F352FD" w:rsidP="00F352FD">
      <w:pPr>
        <w:spacing w:line="0" w:lineRule="atLeast"/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球磨村住宅リフォーム助成事業中止届</w:t>
      </w:r>
    </w:p>
    <w:p w:rsidR="00F352FD" w:rsidRDefault="00F352FD" w:rsidP="00F352FD">
      <w:pPr>
        <w:spacing w:line="0" w:lineRule="atLeast"/>
        <w:ind w:left="240" w:hangingChars="100" w:hanging="240"/>
        <w:rPr>
          <w:sz w:val="24"/>
        </w:rPr>
      </w:pPr>
    </w:p>
    <w:p w:rsidR="00F352FD" w:rsidRDefault="00F352FD" w:rsidP="00F352F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年　　月　　日付け、</w:t>
      </w:r>
      <w:r w:rsidR="00751A9F">
        <w:rPr>
          <w:rFonts w:hint="eastAsia"/>
          <w:sz w:val="24"/>
        </w:rPr>
        <w:t>球磨村指令企</w:t>
      </w:r>
      <w:r>
        <w:rPr>
          <w:rFonts w:hint="eastAsia"/>
          <w:sz w:val="24"/>
        </w:rPr>
        <w:t>第　　　　号で助成の決定の通知を受けた球磨村住宅リフォーム助成事業については、下記のとおり中止したいので届け出ます。</w:t>
      </w:r>
    </w:p>
    <w:p w:rsidR="00F352FD" w:rsidRDefault="00F352FD" w:rsidP="00F352FD">
      <w:pPr>
        <w:spacing w:line="0" w:lineRule="atLeast"/>
        <w:rPr>
          <w:sz w:val="24"/>
        </w:rPr>
      </w:pPr>
    </w:p>
    <w:p w:rsidR="00F352FD" w:rsidRDefault="00F352FD" w:rsidP="00F352FD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352FD" w:rsidRDefault="00F352FD" w:rsidP="00F352FD">
      <w:pPr>
        <w:spacing w:line="0" w:lineRule="atLeast"/>
        <w:rPr>
          <w:sz w:val="24"/>
        </w:rPr>
      </w:pPr>
    </w:p>
    <w:p w:rsidR="00F352FD" w:rsidRDefault="00F352FD" w:rsidP="00F352FD">
      <w:pPr>
        <w:spacing w:line="0" w:lineRule="atLeast"/>
        <w:rPr>
          <w:sz w:val="24"/>
        </w:rPr>
      </w:pPr>
      <w:r>
        <w:rPr>
          <w:rFonts w:hint="eastAsia"/>
          <w:sz w:val="24"/>
        </w:rPr>
        <w:t>１　工事の名称：</w:t>
      </w:r>
    </w:p>
    <w:p w:rsidR="00F352FD" w:rsidRDefault="00F352FD" w:rsidP="00F352FD">
      <w:pPr>
        <w:spacing w:line="0" w:lineRule="atLeast"/>
        <w:rPr>
          <w:sz w:val="24"/>
        </w:rPr>
      </w:pPr>
    </w:p>
    <w:p w:rsidR="00F352FD" w:rsidRDefault="00F352FD" w:rsidP="00F352FD">
      <w:pPr>
        <w:spacing w:line="0" w:lineRule="atLeast"/>
        <w:rPr>
          <w:sz w:val="24"/>
        </w:rPr>
      </w:pPr>
      <w:r>
        <w:rPr>
          <w:rFonts w:hint="eastAsia"/>
          <w:sz w:val="24"/>
        </w:rPr>
        <w:t>２　中止の理由：</w:t>
      </w:r>
    </w:p>
    <w:p w:rsidR="00F352FD" w:rsidRDefault="00F352FD" w:rsidP="00386303">
      <w:pPr>
        <w:spacing w:line="0" w:lineRule="atLeast"/>
        <w:ind w:left="960" w:hangingChars="400" w:hanging="960"/>
        <w:rPr>
          <w:sz w:val="24"/>
        </w:rPr>
      </w:pPr>
    </w:p>
    <w:p w:rsidR="000E6E26" w:rsidRDefault="000E6E26">
      <w:pPr>
        <w:widowControl/>
        <w:jc w:val="left"/>
        <w:rPr>
          <w:sz w:val="24"/>
        </w:rPr>
      </w:pPr>
    </w:p>
    <w:sectPr w:rsidR="000E6E26" w:rsidSect="007478A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E4" w:rsidRDefault="000A6FE4" w:rsidP="007478AA">
      <w:r>
        <w:separator/>
      </w:r>
    </w:p>
  </w:endnote>
  <w:endnote w:type="continuationSeparator" w:id="0">
    <w:p w:rsidR="000A6FE4" w:rsidRDefault="000A6FE4" w:rsidP="007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E4" w:rsidRDefault="000A6FE4" w:rsidP="007478AA">
      <w:r>
        <w:separator/>
      </w:r>
    </w:p>
  </w:footnote>
  <w:footnote w:type="continuationSeparator" w:id="0">
    <w:p w:rsidR="000A6FE4" w:rsidRDefault="000A6FE4" w:rsidP="007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29BA"/>
    <w:multiLevelType w:val="hybridMultilevel"/>
    <w:tmpl w:val="70F84F6C"/>
    <w:lvl w:ilvl="0" w:tplc="43906D10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8AA"/>
    <w:rsid w:val="000979F4"/>
    <w:rsid w:val="000A6FE4"/>
    <w:rsid w:val="000E6E26"/>
    <w:rsid w:val="000F33B0"/>
    <w:rsid w:val="00192603"/>
    <w:rsid w:val="001A07DE"/>
    <w:rsid w:val="00246DF3"/>
    <w:rsid w:val="002A1204"/>
    <w:rsid w:val="002A7752"/>
    <w:rsid w:val="002B72C1"/>
    <w:rsid w:val="00386303"/>
    <w:rsid w:val="00657BA8"/>
    <w:rsid w:val="006A5BBF"/>
    <w:rsid w:val="006E1F1C"/>
    <w:rsid w:val="007478AA"/>
    <w:rsid w:val="00751A9F"/>
    <w:rsid w:val="00756287"/>
    <w:rsid w:val="007B7959"/>
    <w:rsid w:val="007C0DD5"/>
    <w:rsid w:val="007C6FF5"/>
    <w:rsid w:val="00862A08"/>
    <w:rsid w:val="00870F10"/>
    <w:rsid w:val="009664CE"/>
    <w:rsid w:val="00984FF5"/>
    <w:rsid w:val="009A6847"/>
    <w:rsid w:val="00A36CC3"/>
    <w:rsid w:val="00A514F7"/>
    <w:rsid w:val="00B152F3"/>
    <w:rsid w:val="00B255C8"/>
    <w:rsid w:val="00B363F5"/>
    <w:rsid w:val="00D34104"/>
    <w:rsid w:val="00E02CED"/>
    <w:rsid w:val="00EE3E9C"/>
    <w:rsid w:val="00F352FD"/>
    <w:rsid w:val="00F56959"/>
    <w:rsid w:val="00F9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EC53413-614B-4214-AFC4-6108AA77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AA"/>
  </w:style>
  <w:style w:type="paragraph" w:styleId="a5">
    <w:name w:val="footer"/>
    <w:basedOn w:val="a"/>
    <w:link w:val="a6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AA"/>
  </w:style>
  <w:style w:type="paragraph" w:styleId="a7">
    <w:name w:val="Date"/>
    <w:basedOn w:val="a"/>
    <w:next w:val="a"/>
    <w:link w:val="a8"/>
    <w:uiPriority w:val="99"/>
    <w:semiHidden/>
    <w:unhideWhenUsed/>
    <w:rsid w:val="007478AA"/>
  </w:style>
  <w:style w:type="character" w:customStyle="1" w:styleId="a8">
    <w:name w:val="日付 (文字)"/>
    <w:basedOn w:val="a0"/>
    <w:link w:val="a7"/>
    <w:uiPriority w:val="99"/>
    <w:semiHidden/>
    <w:rsid w:val="007478AA"/>
  </w:style>
  <w:style w:type="table" w:styleId="a9">
    <w:name w:val="Table Grid"/>
    <w:basedOn w:val="a1"/>
    <w:uiPriority w:val="59"/>
    <w:rsid w:val="00D341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A6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35CD-CF89-4794-AD32-18C7E416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67DB213F.dotm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a-sasaki</dc:creator>
  <cp:keywords/>
  <dc:description/>
  <cp:lastModifiedBy>中村龍介</cp:lastModifiedBy>
  <cp:revision>4</cp:revision>
  <dcterms:created xsi:type="dcterms:W3CDTF">2013-05-24T00:33:00Z</dcterms:created>
  <dcterms:modified xsi:type="dcterms:W3CDTF">2020-10-06T02:53:00Z</dcterms:modified>
</cp:coreProperties>
</file>