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  <w:r>
        <w:rPr>
          <w:rFonts w:hint="eastAsia"/>
          <w:sz w:val="24"/>
        </w:rPr>
        <w:t>様式第４号（第８条関係）</w:t>
      </w:r>
    </w:p>
    <w:p w:rsidR="00F91D22" w:rsidRDefault="00F91D22" w:rsidP="00F91D22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</w:p>
    <w:p w:rsidR="00F91D22" w:rsidRDefault="00F91D22" w:rsidP="002A7752">
      <w:pPr>
        <w:spacing w:line="0" w:lineRule="atLeast"/>
        <w:ind w:leftChars="114" w:left="239"/>
        <w:rPr>
          <w:sz w:val="24"/>
        </w:rPr>
      </w:pPr>
      <w:r>
        <w:rPr>
          <w:rFonts w:hint="eastAsia"/>
          <w:sz w:val="24"/>
        </w:rPr>
        <w:t xml:space="preserve">球磨村長　</w:t>
      </w:r>
      <w:r w:rsidR="00B550AC">
        <w:rPr>
          <w:rFonts w:hint="eastAsia"/>
          <w:sz w:val="24"/>
        </w:rPr>
        <w:t xml:space="preserve">　　　　</w:t>
      </w:r>
      <w:bookmarkStart w:id="0" w:name="_GoBack"/>
      <w:bookmarkEnd w:id="0"/>
      <w:r>
        <w:rPr>
          <w:rFonts w:hint="eastAsia"/>
          <w:sz w:val="24"/>
        </w:rPr>
        <w:t xml:space="preserve">　様</w:t>
      </w:r>
    </w:p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</w:p>
    <w:p w:rsidR="00F91D22" w:rsidRDefault="00F91D22" w:rsidP="00F91D22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住　所　</w:t>
      </w:r>
      <w:r w:rsidR="000E6E26">
        <w:rPr>
          <w:rFonts w:hint="eastAsia"/>
          <w:sz w:val="24"/>
        </w:rPr>
        <w:t>球磨村大字</w:t>
      </w:r>
      <w:r>
        <w:rPr>
          <w:rFonts w:hint="eastAsia"/>
          <w:sz w:val="24"/>
        </w:rPr>
        <w:t xml:space="preserve">　　　　　　　　　</w:t>
      </w:r>
    </w:p>
    <w:p w:rsidR="00F91D22" w:rsidRDefault="00F91D22" w:rsidP="00F91D22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申請者　　　　　　　　　　　　　　　　　　　</w:t>
      </w:r>
    </w:p>
    <w:p w:rsidR="00F91D22" w:rsidRDefault="00F91D22" w:rsidP="00F91D22">
      <w:pPr>
        <w:wordWrap w:val="0"/>
        <w:spacing w:line="0" w:lineRule="atLeast"/>
        <w:ind w:left="240" w:hangingChars="100" w:hanging="240"/>
        <w:jc w:val="right"/>
        <w:rPr>
          <w:sz w:val="24"/>
        </w:rPr>
      </w:pPr>
      <w:r>
        <w:rPr>
          <w:rFonts w:hint="eastAsia"/>
          <w:sz w:val="24"/>
        </w:rPr>
        <w:t xml:space="preserve">氏　名　　　　　　　　　　　㊞　　　</w:t>
      </w:r>
    </w:p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</w:p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</w:p>
    <w:p w:rsidR="00F91D22" w:rsidRDefault="00F91D22" w:rsidP="00F91D22">
      <w:pPr>
        <w:spacing w:line="0" w:lineRule="atLeast"/>
        <w:ind w:left="240" w:hangingChars="100" w:hanging="240"/>
        <w:jc w:val="center"/>
        <w:rPr>
          <w:sz w:val="24"/>
        </w:rPr>
      </w:pPr>
      <w:r>
        <w:rPr>
          <w:rFonts w:hint="eastAsia"/>
          <w:sz w:val="24"/>
        </w:rPr>
        <w:t>球磨村住宅リフォーム助成事業変更申請書</w:t>
      </w:r>
    </w:p>
    <w:p w:rsidR="00F91D22" w:rsidRDefault="00F91D22" w:rsidP="00F91D22">
      <w:pPr>
        <w:spacing w:line="0" w:lineRule="atLeast"/>
        <w:ind w:left="240" w:hangingChars="100" w:hanging="240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年　　月　　日付け、</w:t>
      </w:r>
      <w:r w:rsidR="00FB2501">
        <w:rPr>
          <w:rFonts w:hint="eastAsia"/>
          <w:sz w:val="24"/>
        </w:rPr>
        <w:t>球磨村指令企</w:t>
      </w:r>
      <w:r>
        <w:rPr>
          <w:rFonts w:hint="eastAsia"/>
          <w:sz w:val="24"/>
        </w:rPr>
        <w:t>第　　　　号で決定の通知を受けた球磨村住宅リフォーム助成事業について、工事内容を下記のとおり変更したいので、関係書類を添えて申請します。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>１　工事の名称：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>２　変更の内容：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>３　変更工事見積額：　　　　　　　　　　円（税込　　　　　　　　　　円）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>４　変更の理由：</w:t>
      </w: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>※添付書類：</w:t>
      </w: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・住宅リフォーム費用の見積書</w:t>
      </w:r>
    </w:p>
    <w:p w:rsid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・対象工事を明示した図面</w:t>
      </w:r>
    </w:p>
    <w:p w:rsidR="00F91D22" w:rsidRPr="00F91D22" w:rsidRDefault="00F91D22" w:rsidP="00F91D22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・工事変更箇所の写真</w:t>
      </w:r>
    </w:p>
    <w:p w:rsidR="006A5BBF" w:rsidRDefault="006A5BBF" w:rsidP="00386303">
      <w:pPr>
        <w:spacing w:line="0" w:lineRule="atLeast"/>
        <w:ind w:left="960" w:hangingChars="400" w:hanging="960"/>
        <w:rPr>
          <w:sz w:val="24"/>
        </w:rPr>
      </w:pPr>
    </w:p>
    <w:p w:rsidR="006E1F1C" w:rsidRDefault="006E1F1C">
      <w:pPr>
        <w:widowControl/>
        <w:jc w:val="left"/>
        <w:rPr>
          <w:sz w:val="24"/>
        </w:rPr>
      </w:pPr>
    </w:p>
    <w:sectPr w:rsidR="006E1F1C" w:rsidSect="007478AA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FE4" w:rsidRDefault="000A6FE4" w:rsidP="007478AA">
      <w:r>
        <w:separator/>
      </w:r>
    </w:p>
  </w:endnote>
  <w:endnote w:type="continuationSeparator" w:id="0">
    <w:p w:rsidR="000A6FE4" w:rsidRDefault="000A6FE4" w:rsidP="007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FE4" w:rsidRDefault="000A6FE4" w:rsidP="007478AA">
      <w:r>
        <w:separator/>
      </w:r>
    </w:p>
  </w:footnote>
  <w:footnote w:type="continuationSeparator" w:id="0">
    <w:p w:rsidR="000A6FE4" w:rsidRDefault="000A6FE4" w:rsidP="007478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029BA"/>
    <w:multiLevelType w:val="hybridMultilevel"/>
    <w:tmpl w:val="70F84F6C"/>
    <w:lvl w:ilvl="0" w:tplc="43906D10">
      <w:start w:val="1"/>
      <w:numFmt w:val="decimalFullWidth"/>
      <w:lvlText w:val="（%1）"/>
      <w:lvlJc w:val="left"/>
      <w:pPr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78AA"/>
    <w:rsid w:val="000979F4"/>
    <w:rsid w:val="000A6FE4"/>
    <w:rsid w:val="000E6E26"/>
    <w:rsid w:val="00192603"/>
    <w:rsid w:val="00246DF3"/>
    <w:rsid w:val="002A1204"/>
    <w:rsid w:val="002A7752"/>
    <w:rsid w:val="002B72C1"/>
    <w:rsid w:val="00386303"/>
    <w:rsid w:val="00593DBC"/>
    <w:rsid w:val="00657BA8"/>
    <w:rsid w:val="006A5BBF"/>
    <w:rsid w:val="006E1F1C"/>
    <w:rsid w:val="007478AA"/>
    <w:rsid w:val="00756287"/>
    <w:rsid w:val="007B7959"/>
    <w:rsid w:val="007C0DD5"/>
    <w:rsid w:val="007C6FF5"/>
    <w:rsid w:val="00862A08"/>
    <w:rsid w:val="00870F10"/>
    <w:rsid w:val="00984FF5"/>
    <w:rsid w:val="009A6847"/>
    <w:rsid w:val="00A36CC3"/>
    <w:rsid w:val="00A514F7"/>
    <w:rsid w:val="00B152F3"/>
    <w:rsid w:val="00B255C8"/>
    <w:rsid w:val="00B363F5"/>
    <w:rsid w:val="00B550AC"/>
    <w:rsid w:val="00D34104"/>
    <w:rsid w:val="00E02CED"/>
    <w:rsid w:val="00EA4F08"/>
    <w:rsid w:val="00EE3E9C"/>
    <w:rsid w:val="00F352FD"/>
    <w:rsid w:val="00F56959"/>
    <w:rsid w:val="00F91D22"/>
    <w:rsid w:val="00FB2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90218A7-0265-4A92-80A9-1934B504E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B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478AA"/>
  </w:style>
  <w:style w:type="paragraph" w:styleId="a5">
    <w:name w:val="footer"/>
    <w:basedOn w:val="a"/>
    <w:link w:val="a6"/>
    <w:uiPriority w:val="99"/>
    <w:semiHidden/>
    <w:unhideWhenUsed/>
    <w:rsid w:val="007478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478AA"/>
  </w:style>
  <w:style w:type="paragraph" w:styleId="a7">
    <w:name w:val="Date"/>
    <w:basedOn w:val="a"/>
    <w:next w:val="a"/>
    <w:link w:val="a8"/>
    <w:uiPriority w:val="99"/>
    <w:semiHidden/>
    <w:unhideWhenUsed/>
    <w:rsid w:val="007478AA"/>
  </w:style>
  <w:style w:type="character" w:customStyle="1" w:styleId="a8">
    <w:name w:val="日付 (文字)"/>
    <w:basedOn w:val="a0"/>
    <w:link w:val="a7"/>
    <w:uiPriority w:val="99"/>
    <w:semiHidden/>
    <w:rsid w:val="007478AA"/>
  </w:style>
  <w:style w:type="table" w:styleId="a9">
    <w:name w:val="Table Grid"/>
    <w:basedOn w:val="a1"/>
    <w:uiPriority w:val="59"/>
    <w:rsid w:val="00D341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0A6FE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3E36-FDC9-4417-AE25-6C5B4A009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D223BA13.dotm</Template>
  <TotalTime>2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a-sasaki</dc:creator>
  <cp:keywords/>
  <dc:description/>
  <cp:lastModifiedBy>中村龍介</cp:lastModifiedBy>
  <cp:revision>4</cp:revision>
  <dcterms:created xsi:type="dcterms:W3CDTF">2013-05-24T00:31:00Z</dcterms:created>
  <dcterms:modified xsi:type="dcterms:W3CDTF">2020-10-06T02:51:00Z</dcterms:modified>
</cp:coreProperties>
</file>