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4" w:rsidRDefault="00984FF5" w:rsidP="00A514F7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様式第１号（第６条関係）</w:t>
      </w:r>
    </w:p>
    <w:p w:rsidR="00984FF5" w:rsidRDefault="00984FF5" w:rsidP="00984FF5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984FF5" w:rsidRDefault="00984FF5" w:rsidP="00984FF5">
      <w:pPr>
        <w:spacing w:line="0" w:lineRule="atLeast"/>
        <w:ind w:left="240" w:hangingChars="100" w:hanging="240"/>
        <w:rPr>
          <w:sz w:val="24"/>
        </w:rPr>
      </w:pPr>
    </w:p>
    <w:p w:rsidR="00984FF5" w:rsidRDefault="00984FF5" w:rsidP="002A7752">
      <w:pPr>
        <w:spacing w:line="0" w:lineRule="atLeast"/>
        <w:ind w:leftChars="114" w:left="239"/>
        <w:rPr>
          <w:sz w:val="24"/>
        </w:rPr>
      </w:pPr>
      <w:r>
        <w:rPr>
          <w:rFonts w:hint="eastAsia"/>
          <w:sz w:val="24"/>
        </w:rPr>
        <w:t xml:space="preserve">球磨村長　</w:t>
      </w:r>
      <w:r w:rsidR="0021265C">
        <w:rPr>
          <w:rFonts w:hint="eastAsia"/>
          <w:sz w:val="24"/>
        </w:rPr>
        <w:t xml:space="preserve">　　　　</w:t>
      </w:r>
      <w:bookmarkStart w:id="0" w:name="_GoBack"/>
      <w:bookmarkEnd w:id="0"/>
      <w:r w:rsidR="00F91D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984FF5" w:rsidRDefault="00984FF5" w:rsidP="00984FF5">
      <w:pPr>
        <w:spacing w:line="0" w:lineRule="atLeast"/>
        <w:ind w:left="240" w:hangingChars="100" w:hanging="240"/>
        <w:rPr>
          <w:sz w:val="24"/>
        </w:rPr>
      </w:pPr>
    </w:p>
    <w:p w:rsidR="00984FF5" w:rsidRDefault="00984FF5" w:rsidP="00984FF5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住　所　</w:t>
      </w:r>
      <w:r w:rsidR="000E6E26">
        <w:rPr>
          <w:rFonts w:hint="eastAsia"/>
          <w:sz w:val="24"/>
        </w:rPr>
        <w:t>球磨村大字</w:t>
      </w:r>
      <w:r>
        <w:rPr>
          <w:rFonts w:hint="eastAsia"/>
          <w:sz w:val="24"/>
        </w:rPr>
        <w:t xml:space="preserve">　　　　　　　　　</w:t>
      </w:r>
    </w:p>
    <w:p w:rsidR="00984FF5" w:rsidRDefault="00984FF5" w:rsidP="00984FF5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　　</w:t>
      </w:r>
    </w:p>
    <w:p w:rsidR="00984FF5" w:rsidRDefault="00984FF5" w:rsidP="00984FF5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㊞　　　</w:t>
      </w:r>
    </w:p>
    <w:p w:rsidR="00984FF5" w:rsidRDefault="00984FF5" w:rsidP="00984FF5">
      <w:pPr>
        <w:spacing w:line="0" w:lineRule="atLeast"/>
        <w:ind w:left="240" w:hangingChars="100" w:hanging="240"/>
        <w:rPr>
          <w:sz w:val="24"/>
        </w:rPr>
      </w:pPr>
    </w:p>
    <w:p w:rsidR="00984FF5" w:rsidRDefault="00984FF5" w:rsidP="00984FF5">
      <w:pPr>
        <w:spacing w:line="0" w:lineRule="atLeast"/>
        <w:ind w:left="240" w:hangingChars="100" w:hanging="240"/>
        <w:rPr>
          <w:sz w:val="24"/>
        </w:rPr>
      </w:pPr>
    </w:p>
    <w:p w:rsidR="00984FF5" w:rsidRDefault="00984FF5" w:rsidP="00984FF5">
      <w:pPr>
        <w:spacing w:line="0" w:lineRule="atLeast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球磨村住宅リフォーム助成事業申請書</w:t>
      </w:r>
    </w:p>
    <w:p w:rsidR="00984FF5" w:rsidRDefault="00984FF5" w:rsidP="00984FF5">
      <w:pPr>
        <w:spacing w:line="0" w:lineRule="atLeast"/>
        <w:ind w:left="240" w:hangingChars="100" w:hanging="240"/>
        <w:rPr>
          <w:sz w:val="24"/>
        </w:rPr>
      </w:pPr>
    </w:p>
    <w:p w:rsidR="00984FF5" w:rsidRDefault="00984FF5" w:rsidP="00984FF5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球磨村住宅リフォーム助成事業実施要綱第６条の規定により、関係書類を添えて申請します。</w:t>
      </w:r>
    </w:p>
    <w:p w:rsidR="00984FF5" w:rsidRDefault="00984FF5" w:rsidP="00984FF5">
      <w:pPr>
        <w:spacing w:line="0" w:lineRule="atLeast"/>
        <w:rPr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076"/>
        <w:gridCol w:w="6636"/>
      </w:tblGrid>
      <w:tr w:rsidR="00246DF3" w:rsidTr="00246DF3">
        <w:trPr>
          <w:trHeight w:val="559"/>
          <w:jc w:val="center"/>
        </w:trPr>
        <w:tc>
          <w:tcPr>
            <w:tcW w:w="545" w:type="dxa"/>
            <w:vMerge w:val="restart"/>
            <w:textDirection w:val="tbRlV"/>
            <w:vAlign w:val="center"/>
          </w:tcPr>
          <w:p w:rsidR="00246DF3" w:rsidRDefault="00246DF3" w:rsidP="00246DF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対象住宅</w:t>
            </w:r>
          </w:p>
        </w:tc>
        <w:tc>
          <w:tcPr>
            <w:tcW w:w="2076" w:type="dxa"/>
            <w:vAlign w:val="center"/>
          </w:tcPr>
          <w:p w:rsidR="00246DF3" w:rsidRDefault="00246DF3" w:rsidP="00246DF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工事の名称</w:t>
            </w:r>
          </w:p>
        </w:tc>
        <w:tc>
          <w:tcPr>
            <w:tcW w:w="6636" w:type="dxa"/>
            <w:vAlign w:val="center"/>
          </w:tcPr>
          <w:p w:rsidR="00246DF3" w:rsidRDefault="00246DF3" w:rsidP="00246DF3">
            <w:pPr>
              <w:spacing w:line="0" w:lineRule="atLeast"/>
              <w:rPr>
                <w:sz w:val="24"/>
              </w:rPr>
            </w:pPr>
          </w:p>
        </w:tc>
      </w:tr>
      <w:tr w:rsidR="00246DF3" w:rsidTr="00246DF3">
        <w:trPr>
          <w:trHeight w:val="553"/>
          <w:jc w:val="center"/>
        </w:trPr>
        <w:tc>
          <w:tcPr>
            <w:tcW w:w="545" w:type="dxa"/>
            <w:vMerge/>
          </w:tcPr>
          <w:p w:rsidR="00246DF3" w:rsidRDefault="00246DF3" w:rsidP="00984FF5">
            <w:pPr>
              <w:spacing w:line="0" w:lineRule="atLeast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 w:rsidR="00246DF3" w:rsidRDefault="00246DF3" w:rsidP="00246DF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工事の内容</w:t>
            </w:r>
          </w:p>
        </w:tc>
        <w:tc>
          <w:tcPr>
            <w:tcW w:w="6636" w:type="dxa"/>
            <w:vAlign w:val="center"/>
          </w:tcPr>
          <w:p w:rsidR="00246DF3" w:rsidRDefault="00246DF3" w:rsidP="00246DF3">
            <w:pPr>
              <w:spacing w:line="0" w:lineRule="atLeast"/>
              <w:rPr>
                <w:sz w:val="24"/>
              </w:rPr>
            </w:pPr>
          </w:p>
        </w:tc>
      </w:tr>
      <w:tr w:rsidR="00246DF3" w:rsidTr="00246DF3">
        <w:trPr>
          <w:trHeight w:val="560"/>
          <w:jc w:val="center"/>
        </w:trPr>
        <w:tc>
          <w:tcPr>
            <w:tcW w:w="545" w:type="dxa"/>
            <w:vMerge/>
          </w:tcPr>
          <w:p w:rsidR="00246DF3" w:rsidRDefault="00246DF3" w:rsidP="00984FF5">
            <w:pPr>
              <w:spacing w:line="0" w:lineRule="atLeast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 w:rsidR="00246DF3" w:rsidRDefault="00246DF3" w:rsidP="00246DF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住宅の所在地</w:t>
            </w:r>
          </w:p>
        </w:tc>
        <w:tc>
          <w:tcPr>
            <w:tcW w:w="6636" w:type="dxa"/>
            <w:vAlign w:val="center"/>
          </w:tcPr>
          <w:p w:rsidR="00246DF3" w:rsidRDefault="00246DF3" w:rsidP="00246DF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球磨村大字</w:t>
            </w:r>
          </w:p>
        </w:tc>
      </w:tr>
      <w:tr w:rsidR="00246DF3" w:rsidTr="00246DF3">
        <w:trPr>
          <w:trHeight w:val="569"/>
          <w:jc w:val="center"/>
        </w:trPr>
        <w:tc>
          <w:tcPr>
            <w:tcW w:w="545" w:type="dxa"/>
            <w:vMerge/>
          </w:tcPr>
          <w:p w:rsidR="00246DF3" w:rsidRDefault="00246DF3" w:rsidP="00984FF5">
            <w:pPr>
              <w:spacing w:line="0" w:lineRule="atLeast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 w:rsidR="00246DF3" w:rsidRDefault="00246DF3" w:rsidP="00246DF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建築年月日</w:t>
            </w:r>
          </w:p>
        </w:tc>
        <w:tc>
          <w:tcPr>
            <w:tcW w:w="6636" w:type="dxa"/>
            <w:vAlign w:val="center"/>
          </w:tcPr>
          <w:p w:rsidR="00246DF3" w:rsidRDefault="00246DF3" w:rsidP="00246DF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日（建築後　　　年）</w:t>
            </w:r>
          </w:p>
        </w:tc>
      </w:tr>
      <w:tr w:rsidR="00246DF3" w:rsidTr="00246DF3">
        <w:trPr>
          <w:trHeight w:val="548"/>
          <w:jc w:val="center"/>
        </w:trPr>
        <w:tc>
          <w:tcPr>
            <w:tcW w:w="545" w:type="dxa"/>
            <w:vMerge/>
          </w:tcPr>
          <w:p w:rsidR="00246DF3" w:rsidRDefault="00246DF3" w:rsidP="00984FF5">
            <w:pPr>
              <w:spacing w:line="0" w:lineRule="atLeast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 w:rsidR="00246DF3" w:rsidRDefault="00246DF3" w:rsidP="00246DF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工事の予定期間</w:t>
            </w:r>
          </w:p>
        </w:tc>
        <w:tc>
          <w:tcPr>
            <w:tcW w:w="6636" w:type="dxa"/>
            <w:vAlign w:val="center"/>
          </w:tcPr>
          <w:p w:rsidR="00246DF3" w:rsidRDefault="00246DF3" w:rsidP="00246DF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　～　　　年　　月　　日</w:t>
            </w:r>
          </w:p>
        </w:tc>
      </w:tr>
      <w:tr w:rsidR="00246DF3" w:rsidTr="00246DF3">
        <w:trPr>
          <w:trHeight w:val="1265"/>
          <w:jc w:val="center"/>
        </w:trPr>
        <w:tc>
          <w:tcPr>
            <w:tcW w:w="545" w:type="dxa"/>
            <w:vMerge/>
          </w:tcPr>
          <w:p w:rsidR="00246DF3" w:rsidRDefault="00246DF3" w:rsidP="00984FF5">
            <w:pPr>
              <w:spacing w:line="0" w:lineRule="atLeast"/>
              <w:rPr>
                <w:sz w:val="24"/>
              </w:rPr>
            </w:pPr>
          </w:p>
        </w:tc>
        <w:tc>
          <w:tcPr>
            <w:tcW w:w="2076" w:type="dxa"/>
            <w:vAlign w:val="center"/>
          </w:tcPr>
          <w:p w:rsidR="00246DF3" w:rsidRDefault="00246DF3" w:rsidP="00246DF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</w:t>
            </w:r>
          </w:p>
        </w:tc>
        <w:tc>
          <w:tcPr>
            <w:tcW w:w="6636" w:type="dxa"/>
            <w:vAlign w:val="center"/>
          </w:tcPr>
          <w:p w:rsidR="00246DF3" w:rsidRDefault="00246DF3" w:rsidP="00246D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 w:rsidR="000E6E26">
              <w:rPr>
                <w:rFonts w:hint="eastAsia"/>
                <w:sz w:val="24"/>
              </w:rPr>
              <w:t xml:space="preserve">　球磨村大字</w:t>
            </w:r>
          </w:p>
          <w:p w:rsidR="00246DF3" w:rsidRDefault="00246DF3" w:rsidP="00246D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  <w:p w:rsidR="00246DF3" w:rsidRDefault="00246DF3" w:rsidP="00246D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  <w:tr w:rsidR="00246DF3" w:rsidTr="00246DF3">
        <w:trPr>
          <w:trHeight w:val="560"/>
          <w:jc w:val="center"/>
        </w:trPr>
        <w:tc>
          <w:tcPr>
            <w:tcW w:w="2621" w:type="dxa"/>
            <w:gridSpan w:val="2"/>
            <w:vAlign w:val="center"/>
          </w:tcPr>
          <w:p w:rsidR="00246DF3" w:rsidRDefault="00246DF3" w:rsidP="00246DF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対象工事見積額</w:t>
            </w:r>
          </w:p>
        </w:tc>
        <w:tc>
          <w:tcPr>
            <w:tcW w:w="6636" w:type="dxa"/>
            <w:vAlign w:val="center"/>
          </w:tcPr>
          <w:p w:rsidR="00246DF3" w:rsidRDefault="00246DF3" w:rsidP="00246DF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円（税込　　　　　　　　　　円）</w:t>
            </w:r>
          </w:p>
        </w:tc>
      </w:tr>
      <w:tr w:rsidR="00246DF3" w:rsidTr="00870F10">
        <w:trPr>
          <w:trHeight w:val="3531"/>
          <w:jc w:val="center"/>
        </w:trPr>
        <w:tc>
          <w:tcPr>
            <w:tcW w:w="2621" w:type="dxa"/>
            <w:gridSpan w:val="2"/>
            <w:vAlign w:val="center"/>
          </w:tcPr>
          <w:p w:rsidR="00246DF3" w:rsidRDefault="00246DF3" w:rsidP="00246DF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636" w:type="dxa"/>
            <w:vAlign w:val="center"/>
          </w:tcPr>
          <w:p w:rsidR="00246DF3" w:rsidRDefault="00246DF3" w:rsidP="00870F10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・固定資産評価証明書</w:t>
            </w:r>
          </w:p>
          <w:p w:rsidR="00246DF3" w:rsidRDefault="00246DF3" w:rsidP="00870F10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・住宅リフォーム費用の見積書</w:t>
            </w:r>
          </w:p>
          <w:p w:rsidR="00246DF3" w:rsidRDefault="00246DF3" w:rsidP="00870F10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・対象工事の明示した図面</w:t>
            </w:r>
          </w:p>
          <w:p w:rsidR="00246DF3" w:rsidRDefault="00246DF3" w:rsidP="00870F10">
            <w:pPr>
              <w:ind w:leftChars="114" w:left="239"/>
              <w:rPr>
                <w:sz w:val="24"/>
              </w:rPr>
            </w:pPr>
            <w:r>
              <w:rPr>
                <w:rFonts w:hint="eastAsia"/>
                <w:sz w:val="24"/>
              </w:rPr>
              <w:t>（位置図・平面図・立面図展開図等）</w:t>
            </w:r>
          </w:p>
          <w:p w:rsidR="00246DF3" w:rsidRDefault="00246DF3" w:rsidP="00870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・住宅のリフォームを行う箇所の写真</w:t>
            </w:r>
          </w:p>
          <w:p w:rsidR="00246DF3" w:rsidRDefault="00246DF3" w:rsidP="00870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（２～３枚程度）</w:t>
            </w:r>
          </w:p>
          <w:p w:rsidR="00246DF3" w:rsidRDefault="00246DF3" w:rsidP="00870F10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・村税の滞納のない証明</w:t>
            </w:r>
          </w:p>
          <w:p w:rsidR="007F08BF" w:rsidRPr="007F08BF" w:rsidRDefault="007F08BF" w:rsidP="00870F10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・世帯全員の戸籍附表の写し（移住者に限る）</w:t>
            </w:r>
          </w:p>
          <w:p w:rsidR="00246DF3" w:rsidRDefault="00246DF3" w:rsidP="00870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</w:t>
            </w:r>
          </w:p>
          <w:p w:rsidR="00246DF3" w:rsidRDefault="00246DF3" w:rsidP="00870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</w:tc>
      </w:tr>
    </w:tbl>
    <w:p w:rsidR="00984FF5" w:rsidRDefault="00984FF5" w:rsidP="00984FF5">
      <w:pPr>
        <w:spacing w:line="0" w:lineRule="atLeast"/>
        <w:rPr>
          <w:sz w:val="24"/>
        </w:rPr>
      </w:pPr>
    </w:p>
    <w:p w:rsidR="007C6FF5" w:rsidRPr="000E6E26" w:rsidRDefault="007C6FF5" w:rsidP="003B5AB1">
      <w:pPr>
        <w:widowControl/>
        <w:jc w:val="left"/>
        <w:rPr>
          <w:sz w:val="24"/>
        </w:rPr>
      </w:pPr>
    </w:p>
    <w:sectPr w:rsidR="007C6FF5" w:rsidRPr="000E6E26" w:rsidSect="007478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E4" w:rsidRDefault="000A6FE4" w:rsidP="007478AA">
      <w:r>
        <w:separator/>
      </w:r>
    </w:p>
  </w:endnote>
  <w:endnote w:type="continuationSeparator" w:id="0">
    <w:p w:rsidR="000A6FE4" w:rsidRDefault="000A6FE4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E4" w:rsidRDefault="000A6FE4" w:rsidP="007478AA">
      <w:r>
        <w:separator/>
      </w:r>
    </w:p>
  </w:footnote>
  <w:footnote w:type="continuationSeparator" w:id="0">
    <w:p w:rsidR="000A6FE4" w:rsidRDefault="000A6FE4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29BA"/>
    <w:multiLevelType w:val="hybridMultilevel"/>
    <w:tmpl w:val="70F84F6C"/>
    <w:lvl w:ilvl="0" w:tplc="43906D1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8AA"/>
    <w:rsid w:val="000979F4"/>
    <w:rsid w:val="000A6FE4"/>
    <w:rsid w:val="000E6E26"/>
    <w:rsid w:val="00192603"/>
    <w:rsid w:val="0021265C"/>
    <w:rsid w:val="00215117"/>
    <w:rsid w:val="00246DF3"/>
    <w:rsid w:val="002A1204"/>
    <w:rsid w:val="002A7752"/>
    <w:rsid w:val="002B72C1"/>
    <w:rsid w:val="00386303"/>
    <w:rsid w:val="003B5AB1"/>
    <w:rsid w:val="00657BA8"/>
    <w:rsid w:val="006A5BBF"/>
    <w:rsid w:val="006E1F1C"/>
    <w:rsid w:val="007478AA"/>
    <w:rsid w:val="00756287"/>
    <w:rsid w:val="007B7959"/>
    <w:rsid w:val="007C0DD5"/>
    <w:rsid w:val="007C6FF5"/>
    <w:rsid w:val="007F08BF"/>
    <w:rsid w:val="00862A08"/>
    <w:rsid w:val="00870F10"/>
    <w:rsid w:val="00984FF5"/>
    <w:rsid w:val="009A6847"/>
    <w:rsid w:val="00A36CC3"/>
    <w:rsid w:val="00A514F7"/>
    <w:rsid w:val="00B152F3"/>
    <w:rsid w:val="00B255C8"/>
    <w:rsid w:val="00B363F5"/>
    <w:rsid w:val="00D34104"/>
    <w:rsid w:val="00DB4C63"/>
    <w:rsid w:val="00E02CED"/>
    <w:rsid w:val="00EE3E9C"/>
    <w:rsid w:val="00F352FD"/>
    <w:rsid w:val="00F56959"/>
    <w:rsid w:val="00F9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335DA58-5F60-4B69-819E-E0E9518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AA"/>
  </w:style>
  <w:style w:type="paragraph" w:styleId="a5">
    <w:name w:val="footer"/>
    <w:basedOn w:val="a"/>
    <w:link w:val="a6"/>
    <w:uiPriority w:val="99"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AA"/>
  </w:style>
  <w:style w:type="paragraph" w:styleId="a7">
    <w:name w:val="Date"/>
    <w:basedOn w:val="a"/>
    <w:next w:val="a"/>
    <w:link w:val="a8"/>
    <w:uiPriority w:val="99"/>
    <w:semiHidden/>
    <w:unhideWhenUsed/>
    <w:rsid w:val="007478AA"/>
  </w:style>
  <w:style w:type="character" w:customStyle="1" w:styleId="a8">
    <w:name w:val="日付 (文字)"/>
    <w:basedOn w:val="a0"/>
    <w:link w:val="a7"/>
    <w:uiPriority w:val="99"/>
    <w:semiHidden/>
    <w:rsid w:val="007478AA"/>
  </w:style>
  <w:style w:type="table" w:styleId="a9">
    <w:name w:val="Table Grid"/>
    <w:basedOn w:val="a1"/>
    <w:uiPriority w:val="59"/>
    <w:rsid w:val="00D3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A6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CCD3-D715-4982-BA34-9DFD67BC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44BE0E30.dotm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中村龍介</cp:lastModifiedBy>
  <cp:revision>5</cp:revision>
  <dcterms:created xsi:type="dcterms:W3CDTF">2013-05-24T00:29:00Z</dcterms:created>
  <dcterms:modified xsi:type="dcterms:W3CDTF">2020-10-06T02:48:00Z</dcterms:modified>
</cp:coreProperties>
</file>