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03" w:rsidRDefault="00192603" w:rsidP="00192603">
      <w:pPr>
        <w:spacing w:line="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>様式第</w:t>
      </w:r>
      <w:r w:rsidR="00A86F6D">
        <w:rPr>
          <w:rFonts w:hint="eastAsia"/>
          <w:sz w:val="24"/>
        </w:rPr>
        <w:t>１０</w:t>
      </w:r>
      <w:r>
        <w:rPr>
          <w:rFonts w:hint="eastAsia"/>
          <w:sz w:val="24"/>
        </w:rPr>
        <w:t>号（第</w:t>
      </w:r>
      <w:r w:rsidR="00A86F6D">
        <w:rPr>
          <w:rFonts w:hint="eastAsia"/>
          <w:sz w:val="24"/>
        </w:rPr>
        <w:t>６</w:t>
      </w:r>
      <w:r>
        <w:rPr>
          <w:rFonts w:hint="eastAsia"/>
          <w:sz w:val="24"/>
        </w:rPr>
        <w:t>条関係）</w:t>
      </w:r>
    </w:p>
    <w:p w:rsidR="00192603" w:rsidRDefault="00F64C41" w:rsidP="00192603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192603">
        <w:rPr>
          <w:rFonts w:hint="eastAsia"/>
          <w:sz w:val="24"/>
        </w:rPr>
        <w:t xml:space="preserve">年　　月　　日　</w:t>
      </w:r>
    </w:p>
    <w:p w:rsidR="00192603" w:rsidRDefault="00192603" w:rsidP="00192603">
      <w:pPr>
        <w:spacing w:line="0" w:lineRule="atLeast"/>
        <w:ind w:left="240" w:hangingChars="100" w:hanging="240"/>
        <w:rPr>
          <w:sz w:val="24"/>
        </w:rPr>
      </w:pPr>
    </w:p>
    <w:p w:rsidR="00192603" w:rsidRDefault="00192603" w:rsidP="002A7752">
      <w:pPr>
        <w:spacing w:line="0" w:lineRule="atLeast"/>
        <w:ind w:leftChars="114" w:left="239"/>
        <w:rPr>
          <w:sz w:val="24"/>
        </w:rPr>
      </w:pPr>
      <w:r>
        <w:rPr>
          <w:rFonts w:hint="eastAsia"/>
          <w:sz w:val="24"/>
        </w:rPr>
        <w:t xml:space="preserve">球磨村長　</w:t>
      </w:r>
      <w:r w:rsidR="0062123E">
        <w:rPr>
          <w:rFonts w:hint="eastAsia"/>
          <w:sz w:val="24"/>
        </w:rPr>
        <w:t xml:space="preserve">　　　　　</w:t>
      </w:r>
      <w:r w:rsidR="00F64C4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192603" w:rsidRDefault="00192603" w:rsidP="00192603">
      <w:pPr>
        <w:spacing w:line="0" w:lineRule="atLeast"/>
        <w:ind w:left="240" w:hangingChars="100" w:hanging="240"/>
        <w:rPr>
          <w:sz w:val="24"/>
        </w:rPr>
      </w:pPr>
    </w:p>
    <w:p w:rsidR="00192603" w:rsidRDefault="00192603" w:rsidP="00192603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住　所　球磨村大字　</w:t>
      </w:r>
      <w:r w:rsidR="00E13DA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</w:p>
    <w:p w:rsidR="00192603" w:rsidRDefault="00A86F6D" w:rsidP="00192603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住宅の所有者</w:t>
      </w:r>
      <w:r w:rsidR="00192603">
        <w:rPr>
          <w:rFonts w:hint="eastAsia"/>
          <w:sz w:val="24"/>
        </w:rPr>
        <w:t xml:space="preserve">申請者　　　　　　　　　</w:t>
      </w:r>
      <w:r w:rsidR="00E13DAA">
        <w:rPr>
          <w:rFonts w:hint="eastAsia"/>
          <w:sz w:val="24"/>
        </w:rPr>
        <w:t xml:space="preserve">　</w:t>
      </w:r>
      <w:r w:rsidR="00192603">
        <w:rPr>
          <w:rFonts w:hint="eastAsia"/>
          <w:sz w:val="24"/>
        </w:rPr>
        <w:t xml:space="preserve">　　　　　　　　　　</w:t>
      </w:r>
    </w:p>
    <w:p w:rsidR="00192603" w:rsidRDefault="00192603" w:rsidP="00192603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</w:t>
      </w:r>
      <w:r w:rsidR="00E13DA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㊞　　　</w:t>
      </w:r>
    </w:p>
    <w:p w:rsidR="00192603" w:rsidRDefault="00192603" w:rsidP="00192603">
      <w:pPr>
        <w:spacing w:line="0" w:lineRule="atLeast"/>
        <w:ind w:left="240" w:hangingChars="100" w:hanging="240"/>
        <w:rPr>
          <w:sz w:val="24"/>
        </w:rPr>
      </w:pPr>
    </w:p>
    <w:p w:rsidR="00192603" w:rsidRDefault="00192603" w:rsidP="00192603">
      <w:pPr>
        <w:spacing w:line="0" w:lineRule="atLeast"/>
        <w:ind w:left="240" w:hangingChars="100" w:hanging="240"/>
        <w:rPr>
          <w:sz w:val="24"/>
        </w:rPr>
      </w:pPr>
      <w:bookmarkStart w:id="0" w:name="_GoBack"/>
      <w:bookmarkEnd w:id="0"/>
    </w:p>
    <w:p w:rsidR="00A86F6D" w:rsidRDefault="00A86F6D" w:rsidP="00A86F6D">
      <w:pPr>
        <w:pStyle w:val="Default"/>
        <w:jc w:val="center"/>
      </w:pPr>
      <w:r>
        <w:rPr>
          <w:rFonts w:hint="eastAsia"/>
        </w:rPr>
        <w:t>住宅リフォーム工事同意書</w:t>
      </w:r>
    </w:p>
    <w:p w:rsidR="00192603" w:rsidRDefault="00192603" w:rsidP="00192603">
      <w:pPr>
        <w:spacing w:line="0" w:lineRule="atLeast"/>
        <w:ind w:left="240" w:hangingChars="100" w:hanging="240"/>
        <w:rPr>
          <w:sz w:val="24"/>
        </w:rPr>
      </w:pPr>
    </w:p>
    <w:p w:rsidR="00192603" w:rsidRPr="002B1F60" w:rsidRDefault="00192603" w:rsidP="00192603">
      <w:pPr>
        <w:spacing w:line="0" w:lineRule="atLeast"/>
        <w:rPr>
          <w:sz w:val="24"/>
          <w:szCs w:val="24"/>
        </w:rPr>
      </w:pPr>
      <w:r w:rsidRPr="002B1F60">
        <w:rPr>
          <w:rFonts w:hint="eastAsia"/>
          <w:sz w:val="24"/>
          <w:szCs w:val="24"/>
        </w:rPr>
        <w:t xml:space="preserve">　球磨村住宅リフォーム助成事業実施要綱第</w:t>
      </w:r>
      <w:r w:rsidR="00A86F6D" w:rsidRPr="002B1F60">
        <w:rPr>
          <w:rFonts w:hint="eastAsia"/>
          <w:sz w:val="24"/>
          <w:szCs w:val="24"/>
        </w:rPr>
        <w:t>６</w:t>
      </w:r>
      <w:r w:rsidRPr="002B1F60">
        <w:rPr>
          <w:rFonts w:hint="eastAsia"/>
          <w:sz w:val="24"/>
          <w:szCs w:val="24"/>
        </w:rPr>
        <w:t>条</w:t>
      </w:r>
      <w:r w:rsidR="00A86F6D" w:rsidRPr="002B1F60">
        <w:rPr>
          <w:rFonts w:hint="eastAsia"/>
          <w:sz w:val="24"/>
          <w:szCs w:val="24"/>
        </w:rPr>
        <w:t>第６号</w:t>
      </w:r>
      <w:r w:rsidRPr="002B1F60">
        <w:rPr>
          <w:rFonts w:hint="eastAsia"/>
          <w:sz w:val="24"/>
          <w:szCs w:val="24"/>
        </w:rPr>
        <w:t>の規定により、</w:t>
      </w:r>
      <w:r w:rsidR="00A86F6D" w:rsidRPr="002B1F60">
        <w:rPr>
          <w:rFonts w:hint="eastAsia"/>
          <w:sz w:val="24"/>
          <w:szCs w:val="24"/>
        </w:rPr>
        <w:t>私の所有する下記住宅について、下記の申請者が住宅リフォーム工事をすることに同意します。</w:t>
      </w:r>
    </w:p>
    <w:p w:rsidR="00192603" w:rsidRPr="002B1F60" w:rsidRDefault="00192603" w:rsidP="00192603">
      <w:pPr>
        <w:spacing w:line="0" w:lineRule="atLeast"/>
        <w:rPr>
          <w:sz w:val="24"/>
          <w:szCs w:val="24"/>
        </w:rPr>
      </w:pPr>
    </w:p>
    <w:p w:rsidR="00192603" w:rsidRDefault="00192603" w:rsidP="00192603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86F6D" w:rsidRDefault="00A86F6D" w:rsidP="00A86F6D">
      <w:pPr>
        <w:pStyle w:val="Default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134"/>
        <w:gridCol w:w="6946"/>
      </w:tblGrid>
      <w:tr w:rsidR="002B1F60" w:rsidTr="00FC17A8">
        <w:trPr>
          <w:trHeight w:val="836"/>
        </w:trPr>
        <w:tc>
          <w:tcPr>
            <w:tcW w:w="1276" w:type="dxa"/>
            <w:vMerge w:val="restart"/>
            <w:vAlign w:val="center"/>
          </w:tcPr>
          <w:p w:rsidR="002B1F60" w:rsidRDefault="002B1F60" w:rsidP="002B1F60">
            <w:pPr>
              <w:pStyle w:val="Default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34" w:type="dxa"/>
            <w:vAlign w:val="center"/>
          </w:tcPr>
          <w:p w:rsidR="002B1F60" w:rsidRDefault="002B1F60" w:rsidP="002B1F60">
            <w:pPr>
              <w:pStyle w:val="Defaul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46" w:type="dxa"/>
            <w:vAlign w:val="center"/>
          </w:tcPr>
          <w:p w:rsidR="002B1F60" w:rsidRDefault="002B1F60" w:rsidP="00FC17A8">
            <w:pPr>
              <w:pStyle w:val="Default"/>
              <w:jc w:val="both"/>
            </w:pPr>
          </w:p>
        </w:tc>
      </w:tr>
      <w:tr w:rsidR="002B1F60" w:rsidTr="00FC17A8">
        <w:trPr>
          <w:trHeight w:val="836"/>
        </w:trPr>
        <w:tc>
          <w:tcPr>
            <w:tcW w:w="1276" w:type="dxa"/>
            <w:vMerge/>
            <w:vAlign w:val="center"/>
          </w:tcPr>
          <w:p w:rsidR="002B1F60" w:rsidRDefault="002B1F60" w:rsidP="002B1F60">
            <w:pPr>
              <w:pStyle w:val="Default"/>
              <w:jc w:val="center"/>
            </w:pPr>
          </w:p>
        </w:tc>
        <w:tc>
          <w:tcPr>
            <w:tcW w:w="1134" w:type="dxa"/>
            <w:vAlign w:val="center"/>
          </w:tcPr>
          <w:p w:rsidR="002B1F60" w:rsidRDefault="002B1F60" w:rsidP="002B1F60">
            <w:pPr>
              <w:pStyle w:val="Defaul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vAlign w:val="center"/>
          </w:tcPr>
          <w:p w:rsidR="002B1F60" w:rsidRDefault="002B1F60" w:rsidP="00FC17A8">
            <w:pPr>
              <w:pStyle w:val="Default"/>
              <w:jc w:val="both"/>
            </w:pPr>
          </w:p>
        </w:tc>
      </w:tr>
      <w:tr w:rsidR="002B1F60" w:rsidTr="00FC17A8">
        <w:trPr>
          <w:trHeight w:val="836"/>
        </w:trPr>
        <w:tc>
          <w:tcPr>
            <w:tcW w:w="2410" w:type="dxa"/>
            <w:gridSpan w:val="2"/>
            <w:vAlign w:val="center"/>
          </w:tcPr>
          <w:p w:rsidR="002B1F60" w:rsidRDefault="002B1F60" w:rsidP="002B1F60">
            <w:pPr>
              <w:pStyle w:val="Default"/>
              <w:jc w:val="center"/>
            </w:pPr>
            <w:r>
              <w:rPr>
                <w:rFonts w:hint="eastAsia"/>
              </w:rPr>
              <w:t>対象住宅所在地</w:t>
            </w:r>
          </w:p>
        </w:tc>
        <w:tc>
          <w:tcPr>
            <w:tcW w:w="6946" w:type="dxa"/>
            <w:vAlign w:val="center"/>
          </w:tcPr>
          <w:p w:rsidR="002B1F60" w:rsidRDefault="002B1F60" w:rsidP="00FC17A8">
            <w:pPr>
              <w:pStyle w:val="Default"/>
              <w:jc w:val="both"/>
            </w:pPr>
            <w:r>
              <w:rPr>
                <w:rFonts w:hint="eastAsia"/>
              </w:rPr>
              <w:t>球磨村大字</w:t>
            </w:r>
          </w:p>
        </w:tc>
      </w:tr>
    </w:tbl>
    <w:p w:rsidR="002B1F60" w:rsidRDefault="002B1F60" w:rsidP="00A86F6D">
      <w:pPr>
        <w:pStyle w:val="Default"/>
      </w:pPr>
    </w:p>
    <w:p w:rsidR="00A86F6D" w:rsidRDefault="00A86F6D" w:rsidP="00A86F6D">
      <w:pPr>
        <w:pStyle w:val="Default"/>
      </w:pPr>
    </w:p>
    <w:p w:rsidR="00A86F6D" w:rsidRDefault="00A86F6D" w:rsidP="00A86F6D">
      <w:pPr>
        <w:rPr>
          <w:sz w:val="24"/>
          <w:szCs w:val="24"/>
        </w:rPr>
      </w:pPr>
    </w:p>
    <w:p w:rsidR="007C6FF5" w:rsidRPr="000E6E26" w:rsidRDefault="007C6FF5" w:rsidP="00386303">
      <w:pPr>
        <w:spacing w:line="0" w:lineRule="atLeast"/>
        <w:ind w:left="960" w:hangingChars="400" w:hanging="960"/>
        <w:rPr>
          <w:sz w:val="24"/>
        </w:rPr>
      </w:pPr>
    </w:p>
    <w:sectPr w:rsidR="007C6FF5" w:rsidRPr="000E6E26" w:rsidSect="007478AA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F60" w:rsidRDefault="002B1F60" w:rsidP="007478AA">
      <w:r>
        <w:separator/>
      </w:r>
    </w:p>
  </w:endnote>
  <w:endnote w:type="continuationSeparator" w:id="0">
    <w:p w:rsidR="002B1F60" w:rsidRDefault="002B1F60" w:rsidP="0074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F60" w:rsidRDefault="002B1F60" w:rsidP="007478AA">
      <w:r>
        <w:separator/>
      </w:r>
    </w:p>
  </w:footnote>
  <w:footnote w:type="continuationSeparator" w:id="0">
    <w:p w:rsidR="002B1F60" w:rsidRDefault="002B1F60" w:rsidP="0074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29BA"/>
    <w:multiLevelType w:val="hybridMultilevel"/>
    <w:tmpl w:val="70F84F6C"/>
    <w:lvl w:ilvl="0" w:tplc="43906D10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8AA"/>
    <w:rsid w:val="000979F4"/>
    <w:rsid w:val="000A6FE4"/>
    <w:rsid w:val="000E6E26"/>
    <w:rsid w:val="00192603"/>
    <w:rsid w:val="00246DF3"/>
    <w:rsid w:val="002A1204"/>
    <w:rsid w:val="002A7752"/>
    <w:rsid w:val="002B1F60"/>
    <w:rsid w:val="002B72C1"/>
    <w:rsid w:val="00386303"/>
    <w:rsid w:val="003B78BE"/>
    <w:rsid w:val="0062123E"/>
    <w:rsid w:val="00657BA8"/>
    <w:rsid w:val="006A5BBF"/>
    <w:rsid w:val="006E1F1C"/>
    <w:rsid w:val="007478AA"/>
    <w:rsid w:val="00756287"/>
    <w:rsid w:val="007B7959"/>
    <w:rsid w:val="007C0DD5"/>
    <w:rsid w:val="007C6FF5"/>
    <w:rsid w:val="00862A08"/>
    <w:rsid w:val="00870F10"/>
    <w:rsid w:val="008D149F"/>
    <w:rsid w:val="00984FF5"/>
    <w:rsid w:val="009A6847"/>
    <w:rsid w:val="00A36CC3"/>
    <w:rsid w:val="00A514F7"/>
    <w:rsid w:val="00A702BE"/>
    <w:rsid w:val="00A86F6D"/>
    <w:rsid w:val="00B152F3"/>
    <w:rsid w:val="00B255C8"/>
    <w:rsid w:val="00B363F5"/>
    <w:rsid w:val="00D34104"/>
    <w:rsid w:val="00E02CED"/>
    <w:rsid w:val="00E13DAA"/>
    <w:rsid w:val="00EE3E9C"/>
    <w:rsid w:val="00F352FD"/>
    <w:rsid w:val="00F56959"/>
    <w:rsid w:val="00F64C41"/>
    <w:rsid w:val="00F91D22"/>
    <w:rsid w:val="00FC1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ED783DB-7439-430F-848B-D52FBE13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8AA"/>
  </w:style>
  <w:style w:type="paragraph" w:styleId="a5">
    <w:name w:val="footer"/>
    <w:basedOn w:val="a"/>
    <w:link w:val="a6"/>
    <w:uiPriority w:val="99"/>
    <w:unhideWhenUsed/>
    <w:rsid w:val="00747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8AA"/>
  </w:style>
  <w:style w:type="paragraph" w:styleId="a7">
    <w:name w:val="Date"/>
    <w:basedOn w:val="a"/>
    <w:next w:val="a"/>
    <w:link w:val="a8"/>
    <w:uiPriority w:val="99"/>
    <w:semiHidden/>
    <w:unhideWhenUsed/>
    <w:rsid w:val="007478AA"/>
  </w:style>
  <w:style w:type="character" w:customStyle="1" w:styleId="a8">
    <w:name w:val="日付 (文字)"/>
    <w:basedOn w:val="a0"/>
    <w:link w:val="a7"/>
    <w:uiPriority w:val="99"/>
    <w:semiHidden/>
    <w:rsid w:val="007478AA"/>
  </w:style>
  <w:style w:type="table" w:styleId="a9">
    <w:name w:val="Table Grid"/>
    <w:basedOn w:val="a1"/>
    <w:uiPriority w:val="59"/>
    <w:rsid w:val="00D341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A6FE4"/>
    <w:pPr>
      <w:ind w:leftChars="400" w:left="840"/>
    </w:pPr>
  </w:style>
  <w:style w:type="paragraph" w:customStyle="1" w:styleId="Default">
    <w:name w:val="Default"/>
    <w:rsid w:val="00A86F6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3F08-A38D-4677-993C-F8645368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67DB213F.dotm</Template>
  <TotalTime>15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a-sasaki</dc:creator>
  <cp:keywords/>
  <dc:description/>
  <cp:lastModifiedBy>中村龍介</cp:lastModifiedBy>
  <cp:revision>8</cp:revision>
  <dcterms:created xsi:type="dcterms:W3CDTF">2013-05-24T00:36:00Z</dcterms:created>
  <dcterms:modified xsi:type="dcterms:W3CDTF">2020-10-06T02:55:00Z</dcterms:modified>
</cp:coreProperties>
</file>