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5D" w:rsidRDefault="0085065D" w:rsidP="0085065D">
      <w:pPr>
        <w:pStyle w:val="Default"/>
        <w:jc w:val="center"/>
      </w:pPr>
    </w:p>
    <w:p w:rsidR="0085065D" w:rsidRDefault="0085065D" w:rsidP="0085065D">
      <w:pPr>
        <w:pStyle w:val="Default"/>
        <w:jc w:val="center"/>
      </w:pPr>
    </w:p>
    <w:p w:rsidR="0085065D" w:rsidRDefault="0085065D" w:rsidP="0085065D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状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E02141" w:rsidRDefault="00E02141" w:rsidP="0085065D">
      <w:pPr>
        <w:pStyle w:val="Default"/>
        <w:jc w:val="right"/>
        <w:rPr>
          <w:sz w:val="23"/>
          <w:szCs w:val="23"/>
        </w:rPr>
      </w:pPr>
    </w:p>
    <w:p w:rsidR="00E02141" w:rsidRPr="00E02141" w:rsidRDefault="00D90137" w:rsidP="00E0214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球磨村長　松　谷　浩　一</w:t>
      </w:r>
      <w:r w:rsidR="00E02141">
        <w:rPr>
          <w:rFonts w:hint="eastAsia"/>
          <w:sz w:val="23"/>
          <w:szCs w:val="23"/>
        </w:rPr>
        <w:t xml:space="preserve">　様</w:t>
      </w:r>
    </w:p>
    <w:p w:rsidR="00B77F93" w:rsidRDefault="00B77F93" w:rsidP="0085065D">
      <w:pPr>
        <w:pStyle w:val="Default"/>
        <w:jc w:val="right"/>
        <w:rPr>
          <w:sz w:val="23"/>
          <w:szCs w:val="23"/>
        </w:rPr>
      </w:pPr>
    </w:p>
    <w:p w:rsidR="0085065D" w:rsidRDefault="00B77F93" w:rsidP="00B77F93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（委任者）　　　　　　　　　　　　　　　</w:t>
      </w:r>
    </w:p>
    <w:p w:rsidR="0085065D" w:rsidRDefault="0085065D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法人（商号）名</w:t>
      </w: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rFonts w:hint="eastAsia"/>
          <w:sz w:val="23"/>
          <w:szCs w:val="23"/>
        </w:rPr>
        <w:t xml:space="preserve">　　　　　　　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代表者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　㊞</w:t>
      </w:r>
    </w:p>
    <w:p w:rsidR="0085065D" w:rsidRDefault="0085065D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電　話</w:t>
      </w:r>
      <w:r w:rsidR="00F02DAA">
        <w:rPr>
          <w:rFonts w:hint="eastAsia"/>
          <w:sz w:val="23"/>
          <w:szCs w:val="23"/>
        </w:rPr>
        <w:t xml:space="preserve">　　　　（　　　）</w:t>
      </w:r>
      <w:r>
        <w:rPr>
          <w:rFonts w:hint="eastAsia"/>
          <w:sz w:val="23"/>
          <w:szCs w:val="23"/>
        </w:rPr>
        <w:t xml:space="preserve">　　 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B77F93" w:rsidRDefault="00B77F93" w:rsidP="00B77F93">
      <w:pPr>
        <w:pStyle w:val="Default"/>
        <w:rPr>
          <w:sz w:val="23"/>
          <w:szCs w:val="23"/>
        </w:rPr>
      </w:pPr>
    </w:p>
    <w:p w:rsidR="0085065D" w:rsidRDefault="0085065D" w:rsidP="00B77F93">
      <w:pPr>
        <w:pStyle w:val="Default"/>
        <w:ind w:leftChars="100" w:left="21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下記の者に中小企業信用保険法第２条第５項第</w:t>
      </w:r>
      <w:r w:rsidR="009826C4">
        <w:rPr>
          <w:rFonts w:hint="eastAsia"/>
          <w:sz w:val="23"/>
          <w:szCs w:val="23"/>
        </w:rPr>
        <w:t>４</w:t>
      </w:r>
      <w:r>
        <w:rPr>
          <w:rFonts w:hint="eastAsia"/>
          <w:sz w:val="23"/>
          <w:szCs w:val="23"/>
        </w:rPr>
        <w:t>号の規定による認定申請に関する一切の権限を委任します。</w:t>
      </w:r>
      <w:r>
        <w:rPr>
          <w:sz w:val="23"/>
          <w:szCs w:val="23"/>
        </w:rPr>
        <w:t xml:space="preserve"> </w:t>
      </w:r>
    </w:p>
    <w:p w:rsidR="0085065D" w:rsidRDefault="0085065D" w:rsidP="0085065D">
      <w:pPr>
        <w:pStyle w:val="Default"/>
        <w:ind w:leftChars="200" w:left="420" w:firstLineChars="100" w:firstLine="230"/>
        <w:rPr>
          <w:sz w:val="23"/>
          <w:szCs w:val="23"/>
        </w:rPr>
      </w:pPr>
    </w:p>
    <w:p w:rsidR="0085065D" w:rsidRDefault="0085065D" w:rsidP="0085065D">
      <w:pPr>
        <w:pStyle w:val="Default"/>
        <w:ind w:leftChars="200" w:left="420" w:firstLineChars="100" w:firstLine="230"/>
        <w:rPr>
          <w:sz w:val="23"/>
          <w:szCs w:val="23"/>
        </w:rPr>
      </w:pPr>
    </w:p>
    <w:p w:rsidR="0085065D" w:rsidRDefault="009826C4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 xml:space="preserve">　年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 xml:space="preserve">　月　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>日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 xml:space="preserve">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B77F93" w:rsidP="00B77F9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（受任者）</w:t>
      </w:r>
    </w:p>
    <w:p w:rsidR="0085065D" w:rsidRDefault="0085065D" w:rsidP="0085065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金融機関名</w:t>
      </w:r>
    </w:p>
    <w:p w:rsidR="0085065D" w:rsidRDefault="0085065D" w:rsidP="00B77F93">
      <w:pPr>
        <w:pStyle w:val="Default"/>
        <w:rPr>
          <w:sz w:val="23"/>
          <w:szCs w:val="23"/>
        </w:rPr>
      </w:pPr>
    </w:p>
    <w:p w:rsidR="0085065D" w:rsidRDefault="0085065D" w:rsidP="0085065D">
      <w:pPr>
        <w:pStyle w:val="Default"/>
        <w:ind w:firstLineChars="300" w:firstLine="864"/>
        <w:rPr>
          <w:sz w:val="23"/>
          <w:szCs w:val="23"/>
        </w:rPr>
      </w:pPr>
      <w:r w:rsidRPr="00B77F93">
        <w:rPr>
          <w:rFonts w:hint="eastAsia"/>
          <w:spacing w:val="29"/>
          <w:sz w:val="23"/>
          <w:szCs w:val="23"/>
          <w:fitText w:val="1150" w:id="1163648768"/>
        </w:rPr>
        <w:t>支</w:t>
      </w:r>
      <w:r w:rsidRPr="00B77F93">
        <w:rPr>
          <w:spacing w:val="29"/>
          <w:sz w:val="23"/>
          <w:szCs w:val="23"/>
          <w:fitText w:val="1150" w:id="1163648768"/>
        </w:rPr>
        <w:t xml:space="preserve"> </w:t>
      </w:r>
      <w:r w:rsidRPr="00B77F93">
        <w:rPr>
          <w:rFonts w:hint="eastAsia"/>
          <w:spacing w:val="29"/>
          <w:sz w:val="23"/>
          <w:szCs w:val="23"/>
          <w:fitText w:val="1150" w:id="1163648768"/>
        </w:rPr>
        <w:t>店</w:t>
      </w:r>
      <w:r w:rsidRPr="00B77F93">
        <w:rPr>
          <w:spacing w:val="29"/>
          <w:sz w:val="23"/>
          <w:szCs w:val="23"/>
          <w:fitText w:val="1150" w:id="1163648768"/>
        </w:rPr>
        <w:t xml:space="preserve"> </w:t>
      </w:r>
      <w:r w:rsidRPr="00B77F93">
        <w:rPr>
          <w:rFonts w:hint="eastAsia"/>
          <w:sz w:val="23"/>
          <w:szCs w:val="23"/>
          <w:fitText w:val="1150" w:id="1163648768"/>
        </w:rPr>
        <w:t>名</w:t>
      </w:r>
    </w:p>
    <w:p w:rsidR="0085065D" w:rsidRDefault="0085065D" w:rsidP="0085065D">
      <w:pPr>
        <w:pStyle w:val="Default"/>
        <w:ind w:firstLineChars="400" w:firstLine="920"/>
        <w:rPr>
          <w:sz w:val="23"/>
          <w:szCs w:val="23"/>
        </w:rPr>
      </w:pPr>
    </w:p>
    <w:p w:rsidR="005932A5" w:rsidRPr="0085065D" w:rsidRDefault="0085065D" w:rsidP="0085065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担当者氏名</w:t>
      </w:r>
      <w:r>
        <w:rPr>
          <w:sz w:val="23"/>
          <w:szCs w:val="23"/>
        </w:rPr>
        <w:t xml:space="preserve"> </w:t>
      </w:r>
      <w:r w:rsidRPr="0085065D">
        <w:rPr>
          <w:rFonts w:hint="eastAsia"/>
          <w:sz w:val="23"/>
          <w:szCs w:val="23"/>
          <w:u w:val="single"/>
        </w:rPr>
        <w:t xml:space="preserve">　　　　　　　　　　　　　　　　　　　　　印</w:t>
      </w:r>
    </w:p>
    <w:sectPr w:rsidR="005932A5" w:rsidRPr="00850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D"/>
    <w:rsid w:val="003B50EF"/>
    <w:rsid w:val="005932A5"/>
    <w:rsid w:val="00845189"/>
    <w:rsid w:val="0085065D"/>
    <w:rsid w:val="009826C4"/>
    <w:rsid w:val="00B77F93"/>
    <w:rsid w:val="00D90137"/>
    <w:rsid w:val="00E02141"/>
    <w:rsid w:val="00F0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4C2569-E069-466E-96DB-2065450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EF47F365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</dc:creator>
  <cp:lastModifiedBy>上蔀準也</cp:lastModifiedBy>
  <cp:revision>8</cp:revision>
  <cp:lastPrinted>2016-05-12T00:44:00Z</cp:lastPrinted>
  <dcterms:created xsi:type="dcterms:W3CDTF">2016-05-11T06:27:00Z</dcterms:created>
  <dcterms:modified xsi:type="dcterms:W3CDTF">2020-04-30T07:05:00Z</dcterms:modified>
</cp:coreProperties>
</file>