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BE3E8D" w:rsidP="00BE3E8D">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令和　　</w:t>
      </w:r>
      <w:r w:rsidR="008D759D"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6325E6" w:rsidP="00A96A71">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一王子団地</w:t>
            </w:r>
            <w:r w:rsidR="00BE3E8D">
              <w:rPr>
                <w:rFonts w:asciiTheme="majorEastAsia" w:eastAsiaTheme="majorEastAsia" w:hAnsiTheme="majorEastAsia" w:hint="eastAsia"/>
                <w:sz w:val="22"/>
              </w:rPr>
              <w:t>１２</w:t>
            </w:r>
            <w:bookmarkStart w:id="0" w:name="_GoBack"/>
            <w:bookmarkEnd w:id="0"/>
            <w:r w:rsidR="009A3C15">
              <w:rPr>
                <w:rFonts w:asciiTheme="majorEastAsia" w:eastAsiaTheme="majorEastAsia" w:hAnsiTheme="majorEastAsia" w:hint="eastAsia"/>
                <w:sz w:val="22"/>
              </w:rPr>
              <w:t>号棟</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15" w:rsidRDefault="009A3C15" w:rsidP="009A3C15">
      <w:r>
        <w:separator/>
      </w:r>
    </w:p>
  </w:endnote>
  <w:endnote w:type="continuationSeparator" w:id="0">
    <w:p w:rsidR="009A3C15" w:rsidRDefault="009A3C15" w:rsidP="009A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15" w:rsidRDefault="009A3C15" w:rsidP="009A3C15">
      <w:r>
        <w:separator/>
      </w:r>
    </w:p>
  </w:footnote>
  <w:footnote w:type="continuationSeparator" w:id="0">
    <w:p w:rsidR="009A3C15" w:rsidRDefault="009A3C15" w:rsidP="009A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4C419C"/>
    <w:rsid w:val="00500361"/>
    <w:rsid w:val="005774F3"/>
    <w:rsid w:val="005A16EC"/>
    <w:rsid w:val="006325E6"/>
    <w:rsid w:val="006F4CE0"/>
    <w:rsid w:val="007E4E8C"/>
    <w:rsid w:val="00885184"/>
    <w:rsid w:val="008D759D"/>
    <w:rsid w:val="00931AE9"/>
    <w:rsid w:val="009A3C15"/>
    <w:rsid w:val="00A96A71"/>
    <w:rsid w:val="00AA20D8"/>
    <w:rsid w:val="00AA5D76"/>
    <w:rsid w:val="00B414B8"/>
    <w:rsid w:val="00BE3E8D"/>
    <w:rsid w:val="00C97618"/>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9A3C15"/>
    <w:pPr>
      <w:tabs>
        <w:tab w:val="center" w:pos="4252"/>
        <w:tab w:val="right" w:pos="8504"/>
      </w:tabs>
      <w:snapToGrid w:val="0"/>
    </w:pPr>
  </w:style>
  <w:style w:type="character" w:customStyle="1" w:styleId="a8">
    <w:name w:val="ヘッダー (文字)"/>
    <w:basedOn w:val="a0"/>
    <w:link w:val="a7"/>
    <w:uiPriority w:val="99"/>
    <w:rsid w:val="009A3C15"/>
  </w:style>
  <w:style w:type="paragraph" w:styleId="a9">
    <w:name w:val="footer"/>
    <w:basedOn w:val="a"/>
    <w:link w:val="aa"/>
    <w:uiPriority w:val="99"/>
    <w:unhideWhenUsed/>
    <w:rsid w:val="009A3C15"/>
    <w:pPr>
      <w:tabs>
        <w:tab w:val="center" w:pos="4252"/>
        <w:tab w:val="right" w:pos="8504"/>
      </w:tabs>
      <w:snapToGrid w:val="0"/>
    </w:pPr>
  </w:style>
  <w:style w:type="character" w:customStyle="1" w:styleId="aa">
    <w:name w:val="フッター (文字)"/>
    <w:basedOn w:val="a0"/>
    <w:link w:val="a9"/>
    <w:uiPriority w:val="99"/>
    <w:rsid w:val="009A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9D6183C3</Template>
  <TotalTime>211</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14</cp:revision>
  <cp:lastPrinted>2020-02-07T06:05:00Z</cp:lastPrinted>
  <dcterms:created xsi:type="dcterms:W3CDTF">2017-05-31T04:40:00Z</dcterms:created>
  <dcterms:modified xsi:type="dcterms:W3CDTF">2020-02-07T06:07:00Z</dcterms:modified>
</cp:coreProperties>
</file>