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6325E6" w:rsidP="00A96A71">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一王子団地</w:t>
            </w:r>
            <w:r w:rsidR="004C419C">
              <w:rPr>
                <w:rFonts w:asciiTheme="majorEastAsia" w:eastAsiaTheme="majorEastAsia" w:hAnsiTheme="majorEastAsia" w:hint="eastAsia"/>
                <w:sz w:val="22"/>
              </w:rPr>
              <w:t>６</w:t>
            </w:r>
            <w:bookmarkStart w:id="0" w:name="_GoBack"/>
            <w:bookmarkEnd w:id="0"/>
            <w:r w:rsidR="009A3C15">
              <w:rPr>
                <w:rFonts w:asciiTheme="majorEastAsia" w:eastAsiaTheme="majorEastAsia" w:hAnsiTheme="majorEastAsia" w:hint="eastAsia"/>
                <w:sz w:val="22"/>
              </w:rPr>
              <w:t>号棟</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15" w:rsidRDefault="009A3C15" w:rsidP="009A3C15">
      <w:r>
        <w:separator/>
      </w:r>
    </w:p>
  </w:endnote>
  <w:endnote w:type="continuationSeparator" w:id="0">
    <w:p w:rsidR="009A3C15" w:rsidRDefault="009A3C15" w:rsidP="009A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15" w:rsidRDefault="009A3C15" w:rsidP="009A3C15">
      <w:r>
        <w:separator/>
      </w:r>
    </w:p>
  </w:footnote>
  <w:footnote w:type="continuationSeparator" w:id="0">
    <w:p w:rsidR="009A3C15" w:rsidRDefault="009A3C15" w:rsidP="009A3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4C419C"/>
    <w:rsid w:val="00500361"/>
    <w:rsid w:val="005774F3"/>
    <w:rsid w:val="005A16EC"/>
    <w:rsid w:val="006325E6"/>
    <w:rsid w:val="006F4CE0"/>
    <w:rsid w:val="007E4E8C"/>
    <w:rsid w:val="00885184"/>
    <w:rsid w:val="008D759D"/>
    <w:rsid w:val="00931AE9"/>
    <w:rsid w:val="009A3C15"/>
    <w:rsid w:val="00A96A71"/>
    <w:rsid w:val="00AA20D8"/>
    <w:rsid w:val="00AA5D76"/>
    <w:rsid w:val="00B414B8"/>
    <w:rsid w:val="00C97618"/>
    <w:rsid w:val="00D23C00"/>
    <w:rsid w:val="00D4542F"/>
    <w:rsid w:val="00D472F4"/>
    <w:rsid w:val="00D476AB"/>
    <w:rsid w:val="00D60EDB"/>
    <w:rsid w:val="00DE5ECE"/>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 w:type="paragraph" w:styleId="a7">
    <w:name w:val="header"/>
    <w:basedOn w:val="a"/>
    <w:link w:val="a8"/>
    <w:uiPriority w:val="99"/>
    <w:unhideWhenUsed/>
    <w:rsid w:val="009A3C15"/>
    <w:pPr>
      <w:tabs>
        <w:tab w:val="center" w:pos="4252"/>
        <w:tab w:val="right" w:pos="8504"/>
      </w:tabs>
      <w:snapToGrid w:val="0"/>
    </w:pPr>
  </w:style>
  <w:style w:type="character" w:customStyle="1" w:styleId="a8">
    <w:name w:val="ヘッダー (文字)"/>
    <w:basedOn w:val="a0"/>
    <w:link w:val="a7"/>
    <w:uiPriority w:val="99"/>
    <w:rsid w:val="009A3C15"/>
  </w:style>
  <w:style w:type="paragraph" w:styleId="a9">
    <w:name w:val="footer"/>
    <w:basedOn w:val="a"/>
    <w:link w:val="aa"/>
    <w:uiPriority w:val="99"/>
    <w:unhideWhenUsed/>
    <w:rsid w:val="009A3C15"/>
    <w:pPr>
      <w:tabs>
        <w:tab w:val="center" w:pos="4252"/>
        <w:tab w:val="right" w:pos="8504"/>
      </w:tabs>
      <w:snapToGrid w:val="0"/>
    </w:pPr>
  </w:style>
  <w:style w:type="character" w:customStyle="1" w:styleId="aa">
    <w:name w:val="フッター (文字)"/>
    <w:basedOn w:val="a0"/>
    <w:link w:val="a9"/>
    <w:uiPriority w:val="99"/>
    <w:rsid w:val="009A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D763CE73</Template>
  <TotalTime>208</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内布偉貴</cp:lastModifiedBy>
  <cp:revision>13</cp:revision>
  <cp:lastPrinted>2018-11-14T04:56:00Z</cp:lastPrinted>
  <dcterms:created xsi:type="dcterms:W3CDTF">2017-05-31T04:40:00Z</dcterms:created>
  <dcterms:modified xsi:type="dcterms:W3CDTF">2019-04-24T23:43:00Z</dcterms:modified>
</cp:coreProperties>
</file>