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34" w:rsidRDefault="0003533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参考</w:t>
      </w:r>
      <w:r>
        <w:t>4</w:t>
      </w:r>
      <w:r w:rsidR="00E23DBA"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035334" w:rsidRDefault="00035334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用紙</w:t>
      </w:r>
      <w:r>
        <w:t>A4)</w:t>
      </w:r>
    </w:p>
    <w:p w:rsidR="00035334" w:rsidRDefault="00035334">
      <w:pPr>
        <w:wordWrap w:val="0"/>
        <w:overflowPunct w:val="0"/>
        <w:autoSpaceDE w:val="0"/>
        <w:autoSpaceDN w:val="0"/>
      </w:pPr>
    </w:p>
    <w:p w:rsidR="00035334" w:rsidRDefault="0003533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主要取引金融機関</w:t>
      </w:r>
      <w:r>
        <w:rPr>
          <w:rFonts w:hint="eastAsia"/>
        </w:rPr>
        <w:t>名</w:t>
      </w:r>
    </w:p>
    <w:p w:rsidR="00035334" w:rsidRDefault="00035334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7"/>
        <w:gridCol w:w="3357"/>
        <w:gridCol w:w="3357"/>
        <w:gridCol w:w="3357"/>
      </w:tblGrid>
      <w:tr w:rsidR="0003533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政府関係金融機関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5"/>
              </w:rPr>
              <w:t>普通銀</w:t>
            </w:r>
            <w:r>
              <w:rPr>
                <w:rFonts w:hint="eastAsia"/>
              </w:rPr>
              <w:t>行</w:t>
            </w:r>
          </w:p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長期信用銀</w:t>
            </w:r>
            <w:r>
              <w:rPr>
                <w:rFonts w:hint="eastAsia"/>
              </w:rPr>
              <w:t>行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45"/>
              </w:rPr>
              <w:t>相互銀</w:t>
            </w:r>
            <w:r>
              <w:rPr>
                <w:rFonts w:hint="eastAsia"/>
              </w:rPr>
              <w:t>行</w:t>
            </w:r>
          </w:p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5"/>
              </w:rPr>
              <w:t>商工組合中央金</w:t>
            </w:r>
            <w:r>
              <w:rPr>
                <w:rFonts w:hint="eastAsia"/>
              </w:rPr>
              <w:t>庫</w:t>
            </w:r>
          </w:p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信用組合・信用協同組合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その他の金融機関</w:t>
            </w:r>
          </w:p>
        </w:tc>
      </w:tr>
      <w:tr w:rsidR="00035334">
        <w:tblPrEx>
          <w:tblCellMar>
            <w:top w:w="0" w:type="dxa"/>
            <w:bottom w:w="0" w:type="dxa"/>
          </w:tblCellMar>
        </w:tblPrEx>
        <w:trPr>
          <w:trHeight w:val="4160"/>
        </w:trPr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7" w:type="dxa"/>
            <w:vAlign w:val="center"/>
          </w:tcPr>
          <w:p w:rsidR="00035334" w:rsidRDefault="000353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35334" w:rsidRDefault="00035334">
      <w:pPr>
        <w:wordWrap w:val="0"/>
        <w:overflowPunct w:val="0"/>
        <w:autoSpaceDE w:val="0"/>
        <w:autoSpaceDN w:val="0"/>
      </w:pPr>
      <w:r>
        <w:rPr>
          <w:rFonts w:hint="eastAsia"/>
        </w:rPr>
        <w:t>記載要項</w:t>
      </w:r>
    </w:p>
    <w:p w:rsidR="00035334" w:rsidRDefault="00035334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「政府関係金融機関」の欄には、国民金融公庫、住宅金融公庫、中小企業金融公庫、日本輸出入銀行、日本開発銀行等について記載する。</w:t>
      </w:r>
    </w:p>
    <w:p w:rsidR="00035334" w:rsidRDefault="00035334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各金融機関とも、本所、支店、支所、営業所、出張所等の区分まで記載すること。</w:t>
      </w:r>
    </w:p>
    <w:p w:rsidR="00035334" w:rsidRDefault="00035334">
      <w:pPr>
        <w:wordWrap w:val="0"/>
        <w:overflowPunct w:val="0"/>
        <w:autoSpaceDE w:val="0"/>
        <w:autoSpaceDN w:val="0"/>
        <w:ind w:left="315" w:hanging="315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例　○○銀行　○○支店</w:t>
      </w:r>
      <w:r>
        <w:t>)</w:t>
      </w:r>
    </w:p>
    <w:sectPr w:rsidR="00035334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05" w:rsidRDefault="001D3605" w:rsidP="0083547C">
      <w:r>
        <w:separator/>
      </w:r>
    </w:p>
  </w:endnote>
  <w:endnote w:type="continuationSeparator" w:id="0">
    <w:p w:rsidR="001D3605" w:rsidRDefault="001D3605" w:rsidP="0083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05" w:rsidRDefault="001D3605" w:rsidP="0083547C">
      <w:r>
        <w:separator/>
      </w:r>
    </w:p>
  </w:footnote>
  <w:footnote w:type="continuationSeparator" w:id="0">
    <w:p w:rsidR="001D3605" w:rsidRDefault="001D3605" w:rsidP="0083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4"/>
    <w:rsid w:val="00035334"/>
    <w:rsid w:val="001D3605"/>
    <w:rsid w:val="00482EC2"/>
    <w:rsid w:val="00564B0A"/>
    <w:rsid w:val="007B35AC"/>
    <w:rsid w:val="0083547C"/>
    <w:rsid w:val="00E23DBA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450C65-F767-46FB-8DD7-4629EA47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-EF&#12424;&#1237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RB-EFよこ.dot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淋辰生</cp:lastModifiedBy>
  <cp:revision>2</cp:revision>
  <dcterms:created xsi:type="dcterms:W3CDTF">2018-08-09T01:52:00Z</dcterms:created>
  <dcterms:modified xsi:type="dcterms:W3CDTF">2018-08-09T01:52:00Z</dcterms:modified>
  <cp:category>_x000d_</cp:category>
</cp:coreProperties>
</file>