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BE" w:rsidRPr="00951CB2" w:rsidRDefault="00A4264A" w:rsidP="00520AB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0"/>
          <w:szCs w:val="22"/>
        </w:rPr>
      </w:pPr>
      <w:r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様式</w:t>
      </w:r>
      <w:r w:rsidR="00520ABE"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第</w:t>
      </w:r>
      <w:r w:rsidR="00FF6674"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2</w:t>
      </w:r>
      <w:r w:rsidR="00520ABE"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号（第</w:t>
      </w:r>
      <w:r w:rsidR="000159D0"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3</w:t>
      </w:r>
      <w:r w:rsidR="00520ABE"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条関係）</w:t>
      </w:r>
    </w:p>
    <w:p w:rsidR="00A4264A" w:rsidRPr="00951CB2" w:rsidRDefault="00FF6674" w:rsidP="008219C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kern w:val="0"/>
          <w:sz w:val="28"/>
        </w:rPr>
      </w:pP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くまむら観光とくとく</w:t>
      </w:r>
      <w:r w:rsidR="00A11BBD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宿泊</w:t>
      </w: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券</w:t>
      </w:r>
      <w:r w:rsidR="00A4264A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申</w:t>
      </w: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込</w:t>
      </w:r>
      <w:r w:rsidR="00A4264A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書</w:t>
      </w:r>
    </w:p>
    <w:p w:rsidR="00F42641" w:rsidRPr="00FF6674" w:rsidRDefault="00F42641" w:rsidP="008219C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kern w:val="0"/>
          <w:sz w:val="24"/>
        </w:rPr>
      </w:pPr>
    </w:p>
    <w:p w:rsidR="00520ABE" w:rsidRDefault="00FF6674" w:rsidP="00080BBA">
      <w:pPr>
        <w:autoSpaceDE w:val="0"/>
        <w:autoSpaceDN w:val="0"/>
        <w:adjustRightInd w:val="0"/>
        <w:ind w:leftChars="3240" w:left="6804" w:firstLineChars="200" w:firstLine="44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平成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年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月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日</w:t>
      </w:r>
    </w:p>
    <w:p w:rsidR="00F42641" w:rsidRPr="00FF6674" w:rsidRDefault="00F42641" w:rsidP="00F4264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520ABE" w:rsidRDefault="00A4264A" w:rsidP="008219CB">
      <w:pPr>
        <w:autoSpaceDE w:val="0"/>
        <w:autoSpaceDN w:val="0"/>
        <w:adjustRightInd w:val="0"/>
        <w:ind w:leftChars="202" w:left="424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球磨村長　様</w:t>
      </w:r>
    </w:p>
    <w:p w:rsidR="00520ABE" w:rsidRPr="004C54F2" w:rsidRDefault="00FF6674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>住所</w:t>
      </w:r>
      <w:r w:rsidR="00A11BBD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電話番号　　　　　　　　　　　　　　　　　　　</w:t>
      </w: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メールアドレス　　　　　　　　　　　　　　　　</w:t>
      </w:r>
    </w:p>
    <w:p w:rsidR="00520ABE" w:rsidRPr="004C54F2" w:rsidRDefault="00520ABE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520ABE" w:rsidRPr="004C54F2" w:rsidRDefault="00FF6674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>氏名</w:t>
      </w:r>
      <w:r w:rsidR="00A4264A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</w:t>
      </w:r>
      <w:r w:rsidR="00B71C56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　　　</w:t>
      </w:r>
      <w:r w:rsidR="00951CB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</w:t>
      </w:r>
      <w:r w:rsidR="00B71C56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年齢　　　歳</w:t>
      </w:r>
    </w:p>
    <w:p w:rsidR="00F42641" w:rsidRPr="00B71C56" w:rsidRDefault="00F42641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A11BBD" w:rsidRDefault="00A11BBD" w:rsidP="000159D0">
      <w:pPr>
        <w:autoSpaceDE w:val="0"/>
        <w:autoSpaceDN w:val="0"/>
        <w:adjustRightInd w:val="0"/>
        <w:ind w:left="1" w:rightChars="53" w:right="111" w:firstLineChars="264" w:firstLine="58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520ABE" w:rsidRDefault="00A11BBD" w:rsidP="000159D0">
      <w:pPr>
        <w:autoSpaceDE w:val="0"/>
        <w:autoSpaceDN w:val="0"/>
        <w:adjustRightInd w:val="0"/>
        <w:ind w:left="1" w:rightChars="53" w:right="111" w:firstLineChars="264" w:firstLine="58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「</w:t>
      </w:r>
      <w:r w:rsidR="006C4E89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くまむら観光とくとく宿泊券</w:t>
      </w:r>
      <w:bookmarkStart w:id="0" w:name="_GoBack"/>
      <w:bookmarkEnd w:id="0"/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」を以下のとおり申し込みます。</w:t>
      </w:r>
    </w:p>
    <w:p w:rsidR="00446252" w:rsidRDefault="00446252" w:rsidP="00CF6CC1">
      <w:pPr>
        <w:autoSpaceDE w:val="0"/>
        <w:autoSpaceDN w:val="0"/>
        <w:adjustRightInd w:val="0"/>
        <w:ind w:left="1" w:rightChars="53" w:right="111" w:firstLineChars="64" w:firstLine="14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B71C56" w:rsidRDefault="00B71C56" w:rsidP="00F42641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１．</w:t>
      </w:r>
      <w:r w:rsidR="00F42641" w:rsidRPr="00F42641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 </w:t>
      </w:r>
      <w:r w:rsidR="00A11BBD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交付希望枚数（上限：１名あたり３枚）</w:t>
      </w:r>
      <w:r w:rsidR="00F42641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</w:p>
    <w:p w:rsidR="00F42641" w:rsidRPr="00F42641" w:rsidRDefault="00F42641" w:rsidP="00F42641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　</w:t>
      </w:r>
    </w:p>
    <w:tbl>
      <w:tblPr>
        <w:tblStyle w:val="a8"/>
        <w:tblW w:w="9604" w:type="dxa"/>
        <w:tblInd w:w="4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985"/>
        <w:gridCol w:w="1700"/>
        <w:gridCol w:w="1985"/>
        <w:gridCol w:w="1382"/>
      </w:tblGrid>
      <w:tr w:rsidR="00951CB2" w:rsidTr="00951CB2">
        <w:trPr>
          <w:trHeight w:val="896"/>
        </w:trPr>
        <w:tc>
          <w:tcPr>
            <w:tcW w:w="1418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 w:rsidRPr="00B71C56"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申込人数</w:t>
            </w:r>
          </w:p>
        </w:tc>
        <w:tc>
          <w:tcPr>
            <w:tcW w:w="1134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51CB2" w:rsidRPr="00B71C56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人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951CB2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申込枚数</w:t>
            </w:r>
          </w:p>
          <w:p w:rsidR="00951CB2" w:rsidRPr="00B71C56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（合計）</w:t>
            </w:r>
          </w:p>
        </w:tc>
        <w:tc>
          <w:tcPr>
            <w:tcW w:w="1985" w:type="dxa"/>
            <w:vAlign w:val="center"/>
          </w:tcPr>
          <w:p w:rsidR="00951CB2" w:rsidRPr="00951CB2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72"/>
                <w:szCs w:val="22"/>
                <w:vertAlign w:val="superscript"/>
              </w:rPr>
            </w:pPr>
          </w:p>
        </w:tc>
        <w:tc>
          <w:tcPr>
            <w:tcW w:w="1382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 w:rsidRPr="00B71C56"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枚</w:t>
            </w:r>
          </w:p>
        </w:tc>
      </w:tr>
    </w:tbl>
    <w:p w:rsidR="00B71C56" w:rsidRDefault="00B71C56" w:rsidP="00B71C56">
      <w:pPr>
        <w:ind w:firstLineChars="200" w:firstLine="480"/>
        <w:rPr>
          <w:rFonts w:asciiTheme="minorEastAsia" w:hAnsiTheme="minorEastAsia"/>
          <w:sz w:val="24"/>
        </w:rPr>
      </w:pPr>
    </w:p>
    <w:p w:rsidR="00B71C56" w:rsidRDefault="00951CB2" w:rsidP="00B71C56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２．申込者一覧</w:t>
      </w:r>
      <w:r w:rsidRPr="00951CB2">
        <w:rPr>
          <w:rFonts w:asciiTheme="minorEastAsia" w:hAnsiTheme="minorEastAsia" w:hint="eastAsia"/>
          <w:sz w:val="22"/>
        </w:rPr>
        <w:t>（申請者含め、全員分を記入。行が不足する場合は別紙にて</w:t>
      </w:r>
      <w:r w:rsidR="00B71C56" w:rsidRPr="00951CB2">
        <w:rPr>
          <w:rFonts w:asciiTheme="minorEastAsia" w:hAnsiTheme="minorEastAsia" w:hint="eastAsia"/>
          <w:sz w:val="22"/>
        </w:rPr>
        <w:t>添付</w:t>
      </w:r>
      <w:r w:rsidRPr="00951CB2">
        <w:rPr>
          <w:rFonts w:asciiTheme="minorEastAsia" w:hAnsiTheme="minorEastAsia" w:hint="eastAsia"/>
          <w:sz w:val="22"/>
        </w:rPr>
        <w:t>すること</w:t>
      </w:r>
      <w:r w:rsidR="00B71C56" w:rsidRPr="00951CB2">
        <w:rPr>
          <w:rFonts w:asciiTheme="minorEastAsia" w:hAnsiTheme="minorEastAsia" w:hint="eastAsia"/>
          <w:sz w:val="22"/>
        </w:rPr>
        <w:t>）</w:t>
      </w:r>
    </w:p>
    <w:tbl>
      <w:tblPr>
        <w:tblStyle w:val="a8"/>
        <w:tblW w:w="10144" w:type="dxa"/>
        <w:tblLook w:val="04A0" w:firstRow="1" w:lastRow="0" w:firstColumn="1" w:lastColumn="0" w:noHBand="0" w:noVBand="1"/>
      </w:tblPr>
      <w:tblGrid>
        <w:gridCol w:w="2263"/>
        <w:gridCol w:w="1276"/>
        <w:gridCol w:w="3686"/>
        <w:gridCol w:w="850"/>
        <w:gridCol w:w="2069"/>
      </w:tblGrid>
      <w:tr w:rsidR="00951CB2" w:rsidTr="00951CB2">
        <w:trPr>
          <w:trHeight w:val="510"/>
        </w:trPr>
        <w:tc>
          <w:tcPr>
            <w:tcW w:w="2263" w:type="dxa"/>
            <w:vAlign w:val="center"/>
          </w:tcPr>
          <w:p w:rsidR="00951CB2" w:rsidRDefault="00951CB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1276" w:type="dxa"/>
            <w:vAlign w:val="center"/>
          </w:tcPr>
          <w:p w:rsidR="00951CB2" w:rsidRDefault="00951CB2" w:rsidP="00951CB2">
            <w:pPr>
              <w:jc w:val="center"/>
              <w:rPr>
                <w:rFonts w:asciiTheme="minorEastAsia" w:hAnsiTheme="minorEastAsia"/>
                <w:sz w:val="22"/>
              </w:rPr>
            </w:pPr>
            <w:r w:rsidRPr="00951CB2">
              <w:rPr>
                <w:rFonts w:asciiTheme="minorEastAsia" w:hAnsiTheme="minorEastAsia" w:hint="eastAsia"/>
                <w:sz w:val="22"/>
              </w:rPr>
              <w:t>宿泊券</w:t>
            </w:r>
          </w:p>
          <w:p w:rsidR="00951CB2" w:rsidRDefault="00951CB2" w:rsidP="00951CB2">
            <w:pPr>
              <w:jc w:val="center"/>
              <w:rPr>
                <w:rFonts w:asciiTheme="minorEastAsia" w:hAnsiTheme="minorEastAsia"/>
                <w:sz w:val="24"/>
              </w:rPr>
            </w:pPr>
            <w:r w:rsidRPr="00951CB2">
              <w:rPr>
                <w:rFonts w:asciiTheme="minorEastAsia" w:hAnsiTheme="minorEastAsia" w:hint="eastAsia"/>
                <w:sz w:val="22"/>
              </w:rPr>
              <w:t>希望枚数</w:t>
            </w:r>
          </w:p>
        </w:tc>
        <w:tc>
          <w:tcPr>
            <w:tcW w:w="3686" w:type="dxa"/>
            <w:vAlign w:val="center"/>
          </w:tcPr>
          <w:p w:rsidR="00951CB2" w:rsidRDefault="00951CB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850" w:type="dxa"/>
            <w:vAlign w:val="center"/>
          </w:tcPr>
          <w:p w:rsidR="00951CB2" w:rsidRDefault="00951CB2" w:rsidP="00951CB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2069" w:type="dxa"/>
            <w:vAlign w:val="center"/>
          </w:tcPr>
          <w:p w:rsidR="00951CB2" w:rsidRDefault="00951CB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</w:tr>
      <w:tr w:rsidR="00951CB2" w:rsidTr="00951CB2">
        <w:trPr>
          <w:trHeight w:val="567"/>
        </w:trPr>
        <w:tc>
          <w:tcPr>
            <w:tcW w:w="2263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1CB2" w:rsidRDefault="00951CB2" w:rsidP="00951C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9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51CB2" w:rsidTr="00951CB2">
        <w:trPr>
          <w:trHeight w:val="567"/>
        </w:trPr>
        <w:tc>
          <w:tcPr>
            <w:tcW w:w="2263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1CB2" w:rsidRDefault="00951CB2" w:rsidP="00951C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9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51CB2" w:rsidTr="00951CB2">
        <w:trPr>
          <w:trHeight w:val="567"/>
        </w:trPr>
        <w:tc>
          <w:tcPr>
            <w:tcW w:w="2263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1CB2" w:rsidRDefault="00951CB2" w:rsidP="00951C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9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51CB2" w:rsidTr="00951CB2">
        <w:trPr>
          <w:trHeight w:val="567"/>
        </w:trPr>
        <w:tc>
          <w:tcPr>
            <w:tcW w:w="2263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1CB2" w:rsidRDefault="00951CB2" w:rsidP="00951C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9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51CB2" w:rsidTr="00951CB2">
        <w:trPr>
          <w:trHeight w:val="567"/>
        </w:trPr>
        <w:tc>
          <w:tcPr>
            <w:tcW w:w="2263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1CB2" w:rsidRDefault="00951CB2" w:rsidP="00951C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9" w:type="dxa"/>
          </w:tcPr>
          <w:p w:rsidR="00951CB2" w:rsidRDefault="00951CB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B71C56" w:rsidRDefault="00B71C56" w:rsidP="00B71C56">
      <w:pPr>
        <w:ind w:firstLineChars="200" w:firstLine="480"/>
        <w:rPr>
          <w:rFonts w:asciiTheme="minorEastAsia" w:hAnsiTheme="minorEastAsia"/>
          <w:sz w:val="24"/>
        </w:rPr>
      </w:pPr>
    </w:p>
    <w:p w:rsidR="00951CB2" w:rsidRDefault="00951CB2" w:rsidP="00B71C56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※参考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574"/>
        <w:gridCol w:w="2254"/>
        <w:gridCol w:w="1777"/>
        <w:gridCol w:w="1370"/>
      </w:tblGrid>
      <w:tr w:rsidR="004C54F2" w:rsidRPr="006C42B1" w:rsidTr="004C54F2">
        <w:trPr>
          <w:trHeight w:val="20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助成対象者</w:t>
            </w:r>
          </w:p>
        </w:tc>
        <w:tc>
          <w:tcPr>
            <w:tcW w:w="5401" w:type="dxa"/>
            <w:gridSpan w:val="3"/>
            <w:tcBorders>
              <w:bottom w:val="single" w:sz="4" w:space="0" w:color="auto"/>
            </w:tcBorders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村内の宿泊施設を利用する観光者等</w:t>
            </w:r>
          </w:p>
        </w:tc>
      </w:tr>
      <w:tr w:rsidR="004C54F2" w:rsidRPr="006C42B1" w:rsidTr="004C54F2">
        <w:trPr>
          <w:trHeight w:val="20"/>
        </w:trPr>
        <w:tc>
          <w:tcPr>
            <w:tcW w:w="1574" w:type="dxa"/>
            <w:vMerge w:val="restart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助成額</w:t>
            </w:r>
          </w:p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</w:p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</w:p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4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 xml:space="preserve">　　商品単価</w:t>
            </w:r>
          </w:p>
        </w:tc>
        <w:tc>
          <w:tcPr>
            <w:tcW w:w="1777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 xml:space="preserve">　助成額</w:t>
            </w:r>
          </w:p>
        </w:tc>
        <w:tc>
          <w:tcPr>
            <w:tcW w:w="1370" w:type="dxa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宿泊券枚数</w:t>
            </w:r>
          </w:p>
        </w:tc>
      </w:tr>
      <w:tr w:rsidR="004C54F2" w:rsidRPr="006C42B1" w:rsidTr="004C54F2">
        <w:trPr>
          <w:trHeight w:val="20"/>
        </w:trPr>
        <w:tc>
          <w:tcPr>
            <w:tcW w:w="1574" w:type="dxa"/>
            <w:vMerge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4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3,000円～5,999円</w:t>
            </w:r>
          </w:p>
        </w:tc>
        <w:tc>
          <w:tcPr>
            <w:tcW w:w="1777" w:type="dxa"/>
            <w:vAlign w:val="center"/>
          </w:tcPr>
          <w:p w:rsidR="004C54F2" w:rsidRPr="00B71C56" w:rsidRDefault="004C54F2" w:rsidP="00B71C56">
            <w:pPr>
              <w:jc w:val="right"/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2,000円</w:t>
            </w:r>
          </w:p>
        </w:tc>
        <w:tc>
          <w:tcPr>
            <w:tcW w:w="1370" w:type="dxa"/>
          </w:tcPr>
          <w:p w:rsidR="004C54F2" w:rsidRPr="00B71C56" w:rsidRDefault="004C54F2" w:rsidP="00B71C5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1枚</w:t>
            </w:r>
          </w:p>
        </w:tc>
      </w:tr>
      <w:tr w:rsidR="004C54F2" w:rsidRPr="006C42B1" w:rsidTr="004C54F2">
        <w:trPr>
          <w:trHeight w:val="20"/>
        </w:trPr>
        <w:tc>
          <w:tcPr>
            <w:tcW w:w="1574" w:type="dxa"/>
            <w:vMerge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4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6,000円～8,999円</w:t>
            </w:r>
          </w:p>
        </w:tc>
        <w:tc>
          <w:tcPr>
            <w:tcW w:w="1777" w:type="dxa"/>
            <w:vAlign w:val="center"/>
          </w:tcPr>
          <w:p w:rsidR="004C54F2" w:rsidRPr="00B71C56" w:rsidRDefault="004C54F2" w:rsidP="00B71C56">
            <w:pPr>
              <w:jc w:val="right"/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/>
                <w:sz w:val="22"/>
              </w:rPr>
              <w:t>4</w:t>
            </w:r>
            <w:r w:rsidRPr="00B71C56">
              <w:rPr>
                <w:rFonts w:asciiTheme="minorEastAsia" w:hAnsiTheme="minorEastAsia" w:hint="eastAsia"/>
                <w:sz w:val="22"/>
              </w:rPr>
              <w:t>,000円</w:t>
            </w:r>
          </w:p>
        </w:tc>
        <w:tc>
          <w:tcPr>
            <w:tcW w:w="1370" w:type="dxa"/>
          </w:tcPr>
          <w:p w:rsidR="004C54F2" w:rsidRPr="00B71C56" w:rsidRDefault="004C54F2" w:rsidP="00B71C5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2枚</w:t>
            </w:r>
          </w:p>
        </w:tc>
      </w:tr>
      <w:tr w:rsidR="004C54F2" w:rsidRPr="006C42B1" w:rsidTr="004C54F2">
        <w:trPr>
          <w:trHeight w:val="20"/>
        </w:trPr>
        <w:tc>
          <w:tcPr>
            <w:tcW w:w="1574" w:type="dxa"/>
            <w:vMerge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4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9,000円～</w:t>
            </w:r>
          </w:p>
        </w:tc>
        <w:tc>
          <w:tcPr>
            <w:tcW w:w="1777" w:type="dxa"/>
            <w:vAlign w:val="center"/>
          </w:tcPr>
          <w:p w:rsidR="004C54F2" w:rsidRPr="00B71C56" w:rsidRDefault="004C54F2" w:rsidP="00B71C56">
            <w:pPr>
              <w:jc w:val="right"/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6,000円</w:t>
            </w:r>
          </w:p>
        </w:tc>
        <w:tc>
          <w:tcPr>
            <w:tcW w:w="1370" w:type="dxa"/>
          </w:tcPr>
          <w:p w:rsidR="004C54F2" w:rsidRPr="00B71C56" w:rsidRDefault="004C54F2" w:rsidP="00B71C5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3枚</w:t>
            </w:r>
          </w:p>
        </w:tc>
      </w:tr>
      <w:tr w:rsidR="004C54F2" w:rsidRPr="006C42B1" w:rsidTr="004C54F2">
        <w:trPr>
          <w:trHeight w:val="20"/>
        </w:trPr>
        <w:tc>
          <w:tcPr>
            <w:tcW w:w="1574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交付枚数</w:t>
            </w:r>
          </w:p>
        </w:tc>
        <w:tc>
          <w:tcPr>
            <w:tcW w:w="4031" w:type="dxa"/>
            <w:gridSpan w:val="2"/>
            <w:vAlign w:val="center"/>
          </w:tcPr>
          <w:p w:rsidR="004C54F2" w:rsidRPr="00B71C56" w:rsidRDefault="004C54F2" w:rsidP="00B71C56">
            <w:pPr>
              <w:ind w:right="960"/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一人につき3枚まで</w:t>
            </w:r>
          </w:p>
        </w:tc>
        <w:tc>
          <w:tcPr>
            <w:tcW w:w="1370" w:type="dxa"/>
          </w:tcPr>
          <w:p w:rsidR="004C54F2" w:rsidRPr="00B71C56" w:rsidRDefault="004C54F2" w:rsidP="00B71C5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4C54F2" w:rsidRPr="006C42B1" w:rsidTr="00951CB2">
        <w:trPr>
          <w:trHeight w:val="20"/>
        </w:trPr>
        <w:tc>
          <w:tcPr>
            <w:tcW w:w="1574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利用期間</w:t>
            </w:r>
          </w:p>
        </w:tc>
        <w:tc>
          <w:tcPr>
            <w:tcW w:w="5401" w:type="dxa"/>
            <w:gridSpan w:val="3"/>
            <w:tcBorders>
              <w:bottom w:val="single" w:sz="4" w:space="0" w:color="auto"/>
            </w:tcBorders>
            <w:vAlign w:val="center"/>
          </w:tcPr>
          <w:p w:rsidR="004C54F2" w:rsidRDefault="004C54F2" w:rsidP="00B71C56">
            <w:pPr>
              <w:ind w:right="9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</w:t>
            </w:r>
            <w:r w:rsidRPr="00B71C56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 w:rsidRPr="00B71C56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8日～平成30</w:t>
            </w:r>
            <w:r w:rsidRPr="00B71C56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  <w:r w:rsidRPr="00B71C56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B71C5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4C54F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</w:p>
    <w:p w:rsidR="004C54F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●宿泊券の引き渡しについて</w:t>
      </w:r>
    </w:p>
    <w:p w:rsidR="004C54F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71C56" w:rsidRPr="00B71C56">
        <w:rPr>
          <w:rFonts w:asciiTheme="minorEastAsia" w:hAnsiTheme="minorEastAsia" w:hint="eastAsia"/>
          <w:sz w:val="22"/>
        </w:rPr>
        <w:t xml:space="preserve">　郵送申込：申込者住所へ郵送します。但し、返信用封筒が同封されていない場合は球磨村観光</w:t>
      </w:r>
    </w:p>
    <w:p w:rsidR="00951CB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B71C56" w:rsidRPr="00B71C56">
        <w:rPr>
          <w:rFonts w:asciiTheme="minorEastAsia" w:hAnsiTheme="minorEastAsia" w:hint="eastAsia"/>
          <w:sz w:val="22"/>
        </w:rPr>
        <w:t>案内所での引き換えとなります。</w:t>
      </w:r>
      <w:r w:rsidR="00951CB2">
        <w:rPr>
          <w:rFonts w:asciiTheme="minorEastAsia" w:hAnsiTheme="minorEastAsia" w:hint="eastAsia"/>
          <w:sz w:val="22"/>
        </w:rPr>
        <w:t>また、切手の料金</w:t>
      </w:r>
      <w:r>
        <w:rPr>
          <w:rFonts w:asciiTheme="minorEastAsia" w:hAnsiTheme="minorEastAsia" w:hint="eastAsia"/>
          <w:sz w:val="22"/>
        </w:rPr>
        <w:t>が不足する場合は</w:t>
      </w:r>
      <w:r w:rsidR="00951CB2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不足分受取</w:t>
      </w:r>
    </w:p>
    <w:p w:rsidR="00B71C56" w:rsidRPr="00B71C56" w:rsidRDefault="00951CB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4C54F2">
        <w:rPr>
          <w:rFonts w:asciiTheme="minorEastAsia" w:hAnsiTheme="minorEastAsia" w:hint="eastAsia"/>
          <w:sz w:val="22"/>
        </w:rPr>
        <w:t>人払での発送となります。</w:t>
      </w:r>
    </w:p>
    <w:p w:rsidR="004C54F2" w:rsidRDefault="00B71C56" w:rsidP="00B71C56">
      <w:pPr>
        <w:ind w:firstLineChars="200" w:firstLine="440"/>
        <w:rPr>
          <w:rFonts w:asciiTheme="minorEastAsia" w:hAnsiTheme="minorEastAsia"/>
          <w:sz w:val="22"/>
        </w:rPr>
      </w:pPr>
      <w:r w:rsidRPr="00B71C56">
        <w:rPr>
          <w:rFonts w:asciiTheme="minorEastAsia" w:hAnsiTheme="minorEastAsia" w:hint="eastAsia"/>
          <w:sz w:val="22"/>
        </w:rPr>
        <w:t xml:space="preserve">　　電子メール申込：球磨村観光案内所での引き換えとなります。</w:t>
      </w:r>
    </w:p>
    <w:p w:rsidR="00D7107F" w:rsidRPr="00FF6674" w:rsidRDefault="00951CB2" w:rsidP="00951CB2">
      <w:pPr>
        <w:ind w:firstLineChars="200" w:firstLine="480"/>
        <w:jc w:val="center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hAnsiTheme="minorEastAsia" w:hint="eastAsia"/>
          <w:sz w:val="24"/>
          <w:bdr w:val="single" w:sz="4" w:space="0" w:color="auto"/>
        </w:rPr>
        <w:t xml:space="preserve"> </w:t>
      </w:r>
      <w:r w:rsidR="00B71C56" w:rsidRPr="004E1589">
        <w:rPr>
          <w:rFonts w:asciiTheme="minorEastAsia" w:hAnsiTheme="minorEastAsia" w:hint="eastAsia"/>
          <w:sz w:val="24"/>
          <w:bdr w:val="single" w:sz="4" w:space="0" w:color="auto"/>
        </w:rPr>
        <w:t>球磨村観光案内所（JR一勝地駅内）8:00～17:00 0966-32-0019</w:t>
      </w:r>
      <w:r>
        <w:rPr>
          <w:rFonts w:asciiTheme="minorEastAsia" w:hAnsiTheme="minorEastAsia"/>
          <w:sz w:val="24"/>
          <w:bdr w:val="single" w:sz="4" w:space="0" w:color="auto"/>
        </w:rPr>
        <w:t xml:space="preserve"> </w:t>
      </w:r>
    </w:p>
    <w:sectPr w:rsidR="00D7107F" w:rsidRPr="00FF6674" w:rsidSect="00951CB2">
      <w:pgSz w:w="11906" w:h="16838" w:code="9"/>
      <w:pgMar w:top="851" w:right="907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B2" w:rsidRDefault="00951CB2" w:rsidP="00AD7FEF">
      <w:r>
        <w:separator/>
      </w:r>
    </w:p>
  </w:endnote>
  <w:endnote w:type="continuationSeparator" w:id="0">
    <w:p w:rsidR="00951CB2" w:rsidRDefault="00951CB2" w:rsidP="00AD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B2" w:rsidRDefault="00951CB2" w:rsidP="00AD7FEF">
      <w:r>
        <w:separator/>
      </w:r>
    </w:p>
  </w:footnote>
  <w:footnote w:type="continuationSeparator" w:id="0">
    <w:p w:rsidR="00951CB2" w:rsidRDefault="00951CB2" w:rsidP="00AD7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5"/>
    <w:rsid w:val="00011A69"/>
    <w:rsid w:val="000159D0"/>
    <w:rsid w:val="00063B15"/>
    <w:rsid w:val="00065D03"/>
    <w:rsid w:val="000675C6"/>
    <w:rsid w:val="00080BBA"/>
    <w:rsid w:val="000A7BE0"/>
    <w:rsid w:val="000E04DD"/>
    <w:rsid w:val="00115D4E"/>
    <w:rsid w:val="001616E5"/>
    <w:rsid w:val="00172B1F"/>
    <w:rsid w:val="001B4162"/>
    <w:rsid w:val="001B5B77"/>
    <w:rsid w:val="001D0C28"/>
    <w:rsid w:val="00256000"/>
    <w:rsid w:val="002C46A0"/>
    <w:rsid w:val="002D65E6"/>
    <w:rsid w:val="003939E1"/>
    <w:rsid w:val="003947BA"/>
    <w:rsid w:val="003A338C"/>
    <w:rsid w:val="003A4644"/>
    <w:rsid w:val="003A6FE3"/>
    <w:rsid w:val="003C3D28"/>
    <w:rsid w:val="003E769E"/>
    <w:rsid w:val="00405C2C"/>
    <w:rsid w:val="004079CE"/>
    <w:rsid w:val="00422DDB"/>
    <w:rsid w:val="00446252"/>
    <w:rsid w:val="00466D99"/>
    <w:rsid w:val="00485987"/>
    <w:rsid w:val="00496478"/>
    <w:rsid w:val="004C54F2"/>
    <w:rsid w:val="004E1A2B"/>
    <w:rsid w:val="004F369E"/>
    <w:rsid w:val="00504399"/>
    <w:rsid w:val="00520ABE"/>
    <w:rsid w:val="00530F53"/>
    <w:rsid w:val="00544953"/>
    <w:rsid w:val="00551EF3"/>
    <w:rsid w:val="005526E8"/>
    <w:rsid w:val="005B5128"/>
    <w:rsid w:val="005C382D"/>
    <w:rsid w:val="005D0CAC"/>
    <w:rsid w:val="00603ED2"/>
    <w:rsid w:val="00635FEF"/>
    <w:rsid w:val="00653EDC"/>
    <w:rsid w:val="006C4E89"/>
    <w:rsid w:val="0074437E"/>
    <w:rsid w:val="007D0B14"/>
    <w:rsid w:val="008219CB"/>
    <w:rsid w:val="0087376F"/>
    <w:rsid w:val="008822EB"/>
    <w:rsid w:val="008C4CF2"/>
    <w:rsid w:val="00936A16"/>
    <w:rsid w:val="00951CB2"/>
    <w:rsid w:val="009561F8"/>
    <w:rsid w:val="009642E6"/>
    <w:rsid w:val="00964DE7"/>
    <w:rsid w:val="00A11BBD"/>
    <w:rsid w:val="00A4264A"/>
    <w:rsid w:val="00AB7C4A"/>
    <w:rsid w:val="00AD7FEF"/>
    <w:rsid w:val="00AE6B1B"/>
    <w:rsid w:val="00B71C56"/>
    <w:rsid w:val="00BD58CC"/>
    <w:rsid w:val="00BD5C55"/>
    <w:rsid w:val="00BE26F6"/>
    <w:rsid w:val="00CA633B"/>
    <w:rsid w:val="00CF6CC1"/>
    <w:rsid w:val="00D04F63"/>
    <w:rsid w:val="00D61B70"/>
    <w:rsid w:val="00D7107F"/>
    <w:rsid w:val="00D94FCC"/>
    <w:rsid w:val="00DA4671"/>
    <w:rsid w:val="00DF3ADC"/>
    <w:rsid w:val="00E027FF"/>
    <w:rsid w:val="00E27E8F"/>
    <w:rsid w:val="00E963EC"/>
    <w:rsid w:val="00EB7EB0"/>
    <w:rsid w:val="00EE4775"/>
    <w:rsid w:val="00F1041D"/>
    <w:rsid w:val="00F140B5"/>
    <w:rsid w:val="00F1770E"/>
    <w:rsid w:val="00F2151D"/>
    <w:rsid w:val="00F30CB8"/>
    <w:rsid w:val="00F42641"/>
    <w:rsid w:val="00F4577A"/>
    <w:rsid w:val="00F5536A"/>
    <w:rsid w:val="00F62293"/>
    <w:rsid w:val="00F72A41"/>
    <w:rsid w:val="00FD4088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B2E7AEE-55FC-46F4-A605-D32857BD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D7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F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7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FEF"/>
    <w:rPr>
      <w:kern w:val="2"/>
      <w:sz w:val="21"/>
      <w:szCs w:val="24"/>
    </w:rPr>
  </w:style>
  <w:style w:type="table" w:styleId="a8">
    <w:name w:val="Table Grid"/>
    <w:basedOn w:val="a1"/>
    <w:uiPriority w:val="59"/>
    <w:rsid w:val="0040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4E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2624-7C70-4087-A737-A55B0F01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C4B4733.dotm</Template>
  <TotalTime>35</TotalTime>
  <Pages>1</Pages>
  <Words>427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m084143</dc:creator>
  <cp:keywords/>
  <dc:description/>
  <cp:lastModifiedBy>高沢絵利奈</cp:lastModifiedBy>
  <cp:revision>5</cp:revision>
  <cp:lastPrinted>2017-12-18T08:08:00Z</cp:lastPrinted>
  <dcterms:created xsi:type="dcterms:W3CDTF">2017-12-15T06:38:00Z</dcterms:created>
  <dcterms:modified xsi:type="dcterms:W3CDTF">2017-12-18T08:11:00Z</dcterms:modified>
</cp:coreProperties>
</file>