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10" w:rsidRDefault="001A7341" w:rsidP="001A7341">
      <w:pPr>
        <w:spacing w:line="0" w:lineRule="atLeast"/>
        <w:jc w:val="center"/>
        <w:rPr>
          <w:sz w:val="24"/>
        </w:rPr>
      </w:pPr>
      <w:r w:rsidRPr="00E10B45">
        <w:rPr>
          <w:rFonts w:hint="eastAsia"/>
          <w:sz w:val="32"/>
        </w:rPr>
        <w:t>企業版ふるさと納税　寄附申出書</w:t>
      </w:r>
    </w:p>
    <w:p w:rsidR="001A7341" w:rsidRDefault="001A7341" w:rsidP="001A7341">
      <w:pPr>
        <w:spacing w:line="0" w:lineRule="atLeast"/>
        <w:rPr>
          <w:sz w:val="24"/>
        </w:rPr>
      </w:pPr>
    </w:p>
    <w:p w:rsidR="00913958" w:rsidRDefault="00913958" w:rsidP="001A7341">
      <w:pPr>
        <w:spacing w:line="0" w:lineRule="atLeast"/>
        <w:rPr>
          <w:rFonts w:hint="eastAsia"/>
          <w:sz w:val="24"/>
        </w:rPr>
      </w:pPr>
      <w:bookmarkStart w:id="0" w:name="_GoBack"/>
      <w:bookmarkEnd w:id="0"/>
    </w:p>
    <w:p w:rsidR="001A7341" w:rsidRDefault="001A7341" w:rsidP="001A7341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1A7341" w:rsidRDefault="001A7341" w:rsidP="001A7341">
      <w:pPr>
        <w:spacing w:line="0" w:lineRule="atLeast"/>
        <w:rPr>
          <w:sz w:val="24"/>
        </w:rPr>
      </w:pPr>
    </w:p>
    <w:p w:rsidR="001A7341" w:rsidRDefault="001A7341" w:rsidP="001A734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球磨村長　様</w:t>
      </w:r>
    </w:p>
    <w:p w:rsidR="001A7341" w:rsidRDefault="001A7341" w:rsidP="001A7341">
      <w:pPr>
        <w:spacing w:line="0" w:lineRule="atLeast"/>
        <w:rPr>
          <w:sz w:val="24"/>
        </w:rPr>
      </w:pPr>
    </w:p>
    <w:p w:rsidR="001A7341" w:rsidRDefault="006002EF" w:rsidP="006002EF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（申出者）　　　　　　</w:t>
      </w:r>
      <w:r w:rsidR="00DC4B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6002EF" w:rsidRDefault="00DC4B73" w:rsidP="00E10B4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本社所在地</w:t>
      </w:r>
      <w:r w:rsidR="00E10B45" w:rsidRPr="00E10B45">
        <w:rPr>
          <w:rFonts w:hint="eastAsia"/>
          <w:sz w:val="24"/>
          <w:u w:val="dotted"/>
        </w:rPr>
        <w:t xml:space="preserve">　〒</w:t>
      </w:r>
      <w:r w:rsidR="006002EF" w:rsidRPr="00E10B45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  <w:r w:rsidR="006002EF" w:rsidRPr="00E10B45">
        <w:rPr>
          <w:rFonts w:hint="eastAsia"/>
          <w:sz w:val="24"/>
          <w:u w:val="dotted"/>
        </w:rPr>
        <w:t xml:space="preserve">　　　　　　　　　　　</w:t>
      </w:r>
    </w:p>
    <w:p w:rsidR="00E10B45" w:rsidRPr="00E10B45" w:rsidRDefault="00E10B45" w:rsidP="00E10B45">
      <w:pPr>
        <w:wordWrap w:val="0"/>
        <w:spacing w:line="440" w:lineRule="exact"/>
        <w:jc w:val="right"/>
        <w:rPr>
          <w:rFonts w:hint="eastAsia"/>
          <w:sz w:val="24"/>
          <w:u w:val="dotted"/>
        </w:rPr>
      </w:pPr>
      <w:r w:rsidRPr="00E10B45">
        <w:rPr>
          <w:rFonts w:hint="eastAsia"/>
          <w:sz w:val="24"/>
          <w:u w:val="dotted"/>
        </w:rPr>
        <w:t xml:space="preserve">　　　　</w:t>
      </w:r>
      <w:r w:rsidR="00DC4B73"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6002EF" w:rsidRDefault="00DC4B73" w:rsidP="00E10B4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>企　業　名</w:t>
      </w:r>
      <w:r w:rsidR="006002EF"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="006002EF" w:rsidRPr="00E10B45">
        <w:rPr>
          <w:rFonts w:hint="eastAsia"/>
          <w:sz w:val="24"/>
          <w:u w:val="dotted"/>
        </w:rPr>
        <w:t xml:space="preserve">　　　　　　　　　　　</w:t>
      </w:r>
    </w:p>
    <w:p w:rsidR="006002EF" w:rsidRDefault="00DC4B73" w:rsidP="00E10B4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代表者職名</w:t>
      </w:r>
      <w:r w:rsidR="006002EF"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="006002EF" w:rsidRPr="00E10B45">
        <w:rPr>
          <w:rFonts w:hint="eastAsia"/>
          <w:sz w:val="24"/>
          <w:u w:val="dotted"/>
        </w:rPr>
        <w:t xml:space="preserve">　　　　　　　　　　　</w:t>
      </w:r>
    </w:p>
    <w:p w:rsidR="006002EF" w:rsidRDefault="00DC4B73" w:rsidP="00E10B45">
      <w:pPr>
        <w:wordWrap w:val="0"/>
        <w:spacing w:line="440" w:lineRule="exact"/>
        <w:jc w:val="right"/>
        <w:rPr>
          <w:rFonts w:hint="eastAsia"/>
          <w:sz w:val="24"/>
        </w:rPr>
      </w:pPr>
      <w:r>
        <w:rPr>
          <w:rFonts w:hint="eastAsia"/>
          <w:kern w:val="0"/>
          <w:sz w:val="24"/>
        </w:rPr>
        <w:t>代表者氏名</w:t>
      </w:r>
      <w:r w:rsidR="006002EF"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="006002EF" w:rsidRPr="00E10B45">
        <w:rPr>
          <w:rFonts w:hint="eastAsia"/>
          <w:sz w:val="24"/>
          <w:u w:val="dotted"/>
        </w:rPr>
        <w:t xml:space="preserve">　　　　　　　㊞　　　</w:t>
      </w:r>
    </w:p>
    <w:p w:rsidR="001A7341" w:rsidRDefault="001A7341" w:rsidP="001A7341">
      <w:pPr>
        <w:spacing w:line="0" w:lineRule="atLeast"/>
        <w:rPr>
          <w:sz w:val="24"/>
        </w:rPr>
      </w:pPr>
    </w:p>
    <w:p w:rsidR="00E10B45" w:rsidRDefault="00E10B45" w:rsidP="001A7341">
      <w:pPr>
        <w:spacing w:line="0" w:lineRule="atLeast"/>
        <w:rPr>
          <w:rFonts w:hint="eastAsia"/>
          <w:sz w:val="24"/>
        </w:rPr>
      </w:pPr>
    </w:p>
    <w:p w:rsidR="00E10B45" w:rsidRDefault="00E10B45" w:rsidP="001A734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球磨村の地方創生に関する事業に対し、下記のとおり寄附します。</w:t>
      </w:r>
    </w:p>
    <w:p w:rsidR="00E10B45" w:rsidRDefault="00E10B45" w:rsidP="001A7341">
      <w:pPr>
        <w:spacing w:line="0" w:lineRule="atLeast"/>
        <w:rPr>
          <w:sz w:val="24"/>
        </w:rPr>
      </w:pPr>
    </w:p>
    <w:p w:rsidR="00E10B45" w:rsidRDefault="00E10B45" w:rsidP="00E10B45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10B45" w:rsidRDefault="00E10B45" w:rsidP="001A7341">
      <w:pPr>
        <w:spacing w:line="0" w:lineRule="atLeast"/>
        <w:rPr>
          <w:sz w:val="24"/>
        </w:rPr>
      </w:pPr>
    </w:p>
    <w:p w:rsidR="00E10B45" w:rsidRDefault="00E10B45" w:rsidP="00DC05E9">
      <w:pPr>
        <w:spacing w:line="0" w:lineRule="atLeast"/>
        <w:ind w:firstLine="840"/>
        <w:rPr>
          <w:sz w:val="24"/>
        </w:rPr>
      </w:pPr>
      <w:r>
        <w:rPr>
          <w:rFonts w:hint="eastAsia"/>
          <w:sz w:val="24"/>
        </w:rPr>
        <w:t>１　寄附を希望する事業及び寄附金額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3229"/>
      </w:tblGrid>
      <w:tr w:rsidR="00BC28EE" w:rsidTr="00971E3F">
        <w:trPr>
          <w:trHeight w:val="558"/>
          <w:jc w:val="center"/>
        </w:trPr>
        <w:tc>
          <w:tcPr>
            <w:tcW w:w="3996" w:type="dxa"/>
            <w:vAlign w:val="center"/>
          </w:tcPr>
          <w:p w:rsidR="00BC28EE" w:rsidRDefault="00BC28EE" w:rsidP="00BC28EE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奨学金返済支援事業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BC28EE" w:rsidRDefault="00BC28EE" w:rsidP="00BC28E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C28EE" w:rsidTr="00971E3F">
        <w:trPr>
          <w:trHeight w:val="558"/>
          <w:jc w:val="center"/>
        </w:trPr>
        <w:tc>
          <w:tcPr>
            <w:tcW w:w="3996" w:type="dxa"/>
            <w:vAlign w:val="center"/>
          </w:tcPr>
          <w:p w:rsidR="00BC28EE" w:rsidRDefault="00BC28EE" w:rsidP="00BC28EE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小規模世帯向け集合住宅整備事業</w:t>
            </w:r>
          </w:p>
        </w:tc>
        <w:tc>
          <w:tcPr>
            <w:tcW w:w="3229" w:type="dxa"/>
            <w:tcBorders>
              <w:tr2bl w:val="single" w:sz="4" w:space="0" w:color="auto"/>
            </w:tcBorders>
            <w:vAlign w:val="center"/>
          </w:tcPr>
          <w:p w:rsidR="00BC28EE" w:rsidRDefault="00BC28EE" w:rsidP="00BC28E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E10B45" w:rsidRDefault="00E10B45" w:rsidP="001A7341">
      <w:pPr>
        <w:spacing w:line="0" w:lineRule="atLeast"/>
        <w:rPr>
          <w:sz w:val="24"/>
        </w:rPr>
      </w:pPr>
    </w:p>
    <w:p w:rsidR="00E10B45" w:rsidRDefault="00DC4B73" w:rsidP="00DC05E9">
      <w:pPr>
        <w:spacing w:line="0" w:lineRule="atLeast"/>
        <w:ind w:firstLine="840"/>
        <w:rPr>
          <w:sz w:val="24"/>
        </w:rPr>
      </w:pPr>
      <w:r>
        <w:rPr>
          <w:rFonts w:hint="eastAsia"/>
          <w:sz w:val="24"/>
        </w:rPr>
        <w:t>２　ウェブサイト等における公表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387"/>
      </w:tblGrid>
      <w:tr w:rsidR="00DC4B73" w:rsidTr="00971E3F">
        <w:trPr>
          <w:trHeight w:val="593"/>
          <w:jc w:val="center"/>
        </w:trPr>
        <w:tc>
          <w:tcPr>
            <w:tcW w:w="1838" w:type="dxa"/>
            <w:vAlign w:val="center"/>
          </w:tcPr>
          <w:p w:rsidR="00DC4B73" w:rsidRDefault="00DC4B73" w:rsidP="001A734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企業名等</w:t>
            </w:r>
          </w:p>
        </w:tc>
        <w:tc>
          <w:tcPr>
            <w:tcW w:w="5387" w:type="dxa"/>
            <w:vAlign w:val="center"/>
          </w:tcPr>
          <w:p w:rsidR="00DC4B73" w:rsidRDefault="00DC4B73" w:rsidP="00DC05E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□公表可　</w:t>
            </w:r>
            <w:r w:rsidR="00DC05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□公表不可</w:t>
            </w:r>
          </w:p>
        </w:tc>
      </w:tr>
      <w:tr w:rsidR="00DC4B73" w:rsidTr="00971E3F">
        <w:trPr>
          <w:trHeight w:val="593"/>
          <w:jc w:val="center"/>
        </w:trPr>
        <w:tc>
          <w:tcPr>
            <w:tcW w:w="1838" w:type="dxa"/>
            <w:vAlign w:val="center"/>
          </w:tcPr>
          <w:p w:rsidR="00DC4B73" w:rsidRDefault="00DC4B73" w:rsidP="00DC4B7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寄附額</w:t>
            </w:r>
          </w:p>
        </w:tc>
        <w:tc>
          <w:tcPr>
            <w:tcW w:w="5387" w:type="dxa"/>
            <w:vAlign w:val="center"/>
          </w:tcPr>
          <w:p w:rsidR="00DC4B73" w:rsidRDefault="00DC4B73" w:rsidP="00DC05E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□公表可　　</w:t>
            </w:r>
            <w:r w:rsidR="00DC05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□公表不可</w:t>
            </w:r>
          </w:p>
        </w:tc>
      </w:tr>
    </w:tbl>
    <w:p w:rsidR="00DC4B73" w:rsidRDefault="00DC4B73" w:rsidP="001A7341">
      <w:pPr>
        <w:spacing w:line="0" w:lineRule="atLeast"/>
        <w:rPr>
          <w:sz w:val="24"/>
        </w:rPr>
      </w:pPr>
    </w:p>
    <w:p w:rsidR="00DC4B73" w:rsidRDefault="00DC05E9" w:rsidP="001A7341">
      <w:pPr>
        <w:spacing w:line="0" w:lineRule="atLeas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３　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5389"/>
      </w:tblGrid>
      <w:tr w:rsidR="00DC05E9" w:rsidTr="00DC05E9">
        <w:trPr>
          <w:trHeight w:val="574"/>
          <w:jc w:val="center"/>
        </w:trPr>
        <w:tc>
          <w:tcPr>
            <w:tcW w:w="1836" w:type="dxa"/>
            <w:vAlign w:val="center"/>
          </w:tcPr>
          <w:p w:rsidR="00DC05E9" w:rsidRDefault="00DC05E9" w:rsidP="001A7341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5389" w:type="dxa"/>
            <w:vAlign w:val="center"/>
          </w:tcPr>
          <w:p w:rsidR="00DC05E9" w:rsidRDefault="00DC05E9" w:rsidP="001A734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DC05E9" w:rsidTr="00DC05E9">
        <w:trPr>
          <w:trHeight w:val="574"/>
          <w:jc w:val="center"/>
        </w:trPr>
        <w:tc>
          <w:tcPr>
            <w:tcW w:w="1836" w:type="dxa"/>
            <w:vAlign w:val="center"/>
          </w:tcPr>
          <w:p w:rsidR="00DC05E9" w:rsidRDefault="00DC05E9" w:rsidP="001A7341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担当者職氏名</w:t>
            </w:r>
          </w:p>
        </w:tc>
        <w:tc>
          <w:tcPr>
            <w:tcW w:w="5389" w:type="dxa"/>
            <w:vAlign w:val="center"/>
          </w:tcPr>
          <w:p w:rsidR="00DC05E9" w:rsidRDefault="00DC05E9" w:rsidP="001A734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DC05E9" w:rsidTr="00DC05E9">
        <w:trPr>
          <w:trHeight w:val="574"/>
          <w:jc w:val="center"/>
        </w:trPr>
        <w:tc>
          <w:tcPr>
            <w:tcW w:w="1836" w:type="dxa"/>
            <w:vAlign w:val="center"/>
          </w:tcPr>
          <w:p w:rsidR="00DC05E9" w:rsidRDefault="00DC05E9" w:rsidP="001A7341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389" w:type="dxa"/>
            <w:vAlign w:val="center"/>
          </w:tcPr>
          <w:p w:rsidR="00DC05E9" w:rsidRDefault="00DC05E9" w:rsidP="001A734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DC05E9" w:rsidTr="00DC05E9">
        <w:trPr>
          <w:trHeight w:val="574"/>
          <w:jc w:val="center"/>
        </w:trPr>
        <w:tc>
          <w:tcPr>
            <w:tcW w:w="1836" w:type="dxa"/>
            <w:vAlign w:val="center"/>
          </w:tcPr>
          <w:p w:rsidR="00DC05E9" w:rsidRDefault="00DC05E9" w:rsidP="001A7341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89" w:type="dxa"/>
            <w:vAlign w:val="center"/>
          </w:tcPr>
          <w:p w:rsidR="00DC05E9" w:rsidRDefault="00DC05E9" w:rsidP="001A734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DC4B73" w:rsidRPr="001A7341" w:rsidRDefault="00DC4B73" w:rsidP="001A7341">
      <w:pPr>
        <w:spacing w:line="0" w:lineRule="atLeast"/>
        <w:rPr>
          <w:rFonts w:hint="eastAsia"/>
          <w:sz w:val="24"/>
        </w:rPr>
      </w:pPr>
    </w:p>
    <w:sectPr w:rsidR="00DC4B73" w:rsidRPr="001A7341" w:rsidSect="00050B2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F6"/>
    <w:rsid w:val="00050B27"/>
    <w:rsid w:val="001A7341"/>
    <w:rsid w:val="003F3510"/>
    <w:rsid w:val="006002EF"/>
    <w:rsid w:val="00785916"/>
    <w:rsid w:val="00913958"/>
    <w:rsid w:val="00971E3F"/>
    <w:rsid w:val="00BC28EE"/>
    <w:rsid w:val="00BE68F6"/>
    <w:rsid w:val="00DC05E9"/>
    <w:rsid w:val="00DC4B73"/>
    <w:rsid w:val="00E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8A0B1-0FB4-449B-84A9-8031031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B2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B27"/>
    <w:rPr>
      <w:rFonts w:asciiTheme="majorHAns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BA8896B6.dotm</Template>
  <TotalTime>61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佐々木　亨（球磨村企画振興課）</cp:lastModifiedBy>
  <cp:revision>6</cp:revision>
  <cp:lastPrinted>2017-12-12T07:52:00Z</cp:lastPrinted>
  <dcterms:created xsi:type="dcterms:W3CDTF">2017-12-12T06:51:00Z</dcterms:created>
  <dcterms:modified xsi:type="dcterms:W3CDTF">2017-12-12T08:00:00Z</dcterms:modified>
</cp:coreProperties>
</file>