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BE" w:rsidRDefault="002D21BE" w:rsidP="002D21BE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様式第４号（第９</w:t>
      </w:r>
      <w:r w:rsidRPr="00F86107">
        <w:rPr>
          <w:rFonts w:asciiTheme="minorEastAsia" w:hAnsiTheme="minorEastAsia" w:hint="eastAsia"/>
          <w:sz w:val="24"/>
        </w:rPr>
        <w:t>条関係）</w:t>
      </w:r>
    </w:p>
    <w:p w:rsidR="002D21BE" w:rsidRDefault="002D21BE" w:rsidP="002D21BE">
      <w:pPr>
        <w:widowControl/>
        <w:jc w:val="left"/>
        <w:rPr>
          <w:rFonts w:asciiTheme="minorEastAsia" w:hAnsiTheme="minorEastAsia"/>
          <w:sz w:val="24"/>
        </w:rPr>
      </w:pPr>
    </w:p>
    <w:p w:rsidR="002D21BE" w:rsidRDefault="002D21BE" w:rsidP="002D21BE">
      <w:pPr>
        <w:widowControl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球磨村奨学金返済支援補助金交付請求書</w:t>
      </w:r>
    </w:p>
    <w:p w:rsidR="002D21BE" w:rsidRPr="00F86107" w:rsidRDefault="002D21BE" w:rsidP="002D21BE">
      <w:pPr>
        <w:widowControl/>
        <w:jc w:val="left"/>
        <w:rPr>
          <w:rFonts w:asciiTheme="minorEastAsia" w:hAnsiTheme="minorEastAsia"/>
          <w:sz w:val="24"/>
        </w:rPr>
      </w:pPr>
    </w:p>
    <w:p w:rsidR="002D21BE" w:rsidRPr="00F86107" w:rsidRDefault="002D21BE" w:rsidP="002D21B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</w:t>
      </w:r>
      <w:r w:rsidRPr="00F86107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D21BE" w:rsidRPr="00F86107" w:rsidRDefault="002D21BE" w:rsidP="002D21BE">
      <w:pPr>
        <w:jc w:val="right"/>
        <w:rPr>
          <w:rFonts w:asciiTheme="minorEastAsia" w:hAnsiTheme="minorEastAsia"/>
          <w:sz w:val="18"/>
          <w:szCs w:val="24"/>
        </w:rPr>
      </w:pPr>
    </w:p>
    <w:p w:rsidR="002D21BE" w:rsidRPr="00F86107" w:rsidRDefault="002D21BE" w:rsidP="002D21BE">
      <w:pPr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球磨村長　様</w:t>
      </w:r>
    </w:p>
    <w:p w:rsidR="002D21BE" w:rsidRDefault="002D21BE" w:rsidP="002D21B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>（申請者）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2D21BE" w:rsidRPr="004501D4" w:rsidRDefault="002D21BE" w:rsidP="002D21B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住　　所　球磨村大字　　　　　　　　　　　　</w:t>
      </w:r>
    </w:p>
    <w:p w:rsidR="002D21BE" w:rsidRDefault="002D21BE" w:rsidP="002D21B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　㊞　　　</w:t>
      </w:r>
    </w:p>
    <w:p w:rsidR="002D21BE" w:rsidRPr="004501D4" w:rsidRDefault="002D21BE" w:rsidP="002D21B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2D21BE" w:rsidRPr="002D21BE" w:rsidRDefault="002D21BE" w:rsidP="002D21BE">
      <w:pPr>
        <w:rPr>
          <w:rFonts w:asciiTheme="minorEastAsia" w:hAnsiTheme="minorEastAsia"/>
          <w:sz w:val="24"/>
          <w:szCs w:val="24"/>
        </w:rPr>
      </w:pPr>
    </w:p>
    <w:p w:rsidR="002D21BE" w:rsidRDefault="002D21BE" w:rsidP="002D21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球磨村奨学金返済支援補助金交付要綱第９条の規定に基づき、次のとおり請求</w:t>
      </w:r>
      <w:r w:rsidRPr="00F86107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7083" w:type="dxa"/>
        <w:jc w:val="center"/>
        <w:tblLook w:val="04A0" w:firstRow="1" w:lastRow="0" w:firstColumn="1" w:lastColumn="0" w:noHBand="0" w:noVBand="1"/>
      </w:tblPr>
      <w:tblGrid>
        <w:gridCol w:w="2341"/>
        <w:gridCol w:w="677"/>
        <w:gridCol w:w="677"/>
        <w:gridCol w:w="678"/>
        <w:gridCol w:w="677"/>
        <w:gridCol w:w="678"/>
        <w:gridCol w:w="677"/>
        <w:gridCol w:w="678"/>
      </w:tblGrid>
      <w:tr w:rsidR="00B74724" w:rsidTr="00BC4824">
        <w:trPr>
          <w:trHeight w:val="636"/>
          <w:jc w:val="center"/>
        </w:trPr>
        <w:tc>
          <w:tcPr>
            <w:tcW w:w="2341" w:type="dxa"/>
            <w:vAlign w:val="center"/>
          </w:tcPr>
          <w:p w:rsidR="00B74724" w:rsidRDefault="00B74724" w:rsidP="00BC482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 交付決定年月日</w:t>
            </w:r>
          </w:p>
        </w:tc>
        <w:tc>
          <w:tcPr>
            <w:tcW w:w="4742" w:type="dxa"/>
            <w:gridSpan w:val="7"/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74724" w:rsidTr="00BC4824">
        <w:trPr>
          <w:trHeight w:val="636"/>
          <w:jc w:val="center"/>
        </w:trPr>
        <w:tc>
          <w:tcPr>
            <w:tcW w:w="2341" w:type="dxa"/>
            <w:vAlign w:val="center"/>
          </w:tcPr>
          <w:p w:rsidR="00B74724" w:rsidRDefault="00B74724" w:rsidP="00BC482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 w:rsidRPr="00B7472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676316672"/>
              </w:rPr>
              <w:t>交付決定番</w:t>
            </w:r>
            <w:r w:rsidRPr="00B7472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676316672"/>
              </w:rPr>
              <w:t>号</w:t>
            </w:r>
          </w:p>
        </w:tc>
        <w:tc>
          <w:tcPr>
            <w:tcW w:w="4742" w:type="dxa"/>
            <w:gridSpan w:val="7"/>
            <w:tcBorders>
              <w:bottom w:val="single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第　　　　号</w:t>
            </w:r>
          </w:p>
        </w:tc>
      </w:tr>
      <w:tr w:rsidR="00B74724" w:rsidTr="00BC4824">
        <w:trPr>
          <w:trHeight w:val="624"/>
          <w:jc w:val="center"/>
        </w:trPr>
        <w:tc>
          <w:tcPr>
            <w:tcW w:w="2341" w:type="dxa"/>
            <w:vAlign w:val="center"/>
          </w:tcPr>
          <w:p w:rsidR="00B74724" w:rsidRDefault="00B74724" w:rsidP="00BC482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</w:t>
            </w:r>
            <w:r w:rsidRPr="00B7472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676316673"/>
              </w:rPr>
              <w:t>請求</w:t>
            </w:r>
            <w:r w:rsidRPr="00B74724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676316673"/>
              </w:rPr>
              <w:t>額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74724" w:rsidRDefault="00B74724" w:rsidP="00BC482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724" w:rsidTr="00BC4824">
        <w:trPr>
          <w:trHeight w:val="1347"/>
          <w:jc w:val="center"/>
        </w:trPr>
        <w:tc>
          <w:tcPr>
            <w:tcW w:w="2341" w:type="dxa"/>
            <w:vMerge w:val="restart"/>
            <w:vAlign w:val="center"/>
          </w:tcPr>
          <w:p w:rsidR="00B74724" w:rsidRDefault="00B74724" w:rsidP="00BC482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 </w:t>
            </w:r>
            <w:r w:rsidRPr="00B7472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676316674"/>
              </w:rPr>
              <w:t>振込</w:t>
            </w:r>
            <w:r w:rsidRPr="00B74724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676316674"/>
              </w:rPr>
              <w:t>先</w:t>
            </w:r>
          </w:p>
        </w:tc>
        <w:tc>
          <w:tcPr>
            <w:tcW w:w="4742" w:type="dxa"/>
            <w:gridSpan w:val="7"/>
            <w:tcBorders>
              <w:bottom w:val="nil"/>
            </w:tcBorders>
            <w:vAlign w:val="center"/>
          </w:tcPr>
          <w:p w:rsidR="00B74724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金融機関（ゆうちょ銀行以外）</w:t>
            </w:r>
          </w:p>
          <w:p w:rsidR="00B74724" w:rsidRPr="0059649A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 w:hint="eastAsia"/>
                <w:sz w:val="12"/>
                <w:szCs w:val="24"/>
              </w:rPr>
            </w:pPr>
          </w:p>
          <w:p w:rsidR="00B74724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　　　　　　　銀　　　行　　　　　　　本店</w:t>
            </w:r>
          </w:p>
          <w:p w:rsidR="00B74724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　　　　　　　信金・信組　　　　　　　支店</w:t>
            </w:r>
          </w:p>
          <w:p w:rsidR="00B74724" w:rsidRPr="00F72315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　　　　　　　農　　　協　　　　　　　支所</w:t>
            </w:r>
          </w:p>
        </w:tc>
      </w:tr>
      <w:tr w:rsidR="00B74724" w:rsidTr="00BC4824">
        <w:trPr>
          <w:trHeight w:val="557"/>
          <w:jc w:val="center"/>
        </w:trPr>
        <w:tc>
          <w:tcPr>
            <w:tcW w:w="2341" w:type="dxa"/>
            <w:vMerge/>
            <w:vAlign w:val="center"/>
          </w:tcPr>
          <w:p w:rsidR="00B74724" w:rsidRDefault="00B74724" w:rsidP="00BC482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:rsidR="00B74724" w:rsidRPr="00F72315" w:rsidRDefault="00B74724" w:rsidP="00BC4824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普通・当座　</w:t>
            </w:r>
            <w:r w:rsidRPr="00F72315">
              <w:rPr>
                <w:rFonts w:asciiTheme="minorEastAsia" w:hAnsiTheme="minorEastAsia" w:hint="eastAsia"/>
                <w:sz w:val="21"/>
                <w:szCs w:val="24"/>
              </w:rPr>
              <w:t>口座番号</w:t>
            </w: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　　　　　　　　　　</w:t>
            </w:r>
          </w:p>
        </w:tc>
      </w:tr>
      <w:tr w:rsidR="00B74724" w:rsidTr="00BC4824">
        <w:trPr>
          <w:trHeight w:val="980"/>
          <w:jc w:val="center"/>
        </w:trPr>
        <w:tc>
          <w:tcPr>
            <w:tcW w:w="2341" w:type="dxa"/>
            <w:vMerge/>
            <w:vAlign w:val="center"/>
          </w:tcPr>
          <w:p w:rsidR="00B74724" w:rsidRDefault="00B74724" w:rsidP="00BC482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金融機関（ゆうちょ銀行）</w:t>
            </w:r>
          </w:p>
          <w:p w:rsidR="00B74724" w:rsidRPr="0059649A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2"/>
                <w:szCs w:val="24"/>
              </w:rPr>
            </w:pPr>
          </w:p>
          <w:p w:rsidR="00B74724" w:rsidRPr="00F72315" w:rsidRDefault="00B74724" w:rsidP="00BC4824">
            <w:pPr>
              <w:widowControl/>
              <w:spacing w:line="0" w:lineRule="atLeast"/>
              <w:ind w:firstLineChars="100" w:firstLine="210"/>
              <w:jc w:val="left"/>
              <w:rPr>
                <w:rFonts w:asciiTheme="minorEastAsia" w:hAnsiTheme="minorEastAsia" w:hint="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記号　　　　　　　番号　　　　　　　　　　</w:t>
            </w:r>
          </w:p>
        </w:tc>
      </w:tr>
      <w:tr w:rsidR="00B74724" w:rsidTr="00BC4824">
        <w:trPr>
          <w:trHeight w:val="1195"/>
          <w:jc w:val="center"/>
        </w:trPr>
        <w:tc>
          <w:tcPr>
            <w:tcW w:w="2341" w:type="dxa"/>
            <w:vMerge/>
            <w:vAlign w:val="center"/>
          </w:tcPr>
          <w:p w:rsidR="00B74724" w:rsidRDefault="00B74724" w:rsidP="00BC482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dashed" w:sz="4" w:space="0" w:color="auto"/>
            </w:tcBorders>
            <w:vAlign w:val="center"/>
          </w:tcPr>
          <w:p w:rsidR="00B74724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ふりがな</w:t>
            </w:r>
          </w:p>
          <w:p w:rsidR="00B74724" w:rsidRPr="00F72315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2"/>
                <w:szCs w:val="24"/>
              </w:rPr>
            </w:pPr>
          </w:p>
          <w:p w:rsidR="00B74724" w:rsidRPr="00F72315" w:rsidRDefault="00B74724" w:rsidP="00BC4824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口座名義</w:t>
            </w:r>
          </w:p>
        </w:tc>
      </w:tr>
    </w:tbl>
    <w:p w:rsidR="00AF0F12" w:rsidRPr="00AF0F12" w:rsidRDefault="00AF0F12" w:rsidP="002D21BE">
      <w:pPr>
        <w:widowControl/>
        <w:jc w:val="left"/>
        <w:rPr>
          <w:sz w:val="24"/>
        </w:rPr>
      </w:pPr>
      <w:bookmarkStart w:id="0" w:name="_GoBack"/>
      <w:bookmarkEnd w:id="0"/>
    </w:p>
    <w:sectPr w:rsidR="00AF0F12" w:rsidRPr="00AF0F12" w:rsidSect="00C85CE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61" w:rsidRDefault="006B7B61" w:rsidP="00B11B99">
      <w:r>
        <w:separator/>
      </w:r>
    </w:p>
  </w:endnote>
  <w:endnote w:type="continuationSeparator" w:id="0">
    <w:p w:rsidR="006B7B61" w:rsidRDefault="006B7B61" w:rsidP="00B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61" w:rsidRDefault="006B7B61" w:rsidP="00B11B99">
      <w:r>
        <w:separator/>
      </w:r>
    </w:p>
  </w:footnote>
  <w:footnote w:type="continuationSeparator" w:id="0">
    <w:p w:rsidR="006B7B61" w:rsidRDefault="006B7B61" w:rsidP="00B1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D"/>
    <w:rsid w:val="00000444"/>
    <w:rsid w:val="00014EB7"/>
    <w:rsid w:val="00023D5E"/>
    <w:rsid w:val="000441CB"/>
    <w:rsid w:val="000A3E66"/>
    <w:rsid w:val="000B221C"/>
    <w:rsid w:val="000E0D63"/>
    <w:rsid w:val="000E6057"/>
    <w:rsid w:val="000F07F2"/>
    <w:rsid w:val="000F2715"/>
    <w:rsid w:val="000F56E2"/>
    <w:rsid w:val="00116671"/>
    <w:rsid w:val="00121C31"/>
    <w:rsid w:val="001357E3"/>
    <w:rsid w:val="00170438"/>
    <w:rsid w:val="001B04AF"/>
    <w:rsid w:val="001B1685"/>
    <w:rsid w:val="001C7333"/>
    <w:rsid w:val="0021460E"/>
    <w:rsid w:val="00250530"/>
    <w:rsid w:val="00265C4F"/>
    <w:rsid w:val="0028345C"/>
    <w:rsid w:val="002B50B0"/>
    <w:rsid w:val="002D090D"/>
    <w:rsid w:val="002D21BE"/>
    <w:rsid w:val="002D4E46"/>
    <w:rsid w:val="00316B41"/>
    <w:rsid w:val="0037440D"/>
    <w:rsid w:val="00396654"/>
    <w:rsid w:val="003C6FB0"/>
    <w:rsid w:val="003D47AF"/>
    <w:rsid w:val="003E56C4"/>
    <w:rsid w:val="003F3510"/>
    <w:rsid w:val="00414D52"/>
    <w:rsid w:val="0042107C"/>
    <w:rsid w:val="004501D4"/>
    <w:rsid w:val="00482923"/>
    <w:rsid w:val="0049387B"/>
    <w:rsid w:val="004A561D"/>
    <w:rsid w:val="004C290D"/>
    <w:rsid w:val="004C2F93"/>
    <w:rsid w:val="004C375A"/>
    <w:rsid w:val="004D6BF6"/>
    <w:rsid w:val="004E41C0"/>
    <w:rsid w:val="004E7B64"/>
    <w:rsid w:val="00550C13"/>
    <w:rsid w:val="00560023"/>
    <w:rsid w:val="005673F2"/>
    <w:rsid w:val="00583231"/>
    <w:rsid w:val="0059528D"/>
    <w:rsid w:val="005A1BD3"/>
    <w:rsid w:val="00637E57"/>
    <w:rsid w:val="0064011A"/>
    <w:rsid w:val="0064667C"/>
    <w:rsid w:val="00651459"/>
    <w:rsid w:val="00664D15"/>
    <w:rsid w:val="006764B2"/>
    <w:rsid w:val="00677348"/>
    <w:rsid w:val="006947C1"/>
    <w:rsid w:val="006B7B61"/>
    <w:rsid w:val="006E4975"/>
    <w:rsid w:val="006F1FC9"/>
    <w:rsid w:val="00706D23"/>
    <w:rsid w:val="00710054"/>
    <w:rsid w:val="00715459"/>
    <w:rsid w:val="00772748"/>
    <w:rsid w:val="007736DA"/>
    <w:rsid w:val="00784E78"/>
    <w:rsid w:val="007B5278"/>
    <w:rsid w:val="007C3CB4"/>
    <w:rsid w:val="007C5ED2"/>
    <w:rsid w:val="008141F7"/>
    <w:rsid w:val="0086063A"/>
    <w:rsid w:val="00866508"/>
    <w:rsid w:val="00895F8A"/>
    <w:rsid w:val="00897BB2"/>
    <w:rsid w:val="008B3A42"/>
    <w:rsid w:val="008C53BE"/>
    <w:rsid w:val="008E7E6B"/>
    <w:rsid w:val="009117BC"/>
    <w:rsid w:val="00920643"/>
    <w:rsid w:val="00940F17"/>
    <w:rsid w:val="009505C5"/>
    <w:rsid w:val="00953095"/>
    <w:rsid w:val="009746D8"/>
    <w:rsid w:val="009A55E8"/>
    <w:rsid w:val="009C41B6"/>
    <w:rsid w:val="009C6FE4"/>
    <w:rsid w:val="009E6858"/>
    <w:rsid w:val="00A00836"/>
    <w:rsid w:val="00A05939"/>
    <w:rsid w:val="00A60015"/>
    <w:rsid w:val="00A65599"/>
    <w:rsid w:val="00A83F8F"/>
    <w:rsid w:val="00A903C1"/>
    <w:rsid w:val="00AD5FD7"/>
    <w:rsid w:val="00AD63D5"/>
    <w:rsid w:val="00AD7779"/>
    <w:rsid w:val="00AF0F12"/>
    <w:rsid w:val="00B11B99"/>
    <w:rsid w:val="00B52C08"/>
    <w:rsid w:val="00B7041E"/>
    <w:rsid w:val="00B74724"/>
    <w:rsid w:val="00B826F2"/>
    <w:rsid w:val="00B853FE"/>
    <w:rsid w:val="00B86F68"/>
    <w:rsid w:val="00B9184E"/>
    <w:rsid w:val="00BF1BFD"/>
    <w:rsid w:val="00C12DA8"/>
    <w:rsid w:val="00C44557"/>
    <w:rsid w:val="00C47EE3"/>
    <w:rsid w:val="00C55AAB"/>
    <w:rsid w:val="00C62A9B"/>
    <w:rsid w:val="00C85CE7"/>
    <w:rsid w:val="00C964E6"/>
    <w:rsid w:val="00CA43DD"/>
    <w:rsid w:val="00CC1819"/>
    <w:rsid w:val="00CF3697"/>
    <w:rsid w:val="00D32B09"/>
    <w:rsid w:val="00D65125"/>
    <w:rsid w:val="00D74C40"/>
    <w:rsid w:val="00D86FB4"/>
    <w:rsid w:val="00D97699"/>
    <w:rsid w:val="00DB17D8"/>
    <w:rsid w:val="00DC45F1"/>
    <w:rsid w:val="00DD6121"/>
    <w:rsid w:val="00E018A2"/>
    <w:rsid w:val="00E1753B"/>
    <w:rsid w:val="00E3135F"/>
    <w:rsid w:val="00F64D87"/>
    <w:rsid w:val="00F71D60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7ADB-DECA-470F-9FC5-09D0A16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B99"/>
  </w:style>
  <w:style w:type="paragraph" w:styleId="a6">
    <w:name w:val="footer"/>
    <w:basedOn w:val="a"/>
    <w:link w:val="a7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B99"/>
  </w:style>
  <w:style w:type="paragraph" w:styleId="a8">
    <w:name w:val="Balloon Text"/>
    <w:basedOn w:val="a"/>
    <w:link w:val="a9"/>
    <w:uiPriority w:val="99"/>
    <w:semiHidden/>
    <w:unhideWhenUsed/>
    <w:rsid w:val="008E7E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E6B"/>
    <w:rPr>
      <w:rFonts w:asciiTheme="majorHAnsi" w:eastAsiaTheme="majorEastAsia" w:hAnsiTheme="majorHAns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1753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1753B"/>
  </w:style>
  <w:style w:type="paragraph" w:styleId="ac">
    <w:name w:val="Closing"/>
    <w:basedOn w:val="a"/>
    <w:link w:val="ad"/>
    <w:uiPriority w:val="99"/>
    <w:semiHidden/>
    <w:unhideWhenUsed/>
    <w:rsid w:val="00E1753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1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4A32-C81D-4E06-9779-5F5DF590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17F7BF84.dotm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佐々木　亨（球磨村企画振興課）</cp:lastModifiedBy>
  <cp:revision>3</cp:revision>
  <cp:lastPrinted>2017-11-30T02:27:00Z</cp:lastPrinted>
  <dcterms:created xsi:type="dcterms:W3CDTF">2018-03-29T01:18:00Z</dcterms:created>
  <dcterms:modified xsi:type="dcterms:W3CDTF">2018-03-29T01:18:00Z</dcterms:modified>
</cp:coreProperties>
</file>