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75" w:rsidRDefault="00B52C08" w:rsidP="00B52C08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様式第１号（第７</w:t>
      </w:r>
      <w:r w:rsidR="006E4975" w:rsidRPr="00F86107">
        <w:rPr>
          <w:rFonts w:asciiTheme="minorEastAsia" w:hAnsiTheme="minorEastAsia" w:hint="eastAsia"/>
          <w:sz w:val="24"/>
        </w:rPr>
        <w:t>条関係）</w:t>
      </w:r>
    </w:p>
    <w:p w:rsidR="00B52C08" w:rsidRDefault="00B52C08" w:rsidP="00B52C08">
      <w:pPr>
        <w:widowControl/>
        <w:jc w:val="left"/>
        <w:rPr>
          <w:rFonts w:asciiTheme="minorEastAsia" w:hAnsiTheme="minorEastAsia"/>
          <w:sz w:val="24"/>
        </w:rPr>
      </w:pPr>
    </w:p>
    <w:p w:rsidR="00B52C08" w:rsidRDefault="00B52C08" w:rsidP="00B52C08">
      <w:pPr>
        <w:widowControl/>
        <w:jc w:val="center"/>
        <w:rPr>
          <w:rFonts w:asciiTheme="minorEastAsia" w:hAnsiTheme="minorEastAsia"/>
          <w:sz w:val="24"/>
        </w:rPr>
      </w:pPr>
      <w:bookmarkStart w:id="0" w:name="_GoBack"/>
      <w:r>
        <w:rPr>
          <w:rFonts w:asciiTheme="minorEastAsia" w:hAnsiTheme="minorEastAsia" w:hint="eastAsia"/>
          <w:sz w:val="24"/>
        </w:rPr>
        <w:t>球磨村奨学金返済支援補助金交付申請書</w:t>
      </w:r>
    </w:p>
    <w:bookmarkEnd w:id="0"/>
    <w:p w:rsidR="00B52C08" w:rsidRPr="00F86107" w:rsidRDefault="00B52C08" w:rsidP="00B52C08">
      <w:pPr>
        <w:widowControl/>
        <w:jc w:val="left"/>
        <w:rPr>
          <w:rFonts w:asciiTheme="minorEastAsia" w:hAnsiTheme="minorEastAsia"/>
          <w:sz w:val="24"/>
        </w:rPr>
      </w:pPr>
    </w:p>
    <w:p w:rsidR="006E4975" w:rsidRPr="00F86107" w:rsidRDefault="006E4975" w:rsidP="00B52C0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</w:t>
      </w:r>
      <w:r w:rsidRPr="00F86107">
        <w:rPr>
          <w:rFonts w:asciiTheme="minorEastAsia" w:hAnsiTheme="minorEastAsia" w:hint="eastAsia"/>
          <w:sz w:val="24"/>
          <w:szCs w:val="24"/>
        </w:rPr>
        <w:t>日</w:t>
      </w:r>
      <w:r w:rsidR="00B52C0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4975" w:rsidRPr="00F86107" w:rsidRDefault="006E4975" w:rsidP="00B52C08">
      <w:pPr>
        <w:jc w:val="right"/>
        <w:rPr>
          <w:rFonts w:asciiTheme="minorEastAsia" w:hAnsiTheme="minorEastAsia"/>
          <w:sz w:val="18"/>
          <w:szCs w:val="24"/>
        </w:rPr>
      </w:pPr>
    </w:p>
    <w:p w:rsidR="006E4975" w:rsidRPr="00F86107" w:rsidRDefault="006E4975" w:rsidP="00B52C08">
      <w:pPr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球磨村長　様</w:t>
      </w:r>
    </w:p>
    <w:p w:rsidR="006E4975" w:rsidRDefault="006E4975" w:rsidP="00B52C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>（申請者）</w:t>
      </w:r>
      <w:r w:rsidR="00B52C0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501D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52C0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52C08" w:rsidRPr="004501D4" w:rsidRDefault="004501D4" w:rsidP="004501D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住　　所　球磨村大字　　　　　　　　　　　</w:t>
      </w:r>
      <w:r w:rsidR="00B52C08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52C08" w:rsidRDefault="00B52C08" w:rsidP="004501D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㊞　　　</w:t>
      </w:r>
    </w:p>
    <w:p w:rsidR="00CF3697" w:rsidRPr="004501D4" w:rsidRDefault="00CF3697" w:rsidP="00CF369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生年月日　　　　　年　　月　　日（満　　歳）</w:t>
      </w:r>
    </w:p>
    <w:p w:rsidR="00B52C08" w:rsidRPr="004501D4" w:rsidRDefault="00B52C08" w:rsidP="004501D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6E4975" w:rsidRPr="00D74C40" w:rsidRDefault="006E4975" w:rsidP="00B52C08">
      <w:pPr>
        <w:rPr>
          <w:rFonts w:asciiTheme="minorEastAsia" w:hAnsiTheme="minorEastAsia"/>
          <w:sz w:val="24"/>
          <w:szCs w:val="24"/>
        </w:rPr>
      </w:pPr>
    </w:p>
    <w:p w:rsidR="006E4975" w:rsidRDefault="006E4975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</w:t>
      </w:r>
      <w:r w:rsidR="00B52C08">
        <w:rPr>
          <w:rFonts w:asciiTheme="minorEastAsia" w:hAnsiTheme="minorEastAsia" w:hint="eastAsia"/>
          <w:sz w:val="24"/>
          <w:szCs w:val="24"/>
        </w:rPr>
        <w:t>球磨村奨学金返済支援補助金交付要綱第７</w:t>
      </w:r>
      <w:r w:rsidR="003C6FB0">
        <w:rPr>
          <w:rFonts w:asciiTheme="minorEastAsia" w:hAnsiTheme="minorEastAsia" w:hint="eastAsia"/>
          <w:sz w:val="24"/>
          <w:szCs w:val="24"/>
        </w:rPr>
        <w:t>条の規定に基づき、次</w:t>
      </w:r>
      <w:r w:rsidR="00B52C08">
        <w:rPr>
          <w:rFonts w:asciiTheme="minorEastAsia" w:hAnsiTheme="minorEastAsia" w:hint="eastAsia"/>
          <w:sz w:val="24"/>
          <w:szCs w:val="24"/>
        </w:rPr>
        <w:t>のとおり</w:t>
      </w:r>
      <w:r w:rsidRPr="00F86107">
        <w:rPr>
          <w:rFonts w:asciiTheme="minorEastAsia" w:hAnsiTheme="minorEastAsia" w:hint="eastAsia"/>
          <w:sz w:val="24"/>
          <w:szCs w:val="24"/>
        </w:rPr>
        <w:t>申請します。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036"/>
        <w:gridCol w:w="6598"/>
      </w:tblGrid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 </w:t>
            </w:r>
            <w:r w:rsidRPr="00CF369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1541573632"/>
              </w:rPr>
              <w:t>奨学金等の名</w:t>
            </w:r>
            <w:r w:rsidRPr="00CF369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541573632"/>
              </w:rPr>
              <w:t>称</w:t>
            </w:r>
          </w:p>
        </w:tc>
        <w:tc>
          <w:tcPr>
            <w:tcW w:w="6598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 奨学金等の返済期間</w:t>
            </w:r>
          </w:p>
        </w:tc>
        <w:tc>
          <w:tcPr>
            <w:tcW w:w="6598" w:type="dxa"/>
            <w:vAlign w:val="center"/>
          </w:tcPr>
          <w:p w:rsidR="00953095" w:rsidRDefault="00265C4F" w:rsidP="0095309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53095">
              <w:rPr>
                <w:rFonts w:asciiTheme="minorEastAsia" w:hAnsiTheme="minorEastAsia" w:hint="eastAsia"/>
                <w:sz w:val="24"/>
                <w:szCs w:val="24"/>
              </w:rPr>
              <w:t>年　　月から　　　　　年　　月まで</w:t>
            </w:r>
          </w:p>
        </w:tc>
      </w:tr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</w:t>
            </w:r>
            <w:r w:rsidRPr="00A903C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541573633"/>
              </w:rPr>
              <w:t>補助申請区分</w:t>
            </w:r>
          </w:p>
        </w:tc>
        <w:tc>
          <w:tcPr>
            <w:tcW w:w="6598" w:type="dxa"/>
            <w:vAlign w:val="center"/>
          </w:tcPr>
          <w:p w:rsidR="00953095" w:rsidRDefault="00953095" w:rsidP="0095309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１年目　　２年目　　３年目　　４年目　　５年目</w:t>
            </w:r>
          </w:p>
        </w:tc>
      </w:tr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9530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 補助金算定対象期間</w:t>
            </w:r>
          </w:p>
        </w:tc>
        <w:tc>
          <w:tcPr>
            <w:tcW w:w="6598" w:type="dxa"/>
            <w:vAlign w:val="center"/>
          </w:tcPr>
          <w:p w:rsidR="00953095" w:rsidRDefault="00265C4F" w:rsidP="0095309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53095">
              <w:rPr>
                <w:rFonts w:asciiTheme="minorEastAsia" w:hAnsiTheme="minorEastAsia" w:hint="eastAsia"/>
                <w:sz w:val="24"/>
                <w:szCs w:val="24"/>
              </w:rPr>
              <w:t>年　　月から　　　　　年　　月まで</w:t>
            </w:r>
          </w:p>
        </w:tc>
      </w:tr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 補助金交付対象経費</w:t>
            </w:r>
          </w:p>
        </w:tc>
        <w:tc>
          <w:tcPr>
            <w:tcW w:w="6598" w:type="dxa"/>
            <w:vAlign w:val="center"/>
          </w:tcPr>
          <w:p w:rsidR="00953095" w:rsidRDefault="00A903C1" w:rsidP="0095309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　　　　　　　　　　</w:t>
            </w:r>
          </w:p>
        </w:tc>
      </w:tr>
      <w:tr w:rsidR="00953095" w:rsidTr="00CF3697">
        <w:trPr>
          <w:trHeight w:val="45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６ </w:t>
            </w:r>
            <w:r w:rsidRPr="00A903C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541573634"/>
              </w:rPr>
              <w:t>補助金申請額</w:t>
            </w:r>
          </w:p>
        </w:tc>
        <w:tc>
          <w:tcPr>
            <w:tcW w:w="6598" w:type="dxa"/>
            <w:vAlign w:val="center"/>
          </w:tcPr>
          <w:p w:rsidR="00953095" w:rsidRDefault="00A903C1" w:rsidP="0095309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円（千円未満切捨）　　　</w:t>
            </w:r>
          </w:p>
        </w:tc>
      </w:tr>
      <w:tr w:rsidR="00953095" w:rsidTr="004501D4">
        <w:trPr>
          <w:trHeight w:val="1138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７ </w:t>
            </w:r>
            <w:r w:rsidRPr="00953095">
              <w:rPr>
                <w:rFonts w:asciiTheme="minorEastAsia" w:hAnsiTheme="minorEastAsia" w:hint="eastAsia"/>
                <w:spacing w:val="840"/>
                <w:kern w:val="0"/>
                <w:sz w:val="24"/>
                <w:szCs w:val="24"/>
                <w:fitText w:val="2160" w:id="1541573635"/>
              </w:rPr>
              <w:t>誓</w:t>
            </w:r>
            <w:r w:rsidRPr="00953095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41573635"/>
              </w:rPr>
              <w:t>約</w:t>
            </w:r>
          </w:p>
        </w:tc>
        <w:tc>
          <w:tcPr>
            <w:tcW w:w="6598" w:type="dxa"/>
            <w:vAlign w:val="center"/>
          </w:tcPr>
          <w:p w:rsidR="00953095" w:rsidRPr="00A903C1" w:rsidRDefault="00953095" w:rsidP="00A903C1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A903C1">
              <w:rPr>
                <w:rFonts w:asciiTheme="minorEastAsia" w:hAnsiTheme="minorEastAsia" w:hint="eastAsia"/>
                <w:sz w:val="21"/>
                <w:szCs w:val="24"/>
              </w:rPr>
              <w:t>□交付申請初年度から５年以上、球磨村に居住する意思があることを誓約します。</w:t>
            </w:r>
          </w:p>
          <w:p w:rsidR="00953095" w:rsidRPr="00A903C1" w:rsidRDefault="00953095" w:rsidP="00A903C1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A903C1">
              <w:rPr>
                <w:rFonts w:asciiTheme="minorEastAsia" w:hAnsiTheme="minorEastAsia" w:hint="eastAsia"/>
                <w:sz w:val="21"/>
                <w:szCs w:val="24"/>
              </w:rPr>
              <w:t>□提出した書類等に虚偽その他不正があったときは、交付を受けた補助金を返還します。</w:t>
            </w:r>
          </w:p>
        </w:tc>
      </w:tr>
      <w:tr w:rsidR="00953095" w:rsidTr="004501D4">
        <w:trPr>
          <w:trHeight w:val="856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８ </w:t>
            </w:r>
            <w:r w:rsidRPr="00953095">
              <w:rPr>
                <w:rFonts w:asciiTheme="minorEastAsia" w:hAnsiTheme="minorEastAsia" w:hint="eastAsia"/>
                <w:spacing w:val="840"/>
                <w:kern w:val="0"/>
                <w:sz w:val="24"/>
                <w:szCs w:val="24"/>
                <w:fitText w:val="2160" w:id="1541573636"/>
              </w:rPr>
              <w:t>同</w:t>
            </w:r>
            <w:r w:rsidRPr="00953095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41573636"/>
              </w:rPr>
              <w:t>意</w:t>
            </w:r>
          </w:p>
        </w:tc>
        <w:tc>
          <w:tcPr>
            <w:tcW w:w="6598" w:type="dxa"/>
            <w:vAlign w:val="center"/>
          </w:tcPr>
          <w:p w:rsidR="00953095" w:rsidRPr="00A903C1" w:rsidRDefault="00953095" w:rsidP="00A903C1">
            <w:pPr>
              <w:widowControl/>
              <w:spacing w:line="0" w:lineRule="atLeast"/>
              <w:ind w:left="210" w:hangingChars="100" w:hanging="21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A903C1">
              <w:rPr>
                <w:rFonts w:asciiTheme="minorEastAsia" w:hAnsiTheme="minorEastAsia" w:hint="eastAsia"/>
                <w:sz w:val="21"/>
                <w:szCs w:val="24"/>
              </w:rPr>
              <w:t>□球磨村奨学金返済支援補助金交付要綱第４条に規定する「住民登録状況」、「申請者の村税等の納付状況」等の情報に関し、村において確認することに同意します。</w:t>
            </w:r>
          </w:p>
        </w:tc>
      </w:tr>
      <w:tr w:rsidR="00953095" w:rsidTr="004501D4">
        <w:trPr>
          <w:trHeight w:val="589"/>
          <w:jc w:val="center"/>
        </w:trPr>
        <w:tc>
          <w:tcPr>
            <w:tcW w:w="3036" w:type="dxa"/>
            <w:vAlign w:val="center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９ </w:t>
            </w:r>
            <w:r w:rsidRPr="00953095">
              <w:rPr>
                <w:rFonts w:asciiTheme="minorEastAsia" w:hAnsiTheme="minorEastAsia" w:hint="eastAsia"/>
                <w:spacing w:val="840"/>
                <w:kern w:val="0"/>
                <w:sz w:val="24"/>
                <w:szCs w:val="24"/>
                <w:fitText w:val="2160" w:id="1541573637"/>
              </w:rPr>
              <w:t>備</w:t>
            </w:r>
            <w:r w:rsidRPr="00953095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41573637"/>
              </w:rPr>
              <w:t>考</w:t>
            </w:r>
          </w:p>
        </w:tc>
        <w:tc>
          <w:tcPr>
            <w:tcW w:w="6598" w:type="dxa"/>
          </w:tcPr>
          <w:p w:rsidR="00953095" w:rsidRDefault="00953095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6654" w:rsidRPr="00F64D87" w:rsidRDefault="00B11B99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 w:rsidRPr="00F64D87">
        <w:rPr>
          <w:rFonts w:asciiTheme="minorEastAsia" w:hAnsiTheme="minorEastAsia" w:hint="eastAsia"/>
          <w:sz w:val="21"/>
          <w:szCs w:val="21"/>
        </w:rPr>
        <w:t>※添付書類</w:t>
      </w:r>
    </w:p>
    <w:p w:rsidR="00B11B99" w:rsidRPr="00F64D87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953095">
        <w:rPr>
          <w:rFonts w:asciiTheme="minorEastAsia" w:hAnsiTheme="minorEastAsia" w:hint="eastAsia"/>
          <w:sz w:val="21"/>
          <w:szCs w:val="21"/>
        </w:rPr>
        <w:t>奨学金貸与機関が発行する奨学金等の貸与を証する書類の写し</w:t>
      </w:r>
    </w:p>
    <w:p w:rsidR="00B11B99" w:rsidRPr="00F64D87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953095">
        <w:rPr>
          <w:rFonts w:asciiTheme="minorEastAsia" w:hAnsiTheme="minorEastAsia" w:hint="eastAsia"/>
          <w:sz w:val="21"/>
          <w:szCs w:val="21"/>
        </w:rPr>
        <w:t>申請日までの奨学金等の返済額を証する書類の写し（預金通帳、</w:t>
      </w:r>
      <w:r>
        <w:rPr>
          <w:rFonts w:asciiTheme="minorEastAsia" w:hAnsiTheme="minorEastAsia" w:hint="eastAsia"/>
          <w:sz w:val="21"/>
          <w:szCs w:val="21"/>
        </w:rPr>
        <w:t>領収書等の写し）</w:t>
      </w:r>
    </w:p>
    <w:p w:rsidR="00F64D87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・奨学金等の全体の返済計画を確認することができる書類の写し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・村税等の納税証明書又は非課税証明書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【第４条第５号ア該当者】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・事業所等から交付される労働条件通知書又は就労証明書（様式第２号）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【第４条第５号イ該当者】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・自らの業を営むことを証する書類（登記事項証明書、個人事業の開廃業等届出書等の写し）</w:t>
      </w:r>
    </w:p>
    <w:p w:rsidR="00D65125" w:rsidRDefault="00D65125" w:rsidP="00D65125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【第４条第５号ウ該当者】</w:t>
      </w:r>
    </w:p>
    <w:p w:rsidR="00C55AAB" w:rsidRPr="00772748" w:rsidRDefault="00D65125" w:rsidP="005C3028">
      <w:pPr>
        <w:widowControl/>
        <w:spacing w:line="0" w:lineRule="atLeast"/>
        <w:ind w:firstLineChars="200" w:firstLine="420"/>
        <w:jc w:val="left"/>
        <w:rPr>
          <w:rFonts w:hint="eastAsia"/>
          <w:sz w:val="24"/>
        </w:rPr>
      </w:pPr>
      <w:r>
        <w:rPr>
          <w:rFonts w:asciiTheme="minorEastAsia" w:hAnsiTheme="minorEastAsia" w:hint="eastAsia"/>
          <w:sz w:val="21"/>
          <w:szCs w:val="21"/>
        </w:rPr>
        <w:t>・所得を証明する書類（確定申告書等の写し）</w:t>
      </w:r>
    </w:p>
    <w:sectPr w:rsidR="00C55AAB" w:rsidRPr="00772748" w:rsidSect="00C85CE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1" w:rsidRDefault="006B7B61" w:rsidP="00B11B99">
      <w:r>
        <w:separator/>
      </w:r>
    </w:p>
  </w:endnote>
  <w:endnote w:type="continuationSeparator" w:id="0">
    <w:p w:rsidR="006B7B61" w:rsidRDefault="006B7B61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1" w:rsidRDefault="006B7B61" w:rsidP="00B11B99">
      <w:r>
        <w:separator/>
      </w:r>
    </w:p>
  </w:footnote>
  <w:footnote w:type="continuationSeparator" w:id="0">
    <w:p w:rsidR="006B7B61" w:rsidRDefault="006B7B61" w:rsidP="00B1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441CB"/>
    <w:rsid w:val="000A3E66"/>
    <w:rsid w:val="000B221C"/>
    <w:rsid w:val="000E0D63"/>
    <w:rsid w:val="000E6057"/>
    <w:rsid w:val="000F07F2"/>
    <w:rsid w:val="000F2715"/>
    <w:rsid w:val="000F56E2"/>
    <w:rsid w:val="00116671"/>
    <w:rsid w:val="00121C31"/>
    <w:rsid w:val="001357E3"/>
    <w:rsid w:val="00170438"/>
    <w:rsid w:val="001B04AF"/>
    <w:rsid w:val="001B1685"/>
    <w:rsid w:val="001C7333"/>
    <w:rsid w:val="0021460E"/>
    <w:rsid w:val="00250530"/>
    <w:rsid w:val="00265C4F"/>
    <w:rsid w:val="0028345C"/>
    <w:rsid w:val="002B50B0"/>
    <w:rsid w:val="002D090D"/>
    <w:rsid w:val="002D21BE"/>
    <w:rsid w:val="002D4E46"/>
    <w:rsid w:val="00316B41"/>
    <w:rsid w:val="0037440D"/>
    <w:rsid w:val="00396654"/>
    <w:rsid w:val="003C6FB0"/>
    <w:rsid w:val="003D47AF"/>
    <w:rsid w:val="003E56C4"/>
    <w:rsid w:val="003F3510"/>
    <w:rsid w:val="00414D52"/>
    <w:rsid w:val="0042107C"/>
    <w:rsid w:val="004501D4"/>
    <w:rsid w:val="00482923"/>
    <w:rsid w:val="0049387B"/>
    <w:rsid w:val="004A561D"/>
    <w:rsid w:val="004C290D"/>
    <w:rsid w:val="004C2F93"/>
    <w:rsid w:val="004C375A"/>
    <w:rsid w:val="004D6BF6"/>
    <w:rsid w:val="004E41C0"/>
    <w:rsid w:val="004E7B64"/>
    <w:rsid w:val="00550C13"/>
    <w:rsid w:val="00560023"/>
    <w:rsid w:val="005673F2"/>
    <w:rsid w:val="00583231"/>
    <w:rsid w:val="0059528D"/>
    <w:rsid w:val="005A1BD3"/>
    <w:rsid w:val="005C3028"/>
    <w:rsid w:val="00637E57"/>
    <w:rsid w:val="0064011A"/>
    <w:rsid w:val="0064667C"/>
    <w:rsid w:val="00651459"/>
    <w:rsid w:val="00664D15"/>
    <w:rsid w:val="006764B2"/>
    <w:rsid w:val="00677348"/>
    <w:rsid w:val="006B7B61"/>
    <w:rsid w:val="006E4975"/>
    <w:rsid w:val="006F1FC9"/>
    <w:rsid w:val="00710054"/>
    <w:rsid w:val="00715459"/>
    <w:rsid w:val="00772748"/>
    <w:rsid w:val="007736DA"/>
    <w:rsid w:val="00784E78"/>
    <w:rsid w:val="007B5278"/>
    <w:rsid w:val="007C3CB4"/>
    <w:rsid w:val="007C5ED2"/>
    <w:rsid w:val="008141F7"/>
    <w:rsid w:val="008242C7"/>
    <w:rsid w:val="0086063A"/>
    <w:rsid w:val="00866508"/>
    <w:rsid w:val="00895F8A"/>
    <w:rsid w:val="00897BB2"/>
    <w:rsid w:val="008B3A42"/>
    <w:rsid w:val="008C53BE"/>
    <w:rsid w:val="008E7E6B"/>
    <w:rsid w:val="009117BC"/>
    <w:rsid w:val="00920643"/>
    <w:rsid w:val="00940F17"/>
    <w:rsid w:val="009505C5"/>
    <w:rsid w:val="00953095"/>
    <w:rsid w:val="009746D8"/>
    <w:rsid w:val="009A55E8"/>
    <w:rsid w:val="009C41B6"/>
    <w:rsid w:val="009C6FE4"/>
    <w:rsid w:val="009E6858"/>
    <w:rsid w:val="00A00836"/>
    <w:rsid w:val="00A05939"/>
    <w:rsid w:val="00A60015"/>
    <w:rsid w:val="00A65599"/>
    <w:rsid w:val="00A83F8F"/>
    <w:rsid w:val="00A903C1"/>
    <w:rsid w:val="00AD5FD7"/>
    <w:rsid w:val="00AD63D5"/>
    <w:rsid w:val="00AD7779"/>
    <w:rsid w:val="00B11B99"/>
    <w:rsid w:val="00B52C08"/>
    <w:rsid w:val="00B7041E"/>
    <w:rsid w:val="00B826F2"/>
    <w:rsid w:val="00B86F68"/>
    <w:rsid w:val="00B9184E"/>
    <w:rsid w:val="00BF1BFD"/>
    <w:rsid w:val="00C12DA8"/>
    <w:rsid w:val="00C44557"/>
    <w:rsid w:val="00C47EE3"/>
    <w:rsid w:val="00C55AAB"/>
    <w:rsid w:val="00C62A9B"/>
    <w:rsid w:val="00C85CE7"/>
    <w:rsid w:val="00C964E6"/>
    <w:rsid w:val="00CA43DD"/>
    <w:rsid w:val="00CC1819"/>
    <w:rsid w:val="00CF3697"/>
    <w:rsid w:val="00D32B09"/>
    <w:rsid w:val="00D65125"/>
    <w:rsid w:val="00D74C40"/>
    <w:rsid w:val="00D86FB4"/>
    <w:rsid w:val="00D97699"/>
    <w:rsid w:val="00DB17D8"/>
    <w:rsid w:val="00DC45F1"/>
    <w:rsid w:val="00DD6121"/>
    <w:rsid w:val="00DE11F9"/>
    <w:rsid w:val="00E018A2"/>
    <w:rsid w:val="00E1753B"/>
    <w:rsid w:val="00E3135F"/>
    <w:rsid w:val="00F64D87"/>
    <w:rsid w:val="00F71D60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FADC-8345-42FB-9B57-52B404A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B30A032C.dotm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a-sasaki</cp:lastModifiedBy>
  <cp:revision>2</cp:revision>
  <cp:lastPrinted>2017-12-13T04:35:00Z</cp:lastPrinted>
  <dcterms:created xsi:type="dcterms:W3CDTF">2017-12-13T07:36:00Z</dcterms:created>
  <dcterms:modified xsi:type="dcterms:W3CDTF">2017-12-13T07:36:00Z</dcterms:modified>
</cp:coreProperties>
</file>