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03" w:rsidRPr="001759EE" w:rsidRDefault="00F66603" w:rsidP="00F66603">
      <w:pPr>
        <w:widowControl/>
        <w:jc w:val="left"/>
      </w:pPr>
      <w:r>
        <w:rPr>
          <w:rFonts w:hint="eastAsia"/>
        </w:rPr>
        <w:t xml:space="preserve">別記様式第１号　　　　</w:t>
      </w:r>
      <w:r w:rsidR="0039126E">
        <w:rPr>
          <w:rFonts w:hint="eastAsia"/>
          <w:sz w:val="32"/>
          <w:szCs w:val="32"/>
        </w:rPr>
        <w:t>農地利用最適化推進委員</w:t>
      </w:r>
      <w:r>
        <w:rPr>
          <w:rFonts w:hint="eastAsia"/>
        </w:rPr>
        <w:t xml:space="preserve">　　</w:t>
      </w:r>
      <w:r w:rsidRPr="00991D43">
        <w:rPr>
          <w:rFonts w:hint="eastAsia"/>
          <w:sz w:val="24"/>
          <w:szCs w:val="24"/>
        </w:rPr>
        <w:t>推薦・応募用紙</w:t>
      </w:r>
    </w:p>
    <w:p w:rsidR="00F66603" w:rsidRDefault="0039126E" w:rsidP="00F66603">
      <w:r>
        <w:rPr>
          <w:rFonts w:hint="eastAsia"/>
        </w:rPr>
        <w:t>１　農地利用最適化推進</w:t>
      </w:r>
      <w:r w:rsidR="00F66603">
        <w:rPr>
          <w:rFonts w:hint="eastAsia"/>
        </w:rPr>
        <w:t>委員の候補者について</w:t>
      </w:r>
    </w:p>
    <w:p w:rsidR="00F66603" w:rsidRDefault="00F66603" w:rsidP="00F66603">
      <w:r>
        <w:rPr>
          <w:rFonts w:hint="eastAsia"/>
        </w:rPr>
        <w:t>（推薦を受ける者又は</w:t>
      </w:r>
      <w:r w:rsidRPr="007814B4">
        <w:rPr>
          <w:rFonts w:hint="eastAsia"/>
        </w:rPr>
        <w:t>応募</w:t>
      </w:r>
      <w:r>
        <w:rPr>
          <w:rFonts w:hint="eastAsia"/>
        </w:rPr>
        <w:t>する者について記載）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81"/>
        <w:gridCol w:w="482"/>
        <w:gridCol w:w="723"/>
        <w:gridCol w:w="3615"/>
      </w:tblGrid>
      <w:tr w:rsidR="00F66603" w:rsidTr="00E574AB">
        <w:trPr>
          <w:trHeight w:val="283"/>
        </w:trPr>
        <w:tc>
          <w:tcPr>
            <w:tcW w:w="4466" w:type="dxa"/>
            <w:gridSpan w:val="2"/>
            <w:tcBorders>
              <w:bottom w:val="dashSmallGap" w:sz="4" w:space="0" w:color="auto"/>
            </w:tcBorders>
          </w:tcPr>
          <w:p w:rsidR="00F66603" w:rsidRDefault="00F66603" w:rsidP="00711359">
            <w:r>
              <w:rPr>
                <w:rFonts w:hint="eastAsia"/>
              </w:rPr>
              <w:t>ふりがな</w:t>
            </w:r>
            <w:r w:rsidR="001E55A9"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bottom w:val="dashSmallGap" w:sz="4" w:space="0" w:color="auto"/>
            </w:tcBorders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615" w:type="dxa"/>
            <w:tcBorders>
              <w:bottom w:val="dashSmallGap" w:sz="4" w:space="0" w:color="auto"/>
            </w:tcBorders>
            <w:vAlign w:val="center"/>
          </w:tcPr>
          <w:p w:rsidR="00F66603" w:rsidRDefault="00F66603" w:rsidP="00FC1EC9">
            <w:pPr>
              <w:jc w:val="center"/>
            </w:pPr>
            <w:r>
              <w:rPr>
                <w:rFonts w:hint="eastAsia"/>
              </w:rPr>
              <w:t>生年月日</w:t>
            </w:r>
            <w:r w:rsidR="00FC1EC9">
              <w:rPr>
                <w:rFonts w:hint="eastAsia"/>
              </w:rPr>
              <w:t>(</w:t>
            </w:r>
            <w:r w:rsidR="00FC1EC9">
              <w:rPr>
                <w:rFonts w:hint="eastAsia"/>
              </w:rPr>
              <w:t>年齢</w:t>
            </w:r>
            <w:r w:rsidR="00FC1EC9">
              <w:rPr>
                <w:rFonts w:hint="eastAsia"/>
              </w:rPr>
              <w:t>)</w:t>
            </w:r>
          </w:p>
        </w:tc>
      </w:tr>
      <w:tr w:rsidR="00E574AB" w:rsidTr="00E574AB">
        <w:trPr>
          <w:trHeight w:val="737"/>
        </w:trPr>
        <w:tc>
          <w:tcPr>
            <w:tcW w:w="3885" w:type="dxa"/>
            <w:tcBorders>
              <w:top w:val="dashSmallGap" w:sz="4" w:space="0" w:color="auto"/>
              <w:right w:val="nil"/>
            </w:tcBorders>
            <w:vAlign w:val="center"/>
          </w:tcPr>
          <w:p w:rsidR="00E574AB" w:rsidRDefault="00E574AB" w:rsidP="00711359">
            <w:r>
              <w:rPr>
                <w:rFonts w:hint="eastAsia"/>
              </w:rPr>
              <w:t xml:space="preserve">氏　　名　</w:t>
            </w:r>
          </w:p>
        </w:tc>
        <w:tc>
          <w:tcPr>
            <w:tcW w:w="581" w:type="dxa"/>
            <w:tcBorders>
              <w:top w:val="dashSmallGap" w:sz="4" w:space="0" w:color="auto"/>
              <w:left w:val="nil"/>
            </w:tcBorders>
            <w:vAlign w:val="center"/>
          </w:tcPr>
          <w:p w:rsidR="00E574AB" w:rsidRDefault="00E574AB" w:rsidP="00711359">
            <w:r>
              <w:rPr>
                <w:rFonts w:hint="eastAsia"/>
              </w:rPr>
              <w:t>㊞</w:t>
            </w:r>
          </w:p>
        </w:tc>
        <w:tc>
          <w:tcPr>
            <w:tcW w:w="1205" w:type="dxa"/>
            <w:gridSpan w:val="2"/>
            <w:tcBorders>
              <w:top w:val="dashSmallGap" w:sz="4" w:space="0" w:color="auto"/>
            </w:tcBorders>
            <w:vAlign w:val="center"/>
          </w:tcPr>
          <w:p w:rsidR="00E574AB" w:rsidRDefault="00E574AB" w:rsidP="0071135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615" w:type="dxa"/>
            <w:tcBorders>
              <w:top w:val="dashSmallGap" w:sz="4" w:space="0" w:color="auto"/>
            </w:tcBorders>
            <w:vAlign w:val="center"/>
          </w:tcPr>
          <w:p w:rsidR="00E574AB" w:rsidRDefault="00E574AB" w:rsidP="00FC1EC9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F66603" w:rsidTr="00E574AB">
        <w:trPr>
          <w:trHeight w:val="687"/>
        </w:trPr>
        <w:tc>
          <w:tcPr>
            <w:tcW w:w="9286" w:type="dxa"/>
            <w:gridSpan w:val="5"/>
          </w:tcPr>
          <w:p w:rsidR="00F66603" w:rsidRDefault="00F66603" w:rsidP="00711359">
            <w:r>
              <w:rPr>
                <w:rFonts w:hint="eastAsia"/>
              </w:rPr>
              <w:t>住所（〒　　　－　　　）　　電話番号</w:t>
            </w:r>
          </w:p>
          <w:p w:rsidR="00F66603" w:rsidRDefault="00F66603" w:rsidP="00711359"/>
        </w:tc>
      </w:tr>
      <w:tr w:rsidR="00F66603" w:rsidTr="00E574AB">
        <w:trPr>
          <w:trHeight w:val="397"/>
        </w:trPr>
        <w:tc>
          <w:tcPr>
            <w:tcW w:w="9286" w:type="dxa"/>
            <w:gridSpan w:val="5"/>
            <w:vAlign w:val="center"/>
          </w:tcPr>
          <w:p w:rsidR="00F66603" w:rsidRDefault="00F66603" w:rsidP="00E574AB">
            <w:r>
              <w:rPr>
                <w:rFonts w:hint="eastAsia"/>
              </w:rPr>
              <w:t>職業　　　　　　　　　　　　勤務先</w:t>
            </w:r>
          </w:p>
        </w:tc>
      </w:tr>
      <w:tr w:rsidR="00F66603" w:rsidTr="00E574AB">
        <w:trPr>
          <w:trHeight w:val="397"/>
        </w:trPr>
        <w:tc>
          <w:tcPr>
            <w:tcW w:w="9286" w:type="dxa"/>
            <w:gridSpan w:val="5"/>
            <w:vAlign w:val="center"/>
          </w:tcPr>
          <w:p w:rsidR="00F66603" w:rsidRDefault="00F66603" w:rsidP="00E574AB">
            <w:r>
              <w:rPr>
                <w:rFonts w:hint="eastAsia"/>
              </w:rPr>
              <w:t>経歴</w:t>
            </w:r>
            <w:r w:rsidR="00D65AB7">
              <w:rPr>
                <w:rFonts w:hint="eastAsia"/>
              </w:rPr>
              <w:t xml:space="preserve">　</w:t>
            </w:r>
            <w:r w:rsidR="00D65AB7" w:rsidRPr="00D65AB7">
              <w:rPr>
                <w:rFonts w:hint="eastAsia"/>
                <w:b/>
              </w:rPr>
              <w:t>別紙２</w:t>
            </w:r>
          </w:p>
        </w:tc>
      </w:tr>
      <w:tr w:rsidR="00F66603" w:rsidTr="00E574AB">
        <w:trPr>
          <w:trHeight w:val="397"/>
        </w:trPr>
        <w:tc>
          <w:tcPr>
            <w:tcW w:w="4948" w:type="dxa"/>
            <w:gridSpan w:val="3"/>
            <w:vAlign w:val="center"/>
          </w:tcPr>
          <w:p w:rsidR="00F66603" w:rsidRDefault="00F66603" w:rsidP="00E574AB">
            <w:bookmarkStart w:id="0" w:name="_GoBack"/>
            <w:bookmarkEnd w:id="0"/>
            <w:r>
              <w:rPr>
                <w:rFonts w:hint="eastAsia"/>
              </w:rPr>
              <w:t>農業経営の状況（経営面積、農業従事日数）</w:t>
            </w:r>
          </w:p>
        </w:tc>
        <w:tc>
          <w:tcPr>
            <w:tcW w:w="4338" w:type="dxa"/>
            <w:gridSpan w:val="2"/>
            <w:vAlign w:val="center"/>
          </w:tcPr>
          <w:p w:rsidR="00F66603" w:rsidRDefault="00F66603" w:rsidP="00E574AB">
            <w:pPr>
              <w:jc w:val="right"/>
            </w:pPr>
            <w:r>
              <w:rPr>
                <w:rFonts w:hint="eastAsia"/>
              </w:rPr>
              <w:t xml:space="preserve">　　　　　　　㎡　　　　　日／年間</w:t>
            </w:r>
          </w:p>
        </w:tc>
      </w:tr>
      <w:tr w:rsidR="00F66603" w:rsidTr="00E574AB">
        <w:trPr>
          <w:trHeight w:val="1020"/>
        </w:trPr>
        <w:tc>
          <w:tcPr>
            <w:tcW w:w="9286" w:type="dxa"/>
            <w:gridSpan w:val="5"/>
          </w:tcPr>
          <w:p w:rsidR="00F66603" w:rsidRDefault="00F66603" w:rsidP="00711359">
            <w:r>
              <w:rPr>
                <w:rFonts w:hint="eastAsia"/>
              </w:rPr>
              <w:t>応募の理由（推薦の場合は、記入不要です。）</w:t>
            </w:r>
          </w:p>
          <w:p w:rsidR="00F66603" w:rsidRDefault="00F66603" w:rsidP="00711359"/>
        </w:tc>
      </w:tr>
    </w:tbl>
    <w:p w:rsidR="00095C18" w:rsidRDefault="00095C18" w:rsidP="00F66603"/>
    <w:p w:rsidR="00F66603" w:rsidRDefault="00F66603" w:rsidP="00F66603">
      <w:r>
        <w:rPr>
          <w:rFonts w:hint="eastAsia"/>
        </w:rPr>
        <w:t xml:space="preserve">２　</w:t>
      </w:r>
      <w:r w:rsidRPr="007814B4">
        <w:rPr>
          <w:rFonts w:hint="eastAsia"/>
        </w:rPr>
        <w:t>推薦</w:t>
      </w:r>
      <w:r>
        <w:rPr>
          <w:rFonts w:hint="eastAsia"/>
        </w:rPr>
        <w:t>をする者について（法人又は団体の場合）※自薦の場合は、記入不要です。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5"/>
        <w:gridCol w:w="682"/>
        <w:gridCol w:w="1418"/>
        <w:gridCol w:w="3766"/>
      </w:tblGrid>
      <w:tr w:rsidR="00F66603" w:rsidTr="00D65AB7">
        <w:trPr>
          <w:trHeight w:val="176"/>
        </w:trPr>
        <w:tc>
          <w:tcPr>
            <w:tcW w:w="4027" w:type="dxa"/>
            <w:gridSpan w:val="2"/>
            <w:tcBorders>
              <w:bottom w:val="dashSmallGap" w:sz="4" w:space="0" w:color="auto"/>
            </w:tcBorders>
            <w:vAlign w:val="center"/>
          </w:tcPr>
          <w:p w:rsidR="00F66603" w:rsidRDefault="00F66603" w:rsidP="001B74B7">
            <w:r>
              <w:rPr>
                <w:rFonts w:hint="eastAsia"/>
              </w:rPr>
              <w:t>ふりがな</w:t>
            </w:r>
          </w:p>
        </w:tc>
        <w:tc>
          <w:tcPr>
            <w:tcW w:w="1418" w:type="dxa"/>
            <w:vMerge w:val="restart"/>
            <w:vAlign w:val="center"/>
          </w:tcPr>
          <w:p w:rsidR="00F66603" w:rsidRDefault="00F66603" w:rsidP="001B74B7">
            <w:pPr>
              <w:jc w:val="center"/>
            </w:pPr>
            <w:r>
              <w:rPr>
                <w:rFonts w:hint="eastAsia"/>
              </w:rPr>
              <w:t>代表者等</w:t>
            </w:r>
          </w:p>
          <w:p w:rsidR="00F66603" w:rsidRDefault="00F66603" w:rsidP="001B74B7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3766" w:type="dxa"/>
            <w:tcBorders>
              <w:bottom w:val="dashSmallGap" w:sz="4" w:space="0" w:color="auto"/>
            </w:tcBorders>
            <w:vAlign w:val="center"/>
          </w:tcPr>
          <w:p w:rsidR="00F66603" w:rsidRDefault="00F66603" w:rsidP="00D65AB7">
            <w:pPr>
              <w:ind w:leftChars="50" w:left="120"/>
            </w:pPr>
          </w:p>
        </w:tc>
      </w:tr>
      <w:tr w:rsidR="00F66603" w:rsidTr="00D65AB7">
        <w:trPr>
          <w:trHeight w:val="662"/>
        </w:trPr>
        <w:tc>
          <w:tcPr>
            <w:tcW w:w="4027" w:type="dxa"/>
            <w:gridSpan w:val="2"/>
            <w:tcBorders>
              <w:top w:val="dashSmallGap" w:sz="4" w:space="0" w:color="auto"/>
            </w:tcBorders>
            <w:vAlign w:val="center"/>
          </w:tcPr>
          <w:p w:rsidR="00F66603" w:rsidRDefault="00F66603" w:rsidP="001B74B7">
            <w:r>
              <w:rPr>
                <w:rFonts w:hint="eastAsia"/>
              </w:rPr>
              <w:t xml:space="preserve">名称　</w:t>
            </w:r>
          </w:p>
        </w:tc>
        <w:tc>
          <w:tcPr>
            <w:tcW w:w="1418" w:type="dxa"/>
            <w:vMerge/>
            <w:vAlign w:val="center"/>
          </w:tcPr>
          <w:p w:rsidR="00F66603" w:rsidRDefault="00F66603" w:rsidP="00711359"/>
        </w:tc>
        <w:tc>
          <w:tcPr>
            <w:tcW w:w="3766" w:type="dxa"/>
            <w:tcBorders>
              <w:top w:val="dashSmallGap" w:sz="4" w:space="0" w:color="auto"/>
            </w:tcBorders>
            <w:vAlign w:val="center"/>
          </w:tcPr>
          <w:p w:rsidR="00F66603" w:rsidRDefault="00F66603" w:rsidP="00D65AB7">
            <w:pPr>
              <w:ind w:leftChars="50" w:left="120"/>
            </w:pPr>
          </w:p>
        </w:tc>
      </w:tr>
      <w:tr w:rsidR="00F66603" w:rsidTr="00D65AB7">
        <w:trPr>
          <w:trHeight w:val="737"/>
        </w:trPr>
        <w:tc>
          <w:tcPr>
            <w:tcW w:w="9211" w:type="dxa"/>
            <w:gridSpan w:val="4"/>
          </w:tcPr>
          <w:p w:rsidR="00F66603" w:rsidRDefault="00F66603" w:rsidP="00711359">
            <w:r>
              <w:rPr>
                <w:rFonts w:hint="eastAsia"/>
              </w:rPr>
              <w:t>団体等の所在又は地域（〒　　　－　　　）　　電話番号</w:t>
            </w:r>
          </w:p>
          <w:p w:rsidR="00F66603" w:rsidRDefault="00F66603" w:rsidP="00711359"/>
        </w:tc>
      </w:tr>
      <w:tr w:rsidR="00F66603" w:rsidTr="00D65AB7">
        <w:trPr>
          <w:trHeight w:val="737"/>
        </w:trPr>
        <w:tc>
          <w:tcPr>
            <w:tcW w:w="9211" w:type="dxa"/>
            <w:gridSpan w:val="4"/>
          </w:tcPr>
          <w:p w:rsidR="00F66603" w:rsidRDefault="00F66603" w:rsidP="00711359">
            <w:r>
              <w:rPr>
                <w:rFonts w:hint="eastAsia"/>
              </w:rPr>
              <w:t>法人又は団体の目的</w:t>
            </w:r>
          </w:p>
          <w:p w:rsidR="00F66603" w:rsidRDefault="00F66603" w:rsidP="00711359"/>
        </w:tc>
      </w:tr>
      <w:tr w:rsidR="00F66603" w:rsidTr="00E574AB">
        <w:trPr>
          <w:trHeight w:val="397"/>
        </w:trPr>
        <w:tc>
          <w:tcPr>
            <w:tcW w:w="3345" w:type="dxa"/>
            <w:vAlign w:val="center"/>
          </w:tcPr>
          <w:p w:rsidR="00F66603" w:rsidRDefault="00F66603" w:rsidP="00E574AB">
            <w:r>
              <w:rPr>
                <w:rFonts w:hint="eastAsia"/>
              </w:rPr>
              <w:t>構成員の人数</w:t>
            </w:r>
          </w:p>
        </w:tc>
        <w:tc>
          <w:tcPr>
            <w:tcW w:w="5866" w:type="dxa"/>
            <w:gridSpan w:val="3"/>
            <w:vAlign w:val="center"/>
          </w:tcPr>
          <w:p w:rsidR="00F66603" w:rsidRDefault="00F66603" w:rsidP="00E574AB">
            <w:r>
              <w:rPr>
                <w:rFonts w:hint="eastAsia"/>
              </w:rPr>
              <w:t xml:space="preserve">　　　　　　　　　　　　　　　　　　人</w:t>
            </w:r>
          </w:p>
        </w:tc>
      </w:tr>
      <w:tr w:rsidR="00F66603" w:rsidTr="00E574AB">
        <w:trPr>
          <w:trHeight w:val="397"/>
        </w:trPr>
        <w:tc>
          <w:tcPr>
            <w:tcW w:w="3345" w:type="dxa"/>
            <w:vAlign w:val="center"/>
          </w:tcPr>
          <w:p w:rsidR="00F66603" w:rsidRDefault="00F66603" w:rsidP="00E574AB">
            <w:r>
              <w:rPr>
                <w:rFonts w:hint="eastAsia"/>
              </w:rPr>
              <w:t>構成員の資格</w:t>
            </w:r>
          </w:p>
        </w:tc>
        <w:tc>
          <w:tcPr>
            <w:tcW w:w="5866" w:type="dxa"/>
            <w:gridSpan w:val="3"/>
            <w:vAlign w:val="center"/>
          </w:tcPr>
          <w:p w:rsidR="00F66603" w:rsidRDefault="00F66603" w:rsidP="00E574AB"/>
        </w:tc>
      </w:tr>
      <w:tr w:rsidR="00F66603" w:rsidTr="001E55A9">
        <w:trPr>
          <w:trHeight w:val="1020"/>
        </w:trPr>
        <w:tc>
          <w:tcPr>
            <w:tcW w:w="9211" w:type="dxa"/>
            <w:gridSpan w:val="4"/>
            <w:tcBorders>
              <w:bottom w:val="single" w:sz="4" w:space="0" w:color="auto"/>
            </w:tcBorders>
          </w:tcPr>
          <w:p w:rsidR="00F66603" w:rsidRDefault="00F66603" w:rsidP="00711359">
            <w:r>
              <w:rPr>
                <w:rFonts w:hint="eastAsia"/>
              </w:rPr>
              <w:t>推薦の理由</w:t>
            </w:r>
          </w:p>
          <w:p w:rsidR="00F66603" w:rsidRDefault="00F66603" w:rsidP="00711359"/>
        </w:tc>
      </w:tr>
    </w:tbl>
    <w:p w:rsidR="00095C18" w:rsidRDefault="00095C18" w:rsidP="00F66603"/>
    <w:p w:rsidR="00F66603" w:rsidRDefault="00F66603" w:rsidP="00F66603">
      <w:r>
        <w:rPr>
          <w:rFonts w:hint="eastAsia"/>
        </w:rPr>
        <w:t>３　推薦をする者について（個人の場合）　※自薦の場合は、記入不要です。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928"/>
        <w:gridCol w:w="2651"/>
        <w:gridCol w:w="843"/>
        <w:gridCol w:w="844"/>
        <w:gridCol w:w="1687"/>
      </w:tblGrid>
      <w:tr w:rsidR="00F66603" w:rsidTr="001B74B7">
        <w:trPr>
          <w:trHeight w:val="317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F66603" w:rsidTr="00D65AB7">
        <w:trPr>
          <w:trHeight w:val="495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F66603" w:rsidRPr="00621AE4" w:rsidRDefault="00F66603" w:rsidP="00711359">
            <w:pPr>
              <w:jc w:val="center"/>
              <w:rPr>
                <w:sz w:val="18"/>
                <w:szCs w:val="18"/>
              </w:rPr>
            </w:pPr>
            <w:r w:rsidRPr="00621AE4">
              <w:rPr>
                <w:rFonts w:hint="eastAsia"/>
                <w:sz w:val="18"/>
                <w:szCs w:val="18"/>
              </w:rPr>
              <w:t>（代表者）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/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/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66603" w:rsidRDefault="00F66603" w:rsidP="00711359"/>
          <w:p w:rsidR="00F66603" w:rsidRDefault="00F66603" w:rsidP="0071135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>
            <w:pPr>
              <w:jc w:val="center"/>
            </w:pPr>
          </w:p>
        </w:tc>
      </w:tr>
      <w:tr w:rsidR="00F66603" w:rsidTr="00D65AB7">
        <w:trPr>
          <w:trHeight w:val="510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/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/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66603" w:rsidRDefault="00F66603" w:rsidP="00711359"/>
          <w:p w:rsidR="00F66603" w:rsidRDefault="00F66603" w:rsidP="0071135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>
            <w:pPr>
              <w:jc w:val="center"/>
            </w:pPr>
          </w:p>
        </w:tc>
      </w:tr>
      <w:tr w:rsidR="00F66603" w:rsidTr="001E55A9">
        <w:trPr>
          <w:trHeight w:val="1020"/>
        </w:trPr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F66603" w:rsidRDefault="00F66603" w:rsidP="00711359">
            <w:r>
              <w:rPr>
                <w:rFonts w:hint="eastAsia"/>
              </w:rPr>
              <w:t>推薦の理由</w:t>
            </w:r>
          </w:p>
          <w:p w:rsidR="00F66603" w:rsidRDefault="00F66603" w:rsidP="00711359"/>
        </w:tc>
      </w:tr>
    </w:tbl>
    <w:p w:rsidR="009E6471" w:rsidRPr="00F66603" w:rsidRDefault="009E6471" w:rsidP="001E55A9"/>
    <w:sectPr w:rsidR="009E6471" w:rsidRPr="00F66603" w:rsidSect="00095C18">
      <w:headerReference w:type="first" r:id="rId8"/>
      <w:pgSz w:w="11906" w:h="16838" w:code="9"/>
      <w:pgMar w:top="964" w:right="1134" w:bottom="851" w:left="1134" w:header="510" w:footer="992" w:gutter="0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3E" w:rsidRDefault="007B623E" w:rsidP="005A7300">
      <w:r>
        <w:separator/>
      </w:r>
    </w:p>
  </w:endnote>
  <w:endnote w:type="continuationSeparator" w:id="0">
    <w:p w:rsidR="007B623E" w:rsidRDefault="007B623E" w:rsidP="005A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3E" w:rsidRDefault="007B623E" w:rsidP="005A7300">
      <w:r>
        <w:separator/>
      </w:r>
    </w:p>
  </w:footnote>
  <w:footnote w:type="continuationSeparator" w:id="0">
    <w:p w:rsidR="007B623E" w:rsidRDefault="007B623E" w:rsidP="005A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23" w:rsidRDefault="001A3723" w:rsidP="00F92B6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6A6D"/>
    <w:multiLevelType w:val="hybridMultilevel"/>
    <w:tmpl w:val="04906F68"/>
    <w:lvl w:ilvl="0" w:tplc="4B4CF72A">
      <w:start w:val="1"/>
      <w:numFmt w:val="decimal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DE7F73"/>
    <w:multiLevelType w:val="hybridMultilevel"/>
    <w:tmpl w:val="8F4CEADC"/>
    <w:lvl w:ilvl="0" w:tplc="85C674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92"/>
    <w:rsid w:val="000669B3"/>
    <w:rsid w:val="00095C18"/>
    <w:rsid w:val="0011229C"/>
    <w:rsid w:val="001A3723"/>
    <w:rsid w:val="001B436E"/>
    <w:rsid w:val="001B74B7"/>
    <w:rsid w:val="001E55A9"/>
    <w:rsid w:val="00200292"/>
    <w:rsid w:val="002353D2"/>
    <w:rsid w:val="0024026A"/>
    <w:rsid w:val="00245DB9"/>
    <w:rsid w:val="0039126E"/>
    <w:rsid w:val="003A4267"/>
    <w:rsid w:val="003D1F9E"/>
    <w:rsid w:val="003E6FA5"/>
    <w:rsid w:val="003F564B"/>
    <w:rsid w:val="00433C1D"/>
    <w:rsid w:val="0049702E"/>
    <w:rsid w:val="005855A9"/>
    <w:rsid w:val="005A7300"/>
    <w:rsid w:val="006A4FD9"/>
    <w:rsid w:val="007B0C3A"/>
    <w:rsid w:val="007B623E"/>
    <w:rsid w:val="00857A96"/>
    <w:rsid w:val="008B2758"/>
    <w:rsid w:val="009051F7"/>
    <w:rsid w:val="009420F7"/>
    <w:rsid w:val="00970807"/>
    <w:rsid w:val="009976EA"/>
    <w:rsid w:val="009B55EA"/>
    <w:rsid w:val="009B693C"/>
    <w:rsid w:val="009E2AA0"/>
    <w:rsid w:val="009E6471"/>
    <w:rsid w:val="00A15DE2"/>
    <w:rsid w:val="00AA49B9"/>
    <w:rsid w:val="00B1028D"/>
    <w:rsid w:val="00B27507"/>
    <w:rsid w:val="00B3059B"/>
    <w:rsid w:val="00BB60E9"/>
    <w:rsid w:val="00C3504E"/>
    <w:rsid w:val="00C832A5"/>
    <w:rsid w:val="00D65AB7"/>
    <w:rsid w:val="00D71A66"/>
    <w:rsid w:val="00E574AB"/>
    <w:rsid w:val="00EF7BF0"/>
    <w:rsid w:val="00F04AB4"/>
    <w:rsid w:val="00F45B0C"/>
    <w:rsid w:val="00F66603"/>
    <w:rsid w:val="00F92B6D"/>
    <w:rsid w:val="00FC1EC9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15E8232-F3C4-409B-B778-67AFD63D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7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300"/>
  </w:style>
  <w:style w:type="paragraph" w:styleId="a6">
    <w:name w:val="footer"/>
    <w:basedOn w:val="a"/>
    <w:link w:val="a7"/>
    <w:uiPriority w:val="99"/>
    <w:unhideWhenUsed/>
    <w:rsid w:val="005A7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300"/>
  </w:style>
  <w:style w:type="paragraph" w:styleId="a8">
    <w:name w:val="Balloon Text"/>
    <w:basedOn w:val="a"/>
    <w:link w:val="a9"/>
    <w:uiPriority w:val="99"/>
    <w:semiHidden/>
    <w:unhideWhenUsed/>
    <w:rsid w:val="0043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85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35571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5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47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6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2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7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1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0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7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4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5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5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0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F588-AEA3-4B8F-94BA-F1FC8C08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5F00B5C5</Template>
  <TotalTime>88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吉田精二</dc:creator>
  <cp:lastModifiedBy>地下 克愛</cp:lastModifiedBy>
  <cp:revision>28</cp:revision>
  <cp:lastPrinted>2017-04-19T05:03:00Z</cp:lastPrinted>
  <dcterms:created xsi:type="dcterms:W3CDTF">2016-11-04T00:43:00Z</dcterms:created>
  <dcterms:modified xsi:type="dcterms:W3CDTF">2017-04-19T05:03:00Z</dcterms:modified>
</cp:coreProperties>
</file>