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E57" w:rsidRPr="009D4E57" w:rsidRDefault="009D4E57" w:rsidP="009D4E57">
      <w:pPr>
        <w:jc w:val="center"/>
        <w:rPr>
          <w:rFonts w:hint="eastAsia"/>
          <w:sz w:val="28"/>
          <w:szCs w:val="28"/>
        </w:rPr>
      </w:pPr>
      <w:bookmarkStart w:id="0" w:name="_GoBack"/>
      <w:bookmarkEnd w:id="0"/>
      <w:r w:rsidRPr="009D4E57">
        <w:rPr>
          <w:rFonts w:hint="eastAsia"/>
          <w:sz w:val="28"/>
          <w:szCs w:val="28"/>
        </w:rPr>
        <w:t>指定給水装置工事事業者指定申請に関するマニュアル</w:t>
      </w:r>
    </w:p>
    <w:p w:rsidR="009D4E57" w:rsidRDefault="009D4E57">
      <w:pPr>
        <w:rPr>
          <w:rFonts w:hint="eastAsia"/>
          <w:sz w:val="24"/>
        </w:rPr>
      </w:pPr>
    </w:p>
    <w:p w:rsidR="009D4E57" w:rsidRDefault="009D4E57">
      <w:pPr>
        <w:rPr>
          <w:rFonts w:hint="eastAsia"/>
          <w:sz w:val="24"/>
        </w:rPr>
      </w:pPr>
      <w:r>
        <w:rPr>
          <w:rFonts w:hint="eastAsia"/>
          <w:sz w:val="24"/>
        </w:rPr>
        <w:t>１</w:t>
      </w:r>
      <w:r w:rsidR="00560806">
        <w:rPr>
          <w:rFonts w:hint="eastAsia"/>
          <w:sz w:val="24"/>
        </w:rPr>
        <w:t xml:space="preserve">　</w:t>
      </w:r>
      <w:r>
        <w:rPr>
          <w:rFonts w:hint="eastAsia"/>
          <w:sz w:val="24"/>
        </w:rPr>
        <w:t>指定給水装置工事事業者の指定を受けたい場合</w:t>
      </w:r>
    </w:p>
    <w:p w:rsidR="00560806" w:rsidRDefault="00560806">
      <w:pPr>
        <w:rPr>
          <w:rFonts w:hint="eastAsia"/>
          <w:sz w:val="24"/>
        </w:rPr>
      </w:pPr>
      <w:r>
        <w:rPr>
          <w:rFonts w:hint="eastAsia"/>
          <w:sz w:val="24"/>
        </w:rPr>
        <w:t xml:space="preserve">　　様式第１　指定給水装置工事事業者指定申請書</w:t>
      </w:r>
    </w:p>
    <w:p w:rsidR="00560806" w:rsidRDefault="00560806">
      <w:pPr>
        <w:rPr>
          <w:rFonts w:hint="eastAsia"/>
          <w:sz w:val="24"/>
        </w:rPr>
      </w:pPr>
      <w:r>
        <w:rPr>
          <w:rFonts w:hint="eastAsia"/>
          <w:sz w:val="24"/>
        </w:rPr>
        <w:t xml:space="preserve">　　様式第２　誓約書</w:t>
      </w:r>
    </w:p>
    <w:p w:rsidR="00560806" w:rsidRDefault="00560806">
      <w:pPr>
        <w:rPr>
          <w:rFonts w:hint="eastAsia"/>
          <w:sz w:val="24"/>
        </w:rPr>
      </w:pPr>
      <w:r>
        <w:rPr>
          <w:rFonts w:hint="eastAsia"/>
          <w:sz w:val="24"/>
        </w:rPr>
        <w:t xml:space="preserve">　　別表　　　機械器具調書（記載した機械の写真を添付すること）</w:t>
      </w:r>
    </w:p>
    <w:p w:rsidR="00560806" w:rsidRDefault="00560806">
      <w:pPr>
        <w:rPr>
          <w:rFonts w:hint="eastAsia"/>
          <w:sz w:val="24"/>
        </w:rPr>
      </w:pPr>
      <w:r>
        <w:rPr>
          <w:rFonts w:hint="eastAsia"/>
          <w:sz w:val="24"/>
        </w:rPr>
        <w:t xml:space="preserve">　　添付資料　法人にあっては定款及び登記事項証明書の写し</w:t>
      </w:r>
    </w:p>
    <w:p w:rsidR="00560806" w:rsidRDefault="00560806">
      <w:pPr>
        <w:rPr>
          <w:rFonts w:hint="eastAsia"/>
          <w:sz w:val="24"/>
        </w:rPr>
      </w:pPr>
      <w:r>
        <w:rPr>
          <w:rFonts w:hint="eastAsia"/>
          <w:sz w:val="24"/>
        </w:rPr>
        <w:t xml:space="preserve">　　　　　　　個人にあってはその住民票の写しまたは外国人登録証明書の写し</w:t>
      </w:r>
    </w:p>
    <w:p w:rsidR="00560806" w:rsidRDefault="00560806">
      <w:pPr>
        <w:rPr>
          <w:rFonts w:hint="eastAsia"/>
          <w:sz w:val="24"/>
        </w:rPr>
      </w:pPr>
      <w:r>
        <w:rPr>
          <w:rFonts w:hint="eastAsia"/>
          <w:sz w:val="24"/>
        </w:rPr>
        <w:t xml:space="preserve">　　　　　　　給水装置工事主任技術者の免状の写し</w:t>
      </w:r>
    </w:p>
    <w:p w:rsidR="00560806" w:rsidRDefault="00560806">
      <w:pPr>
        <w:rPr>
          <w:rFonts w:hint="eastAsia"/>
          <w:sz w:val="24"/>
        </w:rPr>
      </w:pPr>
    </w:p>
    <w:p w:rsidR="00560806" w:rsidRDefault="00560806">
      <w:pPr>
        <w:rPr>
          <w:rFonts w:hint="eastAsia"/>
          <w:sz w:val="24"/>
        </w:rPr>
      </w:pPr>
      <w:r>
        <w:rPr>
          <w:rFonts w:hint="eastAsia"/>
          <w:sz w:val="24"/>
        </w:rPr>
        <w:t xml:space="preserve">２　</w:t>
      </w:r>
      <w:r w:rsidR="00DE5F12">
        <w:rPr>
          <w:rFonts w:hint="eastAsia"/>
          <w:sz w:val="24"/>
        </w:rPr>
        <w:t>給水装置工事主任技術者の</w:t>
      </w:r>
      <w:r w:rsidR="00A437A6">
        <w:rPr>
          <w:rFonts w:hint="eastAsia"/>
          <w:sz w:val="24"/>
        </w:rPr>
        <w:t>選任･解任をする場合</w:t>
      </w:r>
    </w:p>
    <w:p w:rsidR="00A437A6" w:rsidRDefault="00A437A6">
      <w:pPr>
        <w:rPr>
          <w:rFonts w:hint="eastAsia"/>
          <w:sz w:val="24"/>
        </w:rPr>
      </w:pPr>
      <w:r>
        <w:rPr>
          <w:rFonts w:hint="eastAsia"/>
          <w:sz w:val="24"/>
        </w:rPr>
        <w:t xml:space="preserve">　　様式第３　給水装置主任技術者選任・解任届出書</w:t>
      </w:r>
    </w:p>
    <w:p w:rsidR="00A437A6" w:rsidRDefault="00A437A6">
      <w:pPr>
        <w:rPr>
          <w:rFonts w:hint="eastAsia"/>
          <w:sz w:val="24"/>
        </w:rPr>
      </w:pPr>
      <w:r>
        <w:rPr>
          <w:rFonts w:hint="eastAsia"/>
          <w:sz w:val="24"/>
        </w:rPr>
        <w:t xml:space="preserve">　（選任の場合免状の写しを添付すること。）</w:t>
      </w:r>
    </w:p>
    <w:p w:rsidR="00A437A6" w:rsidRDefault="00A437A6">
      <w:pPr>
        <w:rPr>
          <w:rFonts w:hint="eastAsia"/>
          <w:sz w:val="24"/>
        </w:rPr>
      </w:pPr>
    </w:p>
    <w:p w:rsidR="00A437A6" w:rsidRDefault="00A437A6">
      <w:pPr>
        <w:rPr>
          <w:rFonts w:hint="eastAsia"/>
          <w:sz w:val="24"/>
        </w:rPr>
      </w:pPr>
      <w:r>
        <w:rPr>
          <w:rFonts w:hint="eastAsia"/>
          <w:sz w:val="24"/>
        </w:rPr>
        <w:t xml:space="preserve">３　</w:t>
      </w:r>
      <w:r w:rsidR="000C2D3C">
        <w:rPr>
          <w:rFonts w:hint="eastAsia"/>
          <w:sz w:val="24"/>
        </w:rPr>
        <w:t>指定給水工事事業者の指定事項に変更が生じた場合</w:t>
      </w:r>
    </w:p>
    <w:p w:rsidR="000C2D3C" w:rsidRDefault="000C2D3C">
      <w:pPr>
        <w:rPr>
          <w:rFonts w:hint="eastAsia"/>
          <w:sz w:val="24"/>
        </w:rPr>
      </w:pPr>
      <w:r>
        <w:rPr>
          <w:rFonts w:hint="eastAsia"/>
          <w:sz w:val="24"/>
        </w:rPr>
        <w:t xml:space="preserve">　　様式第４　給水装置工事事業者指定事項変更届出書</w:t>
      </w:r>
    </w:p>
    <w:p w:rsidR="000C2D3C" w:rsidRDefault="000C2D3C" w:rsidP="000C2D3C">
      <w:pPr>
        <w:ind w:left="480" w:hangingChars="200" w:hanging="480"/>
        <w:rPr>
          <w:rFonts w:hint="eastAsia"/>
          <w:sz w:val="24"/>
        </w:rPr>
      </w:pPr>
      <w:r>
        <w:rPr>
          <w:rFonts w:hint="eastAsia"/>
          <w:sz w:val="24"/>
        </w:rPr>
        <w:t xml:space="preserve">　（法人にあっては定款及び登記事項証明書の写し、個人にあってはその住民票の写しまたは外国人登録証明書の写しを添付すること）</w:t>
      </w:r>
    </w:p>
    <w:p w:rsidR="000C2D3C" w:rsidRPr="000C2D3C" w:rsidRDefault="000C2D3C">
      <w:pPr>
        <w:rPr>
          <w:rFonts w:hint="eastAsia"/>
          <w:sz w:val="24"/>
        </w:rPr>
      </w:pPr>
    </w:p>
    <w:sectPr w:rsidR="000C2D3C" w:rsidRPr="000C2D3C" w:rsidSect="00560806">
      <w:pgSz w:w="11906" w:h="16838" w:code="9"/>
      <w:pgMar w:top="1985"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4E57"/>
    <w:rsid w:val="000C2D3C"/>
    <w:rsid w:val="00546CB8"/>
    <w:rsid w:val="00560806"/>
    <w:rsid w:val="006E3075"/>
    <w:rsid w:val="009D4E57"/>
    <w:rsid w:val="00A437A6"/>
    <w:rsid w:val="00A46C9F"/>
    <w:rsid w:val="00DE5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30E8CB6-2B56-4FF7-9103-BEB5897A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B9A80164</Template>
  <TotalTime>0</TotalTime>
  <Pages>1</Pages>
  <Words>59</Words>
  <Characters>338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指定給水装置工事事業者指定申請に関するマニュアル</vt:lpstr>
      <vt:lpstr>指定給水装置工事事業者指定申請に関するマニュアル</vt:lpstr>
    </vt:vector>
  </TitlesOfParts>
  <Company>球磨村役場</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指定給水装置工事事業者指定申請に関するマニュアル</dc:title>
  <dc:subject/>
  <dc:creator>球磨村役場</dc:creator>
  <cp:keywords/>
  <dc:description/>
  <cp:lastModifiedBy>犬童翔一郎</cp:lastModifiedBy>
  <cp:revision>2</cp:revision>
  <dcterms:created xsi:type="dcterms:W3CDTF">2020-02-26T05:16:00Z</dcterms:created>
  <dcterms:modified xsi:type="dcterms:W3CDTF">2020-02-26T05:16:00Z</dcterms:modified>
</cp:coreProperties>
</file>