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11" w:rsidRDefault="0002751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様式第</w:t>
      </w:r>
      <w:r w:rsidR="00CB303D">
        <w:rPr>
          <w:rFonts w:ascii="ＭＳ ゴシック" w:eastAsia="ＭＳ ゴシック" w:hAnsi="ＭＳ ゴシック" w:hint="eastAsia"/>
          <w:b/>
          <w:bCs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（法第２５条の７関係）</w:t>
      </w:r>
    </w:p>
    <w:p w:rsidR="00CB303D" w:rsidRDefault="00CB303D" w:rsidP="00CB303D">
      <w:pPr>
        <w:ind w:firstLineChars="1450" w:firstLine="4076"/>
        <w:rPr>
          <w:rFonts w:ascii="ＭＳ ゴシック" w:eastAsia="ＭＳ ゴシック" w:hAnsi="ＭＳ ゴシック" w:hint="eastAsia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廃　止</w:t>
      </w:r>
    </w:p>
    <w:p w:rsidR="00027511" w:rsidRDefault="00027511" w:rsidP="00CB303D">
      <w:pPr>
        <w:ind w:firstLineChars="250" w:firstLine="703"/>
        <w:rPr>
          <w:rFonts w:ascii="ＭＳ ゴシック" w:eastAsia="ＭＳ ゴシック" w:hAnsi="ＭＳ ゴシック" w:hint="eastAsia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指定給水装置工事事業者</w:t>
      </w:r>
      <w:r w:rsidR="00CB303D">
        <w:rPr>
          <w:rFonts w:ascii="ＭＳ ゴシック" w:eastAsia="ＭＳ ゴシック" w:hAnsi="ＭＳ ゴシック" w:hint="eastAsia"/>
          <w:b/>
          <w:bCs/>
          <w:sz w:val="28"/>
        </w:rPr>
        <w:t xml:space="preserve">　休　止　</w:t>
      </w:r>
      <w:r>
        <w:rPr>
          <w:rFonts w:ascii="ＭＳ ゴシック" w:eastAsia="ＭＳ ゴシック" w:hAnsi="ＭＳ ゴシック" w:hint="eastAsia"/>
          <w:b/>
          <w:bCs/>
          <w:sz w:val="28"/>
        </w:rPr>
        <w:t>指定事項変更届出書</w:t>
      </w:r>
    </w:p>
    <w:p w:rsidR="00CB303D" w:rsidRDefault="00CB303D" w:rsidP="00CB303D">
      <w:pPr>
        <w:ind w:firstLineChars="1450" w:firstLine="4076"/>
        <w:rPr>
          <w:rFonts w:ascii="ＭＳ ゴシック" w:eastAsia="ＭＳ ゴシック" w:hAnsi="ＭＳ ゴシック" w:hint="eastAsia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再　開</w:t>
      </w:r>
    </w:p>
    <w:p w:rsidR="00027511" w:rsidRDefault="00027511">
      <w:pPr>
        <w:rPr>
          <w:rFonts w:ascii="ＭＳ ゴシック" w:eastAsia="ＭＳ ゴシック" w:hAnsi="ＭＳ ゴシック" w:hint="eastAsia"/>
          <w:sz w:val="24"/>
        </w:rPr>
      </w:pPr>
    </w:p>
    <w:p w:rsidR="00CB303D" w:rsidRDefault="00CB303D">
      <w:pPr>
        <w:rPr>
          <w:rFonts w:ascii="ＭＳ ゴシック" w:eastAsia="ＭＳ ゴシック" w:hAnsi="ＭＳ ゴシック" w:hint="eastAsia"/>
          <w:sz w:val="24"/>
        </w:rPr>
      </w:pPr>
    </w:p>
    <w:p w:rsidR="00027511" w:rsidRDefault="00027511" w:rsidP="003B18D9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球</w:t>
      </w:r>
      <w:r w:rsidR="003B18D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磨</w:t>
      </w:r>
      <w:r w:rsidR="003B18D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村</w:t>
      </w:r>
      <w:r w:rsidR="003B18D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長　　様</w:t>
      </w:r>
    </w:p>
    <w:p w:rsidR="00027511" w:rsidRDefault="00027511">
      <w:pPr>
        <w:rPr>
          <w:rFonts w:ascii="ＭＳ ゴシック" w:eastAsia="ＭＳ ゴシック" w:hAnsi="ＭＳ ゴシック" w:hint="eastAsia"/>
          <w:sz w:val="24"/>
        </w:rPr>
      </w:pPr>
    </w:p>
    <w:p w:rsidR="00027511" w:rsidRDefault="00027511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027511" w:rsidRDefault="00027511">
      <w:pPr>
        <w:rPr>
          <w:rFonts w:ascii="ＭＳ ゴシック" w:eastAsia="ＭＳ ゴシック" w:hAnsi="ＭＳ ゴシック" w:hint="eastAsia"/>
          <w:sz w:val="24"/>
        </w:rPr>
      </w:pPr>
    </w:p>
    <w:p w:rsidR="00027511" w:rsidRDefault="00027511">
      <w:pPr>
        <w:ind w:firstLineChars="1200" w:firstLine="28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　　氏名又は名称</w:t>
      </w:r>
    </w:p>
    <w:p w:rsidR="00027511" w:rsidRDefault="0002751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住　　　　所</w:t>
      </w:r>
    </w:p>
    <w:p w:rsidR="00027511" w:rsidRDefault="0002751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代表者氏名</w:t>
      </w:r>
    </w:p>
    <w:p w:rsidR="00027511" w:rsidRDefault="00955B2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連　絡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先</w:t>
      </w:r>
    </w:p>
    <w:p w:rsidR="00955B20" w:rsidRDefault="00955B2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CB303D" w:rsidRPr="00CB303D" w:rsidRDefault="00CB303D">
      <w:pPr>
        <w:rPr>
          <w:rFonts w:ascii="ＭＳ ゴシック" w:eastAsia="ＭＳ ゴシック" w:hAnsi="ＭＳ ゴシック" w:hint="eastAsia"/>
          <w:sz w:val="24"/>
        </w:rPr>
      </w:pPr>
      <w:r w:rsidRPr="00CB303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B303D">
        <w:rPr>
          <w:rFonts w:ascii="ＭＳ ゴシック" w:eastAsia="ＭＳ ゴシック" w:hAnsi="ＭＳ ゴシック" w:hint="eastAsia"/>
          <w:sz w:val="24"/>
        </w:rPr>
        <w:t>廃止</w:t>
      </w:r>
    </w:p>
    <w:p w:rsidR="00CB303D" w:rsidRPr="00CB303D" w:rsidRDefault="00027511">
      <w:pPr>
        <w:rPr>
          <w:rFonts w:ascii="ＭＳ ゴシック" w:eastAsia="ＭＳ ゴシック" w:hAnsi="ＭＳ ゴシック" w:hint="eastAsia"/>
          <w:sz w:val="24"/>
        </w:rPr>
      </w:pPr>
      <w:r w:rsidRPr="00CB303D">
        <w:rPr>
          <w:rFonts w:ascii="ＭＳ ゴシック" w:eastAsia="ＭＳ ゴシック" w:hAnsi="ＭＳ ゴシック" w:hint="eastAsia"/>
          <w:sz w:val="24"/>
        </w:rPr>
        <w:t xml:space="preserve">　水道法第２５条の７規定に基づき、</w:t>
      </w:r>
      <w:r w:rsidR="00CB303D" w:rsidRPr="00CB303D">
        <w:rPr>
          <w:rFonts w:ascii="ＭＳ ゴシック" w:eastAsia="ＭＳ ゴシック" w:hAnsi="ＭＳ ゴシック" w:hint="eastAsia"/>
          <w:sz w:val="24"/>
        </w:rPr>
        <w:t>水道給水装置工事の事業の</w:t>
      </w:r>
      <w:r w:rsidR="00CB303D">
        <w:rPr>
          <w:rFonts w:ascii="ＭＳ ゴシック" w:eastAsia="ＭＳ ゴシック" w:hAnsi="ＭＳ ゴシック" w:hint="eastAsia"/>
          <w:sz w:val="24"/>
        </w:rPr>
        <w:t xml:space="preserve">　</w:t>
      </w:r>
      <w:r w:rsidR="00CB303D" w:rsidRPr="00CB303D">
        <w:rPr>
          <w:rFonts w:ascii="ＭＳ ゴシック" w:eastAsia="ＭＳ ゴシック" w:hAnsi="ＭＳ ゴシック" w:hint="eastAsia"/>
          <w:sz w:val="24"/>
        </w:rPr>
        <w:t>休止</w:t>
      </w:r>
      <w:r w:rsidR="00CB303D">
        <w:rPr>
          <w:rFonts w:ascii="ＭＳ ゴシック" w:eastAsia="ＭＳ ゴシック" w:hAnsi="ＭＳ ゴシック" w:hint="eastAsia"/>
          <w:sz w:val="24"/>
        </w:rPr>
        <w:t xml:space="preserve">　の届</w:t>
      </w:r>
    </w:p>
    <w:p w:rsidR="00CB303D" w:rsidRPr="00CB303D" w:rsidRDefault="00CB303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再開</w:t>
      </w:r>
    </w:p>
    <w:p w:rsidR="00027511" w:rsidRPr="00CB303D" w:rsidRDefault="00CB303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出をします。</w:t>
      </w:r>
    </w:p>
    <w:p w:rsidR="00027511" w:rsidRDefault="00027511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193"/>
      </w:tblGrid>
      <w:tr w:rsidR="00CB303D" w:rsidTr="00CB303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09" w:type="dxa"/>
            <w:vAlign w:val="center"/>
          </w:tcPr>
          <w:p w:rsidR="00CB303D" w:rsidRDefault="00CB303D" w:rsidP="00CB303D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CB303D" w:rsidRDefault="00CB303D" w:rsidP="00CB303D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氏名又は名称</w:t>
            </w:r>
          </w:p>
        </w:tc>
        <w:tc>
          <w:tcPr>
            <w:tcW w:w="6193" w:type="dxa"/>
            <w:vAlign w:val="center"/>
          </w:tcPr>
          <w:p w:rsidR="00CB303D" w:rsidRDefault="00CB303D" w:rsidP="00CB303D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B303D" w:rsidTr="00CB303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09" w:type="dxa"/>
            <w:vAlign w:val="center"/>
          </w:tcPr>
          <w:p w:rsidR="00CB303D" w:rsidRDefault="00CB303D" w:rsidP="00CB303D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193" w:type="dxa"/>
            <w:vAlign w:val="center"/>
          </w:tcPr>
          <w:p w:rsidR="00CB303D" w:rsidRDefault="00CB303D" w:rsidP="00CB303D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B303D" w:rsidTr="00CB303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09" w:type="dxa"/>
            <w:vAlign w:val="center"/>
          </w:tcPr>
          <w:p w:rsidR="00CB303D" w:rsidRDefault="00CB303D" w:rsidP="00CB303D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CB303D" w:rsidRDefault="00CB303D" w:rsidP="00CB303D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代表者の氏名</w:t>
            </w:r>
          </w:p>
        </w:tc>
        <w:tc>
          <w:tcPr>
            <w:tcW w:w="6193" w:type="dxa"/>
            <w:vAlign w:val="center"/>
          </w:tcPr>
          <w:p w:rsidR="00CB303D" w:rsidRDefault="00CB303D" w:rsidP="00CB303D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B303D" w:rsidTr="00CB303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09" w:type="dxa"/>
            <w:vAlign w:val="center"/>
          </w:tcPr>
          <w:p w:rsidR="00CB303D" w:rsidRDefault="00CB303D" w:rsidP="00CB303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（廃止・休止・再開）</w:t>
            </w:r>
          </w:p>
          <w:p w:rsidR="00CB303D" w:rsidRDefault="00CB303D" w:rsidP="00CB303D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の年月日</w:t>
            </w:r>
          </w:p>
        </w:tc>
        <w:tc>
          <w:tcPr>
            <w:tcW w:w="6193" w:type="dxa"/>
            <w:vAlign w:val="center"/>
          </w:tcPr>
          <w:p w:rsidR="00CB303D" w:rsidRDefault="00CB303D" w:rsidP="00CB303D">
            <w:pPr>
              <w:jc w:val="left"/>
              <w:rPr>
                <w:rFonts w:ascii="ＭＳ ゴシック" w:eastAsia="ＭＳ ゴシック" w:hAnsi="ＭＳ ゴシック" w:hint="eastAsia"/>
                <w:spacing w:val="40"/>
                <w:sz w:val="24"/>
              </w:rPr>
            </w:pPr>
          </w:p>
        </w:tc>
      </w:tr>
      <w:tr w:rsidR="00CB303D" w:rsidTr="00CB303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09" w:type="dxa"/>
            <w:vAlign w:val="center"/>
          </w:tcPr>
          <w:p w:rsidR="00CB303D" w:rsidRDefault="00CB303D" w:rsidP="009F71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（廃止・休止・再開）</w:t>
            </w:r>
          </w:p>
          <w:p w:rsidR="00CB303D" w:rsidRDefault="00CB303D" w:rsidP="00CB303D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の理由</w:t>
            </w:r>
          </w:p>
        </w:tc>
        <w:tc>
          <w:tcPr>
            <w:tcW w:w="6193" w:type="dxa"/>
            <w:vAlign w:val="center"/>
          </w:tcPr>
          <w:p w:rsidR="00CB303D" w:rsidRDefault="00CB303D" w:rsidP="00CB303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27511" w:rsidRDefault="00027511">
      <w:pPr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>（備考）　この用紙の大きさは、日本工業規格Ａ列４番とすること。</w:t>
      </w:r>
    </w:p>
    <w:sectPr w:rsidR="0002751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8D9"/>
    <w:rsid w:val="00027511"/>
    <w:rsid w:val="003B18D9"/>
    <w:rsid w:val="00955B20"/>
    <w:rsid w:val="009F71A6"/>
    <w:rsid w:val="00C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82837-F260-453A-B2A6-D058CCD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E32D8096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様式第４（法第２５条の７関係）</vt:lpstr>
      <vt:lpstr>様式第４（法第２５条の７関係）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様式第４（法第２５条の７関係）</dc:title>
  <dc:subject/>
  <dc:creator>球磨村役場</dc:creator>
  <cp:keywords/>
  <dc:description/>
  <cp:lastModifiedBy>犬童翔一郎</cp:lastModifiedBy>
  <cp:revision>2</cp:revision>
  <dcterms:created xsi:type="dcterms:W3CDTF">2020-02-26T05:16:00Z</dcterms:created>
  <dcterms:modified xsi:type="dcterms:W3CDTF">2020-02-26T05:16:00Z</dcterms:modified>
</cp:coreProperties>
</file>