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4"/>
        </w:rPr>
        <w:t>様式第４</w:t>
      </w:r>
      <w:r>
        <w:rPr>
          <w:rFonts w:ascii="ＭＳ ゴシック" w:eastAsia="ＭＳ ゴシック" w:hAnsi="ＭＳ ゴシック" w:hint="eastAsia"/>
          <w:sz w:val="24"/>
        </w:rPr>
        <w:t>（法第２５条の７関係）</w:t>
      </w:r>
    </w:p>
    <w:p w:rsidR="00DE0516" w:rsidRDefault="00DE0516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指定給水装置工事事業者指定事項変更届出書</w:t>
      </w:r>
    </w:p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</w:p>
    <w:p w:rsidR="00DE0516" w:rsidRDefault="00DE0516" w:rsidP="00AE7D47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球</w:t>
      </w:r>
      <w:r w:rsidR="00AE7D4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磨</w:t>
      </w:r>
      <w:r w:rsidR="00AE7D4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村</w:t>
      </w:r>
      <w:r w:rsidR="00AE7D4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長　様</w:t>
      </w:r>
    </w:p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</w:p>
    <w:p w:rsidR="00DE0516" w:rsidRDefault="00DE0516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</w:p>
    <w:p w:rsidR="00DE0516" w:rsidRDefault="00DE0516">
      <w:pPr>
        <w:ind w:firstLineChars="1200" w:firstLine="28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　　氏名又は名称</w:t>
      </w:r>
    </w:p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住　　　　所</w:t>
      </w:r>
    </w:p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代表者氏名</w:t>
      </w:r>
    </w:p>
    <w:p w:rsidR="00DE0516" w:rsidRDefault="00AE7D4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連　絡　先</w:t>
      </w:r>
    </w:p>
    <w:p w:rsidR="00AE7D47" w:rsidRDefault="00AE7D47">
      <w:pPr>
        <w:rPr>
          <w:rFonts w:ascii="ＭＳ ゴシック" w:eastAsia="ＭＳ ゴシック" w:hAnsi="ＭＳ ゴシック" w:hint="eastAsia"/>
          <w:sz w:val="24"/>
        </w:rPr>
      </w:pPr>
    </w:p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水道法第２５条の７規定に基づき、次のとおり変更の届出をします。</w:t>
      </w:r>
    </w:p>
    <w:p w:rsidR="00DE0516" w:rsidRDefault="00DE0516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60"/>
        <w:gridCol w:w="2160"/>
        <w:gridCol w:w="2303"/>
      </w:tblGrid>
      <w:tr w:rsidR="00AE7D47" w:rsidTr="006236C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79" w:type="dxa"/>
            <w:vAlign w:val="center"/>
          </w:tcPr>
          <w:p w:rsidR="00AE7D47" w:rsidRPr="00AE7D47" w:rsidRDefault="00AE7D4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7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　リ　ガ　ナ</w:t>
            </w:r>
          </w:p>
          <w:p w:rsidR="00AE7D47" w:rsidRDefault="00AE7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氏名又は名称</w:t>
            </w:r>
          </w:p>
        </w:tc>
        <w:tc>
          <w:tcPr>
            <w:tcW w:w="6623" w:type="dxa"/>
            <w:gridSpan w:val="3"/>
            <w:vAlign w:val="center"/>
          </w:tcPr>
          <w:p w:rsidR="00AE7D47" w:rsidRDefault="00AE7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E7D47" w:rsidTr="006236C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79" w:type="dxa"/>
            <w:vAlign w:val="center"/>
          </w:tcPr>
          <w:p w:rsidR="00AE7D47" w:rsidRDefault="00AE7D47" w:rsidP="00AE7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　　所</w:t>
            </w:r>
          </w:p>
        </w:tc>
        <w:tc>
          <w:tcPr>
            <w:tcW w:w="6623" w:type="dxa"/>
            <w:gridSpan w:val="3"/>
            <w:vAlign w:val="center"/>
          </w:tcPr>
          <w:p w:rsidR="00AE7D47" w:rsidRDefault="00AE7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E7D47" w:rsidTr="006236CC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AE7D47" w:rsidRPr="00AE7D47" w:rsidRDefault="00AE7D4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7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　リ　ガ　ナ</w:t>
            </w:r>
          </w:p>
          <w:p w:rsidR="00AE7D47" w:rsidRDefault="00AE7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代表者の氏名</w:t>
            </w:r>
          </w:p>
        </w:tc>
        <w:tc>
          <w:tcPr>
            <w:tcW w:w="6623" w:type="dxa"/>
            <w:gridSpan w:val="3"/>
            <w:vAlign w:val="center"/>
          </w:tcPr>
          <w:p w:rsidR="00AE7D47" w:rsidRDefault="00AE7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E051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9" w:type="dxa"/>
            <w:vAlign w:val="center"/>
          </w:tcPr>
          <w:p w:rsidR="00DE0516" w:rsidRDefault="00DE051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変更に係る事項</w:t>
            </w:r>
          </w:p>
        </w:tc>
        <w:tc>
          <w:tcPr>
            <w:tcW w:w="2160" w:type="dxa"/>
            <w:vAlign w:val="center"/>
          </w:tcPr>
          <w:p w:rsidR="00DE0516" w:rsidRDefault="00DE051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2160" w:type="dxa"/>
            <w:vAlign w:val="center"/>
          </w:tcPr>
          <w:p w:rsidR="00DE0516" w:rsidRDefault="00DE051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  <w:tc>
          <w:tcPr>
            <w:tcW w:w="2303" w:type="dxa"/>
            <w:vAlign w:val="center"/>
          </w:tcPr>
          <w:p w:rsidR="00DE0516" w:rsidRDefault="00DE0516">
            <w:pPr>
              <w:jc w:val="center"/>
              <w:rPr>
                <w:rFonts w:ascii="ＭＳ ゴシック" w:eastAsia="ＭＳ ゴシック" w:hAnsi="ＭＳ ゴシック" w:hint="eastAsia"/>
                <w:spacing w:val="4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40"/>
                <w:sz w:val="24"/>
              </w:rPr>
              <w:t>変更年月日</w:t>
            </w:r>
          </w:p>
        </w:tc>
      </w:tr>
      <w:tr w:rsidR="00DE0516" w:rsidTr="00AE7D47">
        <w:tblPrEx>
          <w:tblCellMar>
            <w:top w:w="0" w:type="dxa"/>
            <w:bottom w:w="0" w:type="dxa"/>
          </w:tblCellMar>
        </w:tblPrEx>
        <w:trPr>
          <w:trHeight w:val="5208"/>
        </w:trPr>
        <w:tc>
          <w:tcPr>
            <w:tcW w:w="2079" w:type="dxa"/>
          </w:tcPr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</w:tcPr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</w:tcPr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03" w:type="dxa"/>
          </w:tcPr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0516" w:rsidRDefault="00DE051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E0516" w:rsidRDefault="00DE0516">
      <w:pPr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>（備考）　この用紙の大きさは、日本工業規格Ａ列４番とすること。</w:t>
      </w:r>
    </w:p>
    <w:sectPr w:rsidR="00DE051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CC" w:rsidRDefault="006236CC" w:rsidP="00080D72">
      <w:r>
        <w:separator/>
      </w:r>
    </w:p>
  </w:endnote>
  <w:endnote w:type="continuationSeparator" w:id="0">
    <w:p w:rsidR="006236CC" w:rsidRDefault="006236CC" w:rsidP="0008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CC" w:rsidRDefault="006236CC" w:rsidP="00080D72">
      <w:r>
        <w:separator/>
      </w:r>
    </w:p>
  </w:footnote>
  <w:footnote w:type="continuationSeparator" w:id="0">
    <w:p w:rsidR="006236CC" w:rsidRDefault="006236CC" w:rsidP="0008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D72"/>
    <w:rsid w:val="00080D72"/>
    <w:rsid w:val="006236CC"/>
    <w:rsid w:val="00A41137"/>
    <w:rsid w:val="00AE7D47"/>
    <w:rsid w:val="00D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704EC-30EC-416A-B12F-A1187EB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80D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80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80D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50BF6F8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様式第４（法第２５条の７関係）</vt:lpstr>
      <vt:lpstr>様式第４（法第２５条の７関係）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様式第４（法第２５条の７関係）</dc:title>
  <dc:subject/>
  <dc:creator>球磨村役場</dc:creator>
  <cp:keywords/>
  <dc:description/>
  <cp:lastModifiedBy>犬童翔一郎</cp:lastModifiedBy>
  <cp:revision>2</cp:revision>
  <cp:lastPrinted>2012-03-28T05:19:00Z</cp:lastPrinted>
  <dcterms:created xsi:type="dcterms:W3CDTF">2020-02-26T05:14:00Z</dcterms:created>
  <dcterms:modified xsi:type="dcterms:W3CDTF">2020-02-26T05:14:00Z</dcterms:modified>
</cp:coreProperties>
</file>