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01C" w:rsidRPr="008D2501" w:rsidRDefault="008D2501" w:rsidP="008D250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要</w:t>
      </w:r>
      <w:r w:rsidRPr="008D2501">
        <w:rPr>
          <w:rFonts w:hint="eastAsia"/>
          <w:sz w:val="28"/>
          <w:szCs w:val="28"/>
        </w:rPr>
        <w:t>介護認定有効期間の延長希望理由書</w:t>
      </w:r>
    </w:p>
    <w:p w:rsidR="008D2501" w:rsidRDefault="008D2501" w:rsidP="008D2501">
      <w:pPr>
        <w:jc w:val="center"/>
      </w:pPr>
      <w:r>
        <w:rPr>
          <w:rFonts w:hint="eastAsia"/>
        </w:rPr>
        <w:t>（新型コロナウイルス感染症に係る臨時的な取扱い）</w:t>
      </w:r>
    </w:p>
    <w:p w:rsidR="008D2501" w:rsidRDefault="008D2501" w:rsidP="008D2501"/>
    <w:p w:rsidR="00EE7619" w:rsidRDefault="00EE7619" w:rsidP="008D2501"/>
    <w:p w:rsidR="008D2501" w:rsidRDefault="008D2501" w:rsidP="008D2501">
      <w:r>
        <w:rPr>
          <w:rFonts w:hint="eastAsia"/>
        </w:rPr>
        <w:t xml:space="preserve">　私は、介護保険要介護認定の更新申請にあたり、次の理由により、認定期間の延長を希望します。</w:t>
      </w:r>
    </w:p>
    <w:p w:rsidR="008D2501" w:rsidRDefault="008D2501" w:rsidP="008D2501"/>
    <w:p w:rsidR="008D2501" w:rsidRDefault="008D2501" w:rsidP="008D2501"/>
    <w:p w:rsidR="008D2501" w:rsidRDefault="008D2501" w:rsidP="008D2501">
      <w:r>
        <w:rPr>
          <w:rFonts w:hint="eastAsia"/>
        </w:rPr>
        <w:t>□入院（入所）中の医療機関又は介護保険施設において面会制限を行っており、面会での調査が困難であるため。</w:t>
      </w:r>
    </w:p>
    <w:p w:rsidR="008D2501" w:rsidRDefault="008D2501" w:rsidP="008D2501"/>
    <w:p w:rsidR="008D2501" w:rsidRDefault="008D2501" w:rsidP="008D2501">
      <w:r>
        <w:rPr>
          <w:rFonts w:hint="eastAsia"/>
        </w:rPr>
        <w:t>□</w:t>
      </w:r>
      <w:r w:rsidR="00EE7619">
        <w:rPr>
          <w:rFonts w:hint="eastAsia"/>
        </w:rPr>
        <w:t>施設内で新型コロナウイルスクラスターが発生している等、認定期間の終了日までに調査が実施できないため。</w:t>
      </w:r>
    </w:p>
    <w:p w:rsidR="00EE7619" w:rsidRDefault="00EE7619" w:rsidP="008D2501"/>
    <w:p w:rsidR="00EE7619" w:rsidRDefault="00EE7619" w:rsidP="008D2501">
      <w:r>
        <w:rPr>
          <w:rFonts w:hint="eastAsia"/>
        </w:rPr>
        <w:t>□その他、有効期間延長が必要と考えられる特段の事情があるため</w:t>
      </w:r>
      <w:r w:rsidR="00C2026B">
        <w:rPr>
          <w:rFonts w:hint="eastAsia"/>
        </w:rPr>
        <w:t>。</w:t>
      </w:r>
    </w:p>
    <w:p w:rsidR="00EE7619" w:rsidRDefault="00EE7619" w:rsidP="008D250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95250</wp:posOffset>
                </wp:positionV>
                <wp:extent cx="6153150" cy="14763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619" w:rsidRDefault="00EE76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5pt;margin-top:7.5pt;width:484.5pt;height:11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" fillcolor="white [3201]" strokeweight=".5pt">
                <v:textbox>
                  <w:txbxContent>
                    <w:p w:rsidR="00EE7619" w:rsidRDefault="00EE7619"/>
                  </w:txbxContent>
                </v:textbox>
              </v:shape>
            </w:pict>
          </mc:Fallback>
        </mc:AlternateContent>
      </w:r>
    </w:p>
    <w:p w:rsidR="00EE7619" w:rsidRDefault="00EE7619" w:rsidP="008D2501"/>
    <w:p w:rsidR="00EE7619" w:rsidRDefault="00EE7619" w:rsidP="008D2501"/>
    <w:p w:rsidR="00EE7619" w:rsidRDefault="00EE7619" w:rsidP="008D2501"/>
    <w:p w:rsidR="00EE7619" w:rsidRDefault="00EE7619" w:rsidP="008D2501"/>
    <w:p w:rsidR="00EE7619" w:rsidRDefault="00EE7619" w:rsidP="008D2501"/>
    <w:p w:rsidR="00EE7619" w:rsidRDefault="00EE7619" w:rsidP="008D2501"/>
    <w:p w:rsidR="00EE7619" w:rsidRDefault="00C2026B" w:rsidP="008D250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180975</wp:posOffset>
                </wp:positionV>
                <wp:extent cx="6153150" cy="1905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3150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E199B6" id="直線コネクタ 3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4.25pt" to="486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" strokecolor="black [3213]" strokeweight="1.5pt">
                <v:stroke dashstyle="3 1" joinstyle="miter"/>
              </v:line>
            </w:pict>
          </mc:Fallback>
        </mc:AlternateContent>
      </w:r>
    </w:p>
    <w:p w:rsidR="00EE7619" w:rsidRDefault="00EE7619" w:rsidP="008D2501"/>
    <w:p w:rsidR="00C2026B" w:rsidRDefault="00C2026B" w:rsidP="00062B37">
      <w:pPr>
        <w:jc w:val="right"/>
      </w:pPr>
      <w:r>
        <w:rPr>
          <w:rFonts w:hint="eastAsia"/>
        </w:rPr>
        <w:t>年　　月　　日</w:t>
      </w:r>
    </w:p>
    <w:p w:rsidR="00C2026B" w:rsidRPr="003605D5" w:rsidRDefault="00C2026B" w:rsidP="008D2501">
      <w:pPr>
        <w:rPr>
          <w:u w:val="single"/>
        </w:rPr>
      </w:pPr>
      <w:r>
        <w:rPr>
          <w:rFonts w:hint="eastAsia"/>
        </w:rPr>
        <w:t>被保険者番号：</w:t>
      </w:r>
      <w:r w:rsidR="003605D5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C2026B" w:rsidRDefault="00C2026B" w:rsidP="008D2501"/>
    <w:p w:rsidR="007B2187" w:rsidRPr="007B2187" w:rsidRDefault="007B2187" w:rsidP="008D2501">
      <w:pPr>
        <w:rPr>
          <w:rFonts w:hint="eastAsia"/>
          <w:u w:val="single"/>
        </w:rPr>
      </w:pPr>
      <w:r>
        <w:rPr>
          <w:rFonts w:hint="eastAsia"/>
        </w:rPr>
        <w:t>氏名：</w:t>
      </w:r>
      <w:r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:rsidR="007B2187" w:rsidRDefault="007B2187" w:rsidP="008D2501"/>
    <w:p w:rsidR="00F35F69" w:rsidRPr="00F35F69" w:rsidRDefault="00F35F69" w:rsidP="008D2501">
      <w:pPr>
        <w:rPr>
          <w:rFonts w:hint="eastAsia"/>
          <w:u w:val="single"/>
        </w:rPr>
      </w:pPr>
      <w:r>
        <w:rPr>
          <w:rFonts w:hint="eastAsia"/>
        </w:rPr>
        <w:t>住所：</w:t>
      </w:r>
      <w:r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:rsidR="00F35F69" w:rsidRDefault="00F35F69" w:rsidP="008D2501"/>
    <w:p w:rsidR="00C2026B" w:rsidRPr="003605D5" w:rsidRDefault="00C2026B" w:rsidP="008D2501">
      <w:pPr>
        <w:rPr>
          <w:u w:val="single"/>
        </w:rPr>
      </w:pPr>
      <w:r>
        <w:rPr>
          <w:rFonts w:hint="eastAsia"/>
        </w:rPr>
        <w:t>現在の介護度：</w:t>
      </w:r>
      <w:r w:rsidR="003605D5">
        <w:rPr>
          <w:rFonts w:hint="eastAsia"/>
          <w:u w:val="single"/>
        </w:rPr>
        <w:t xml:space="preserve">　　　　　　　　　（有効期間　　　　　　　　　　　　　　　）</w:t>
      </w:r>
    </w:p>
    <w:p w:rsidR="00C2026B" w:rsidRPr="003605D5" w:rsidRDefault="00C2026B" w:rsidP="008D2501"/>
    <w:p w:rsidR="00C2026B" w:rsidRPr="003605D5" w:rsidRDefault="00C2026B" w:rsidP="008D2501">
      <w:pPr>
        <w:rPr>
          <w:u w:val="single"/>
        </w:rPr>
      </w:pPr>
      <w:r>
        <w:rPr>
          <w:rFonts w:hint="eastAsia"/>
        </w:rPr>
        <w:t>入院（入所）している施設：</w:t>
      </w:r>
      <w:r w:rsidR="003605D5">
        <w:rPr>
          <w:rFonts w:hint="eastAsia"/>
          <w:u w:val="single"/>
        </w:rPr>
        <w:t xml:space="preserve">　　　　　　　　　　　　　　　　　　　　　　　　</w:t>
      </w:r>
    </w:p>
    <w:p w:rsidR="007B2187" w:rsidRDefault="007B2187" w:rsidP="008D2501">
      <w:pPr>
        <w:rPr>
          <w:rFonts w:hint="eastAsia"/>
        </w:rPr>
      </w:pPr>
    </w:p>
    <w:p w:rsidR="00C2026B" w:rsidRDefault="00807403" w:rsidP="008D2501">
      <w:pPr>
        <w:rPr>
          <w:u w:val="single"/>
        </w:rPr>
      </w:pPr>
      <w:r>
        <w:rPr>
          <w:rFonts w:hint="eastAsia"/>
        </w:rPr>
        <w:t>記入</w:t>
      </w:r>
      <w:r w:rsidR="00C2026B">
        <w:rPr>
          <w:rFonts w:hint="eastAsia"/>
        </w:rPr>
        <w:t>者：</w:t>
      </w:r>
      <w:r w:rsidR="001F4569">
        <w:rPr>
          <w:rFonts w:hint="eastAsia"/>
          <w:u w:val="single"/>
        </w:rPr>
        <w:t xml:space="preserve">　　　　　　　　　　　　　　　　</w:t>
      </w:r>
      <w:r w:rsidR="009F6000">
        <w:rPr>
          <w:rFonts w:hint="eastAsia"/>
          <w:u w:val="single"/>
        </w:rPr>
        <w:t xml:space="preserve">　続柄（　　　　　　　　　　　　）</w:t>
      </w:r>
      <w:bookmarkStart w:id="0" w:name="_GoBack"/>
      <w:bookmarkEnd w:id="0"/>
    </w:p>
    <w:p w:rsidR="00062B37" w:rsidRDefault="00062B37" w:rsidP="008D2501"/>
    <w:p w:rsidR="00062B37" w:rsidRPr="00062B37" w:rsidRDefault="00062B37" w:rsidP="00062B37">
      <w:pPr>
        <w:jc w:val="right"/>
      </w:pPr>
      <w:r>
        <w:rPr>
          <w:rFonts w:hint="eastAsia"/>
        </w:rPr>
        <w:t>＊更新申請書と一緒にご提出ください。</w:t>
      </w:r>
    </w:p>
    <w:sectPr w:rsidR="00062B37" w:rsidRPr="00062B37" w:rsidSect="008D250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619" w:rsidRDefault="00EE7619" w:rsidP="008D2501">
      <w:r>
        <w:separator/>
      </w:r>
    </w:p>
  </w:endnote>
  <w:endnote w:type="continuationSeparator" w:id="0">
    <w:p w:rsidR="00EE7619" w:rsidRDefault="00EE7619" w:rsidP="008D2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619" w:rsidRDefault="00EE7619" w:rsidP="008D2501">
      <w:r>
        <w:separator/>
      </w:r>
    </w:p>
  </w:footnote>
  <w:footnote w:type="continuationSeparator" w:id="0">
    <w:p w:rsidR="00EE7619" w:rsidRDefault="00EE7619" w:rsidP="008D25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927"/>
    <w:rsid w:val="00062B37"/>
    <w:rsid w:val="001F4569"/>
    <w:rsid w:val="0026137C"/>
    <w:rsid w:val="003605D5"/>
    <w:rsid w:val="003B05A5"/>
    <w:rsid w:val="00454927"/>
    <w:rsid w:val="005C6A03"/>
    <w:rsid w:val="00640760"/>
    <w:rsid w:val="007B2187"/>
    <w:rsid w:val="00807403"/>
    <w:rsid w:val="00893694"/>
    <w:rsid w:val="008D2501"/>
    <w:rsid w:val="009F6000"/>
    <w:rsid w:val="00B66D96"/>
    <w:rsid w:val="00BA1B60"/>
    <w:rsid w:val="00BD201C"/>
    <w:rsid w:val="00C10C9E"/>
    <w:rsid w:val="00C2026B"/>
    <w:rsid w:val="00E24AA0"/>
    <w:rsid w:val="00E53304"/>
    <w:rsid w:val="00EE7619"/>
    <w:rsid w:val="00F35F69"/>
    <w:rsid w:val="00F74035"/>
    <w:rsid w:val="00F9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8BAA1A-660D-4AAB-83BA-A8B6A93C5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2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25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2501"/>
  </w:style>
  <w:style w:type="paragraph" w:styleId="a6">
    <w:name w:val="footer"/>
    <w:basedOn w:val="a"/>
    <w:link w:val="a7"/>
    <w:uiPriority w:val="99"/>
    <w:unhideWhenUsed/>
    <w:rsid w:val="008D25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2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E7F5B9F</Template>
  <TotalTime>139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　はづき</dc:creator>
  <cp:keywords/>
  <dc:description/>
  <cp:lastModifiedBy>h-higashi</cp:lastModifiedBy>
  <cp:revision>24</cp:revision>
  <cp:lastPrinted>2022-04-11T02:04:00Z</cp:lastPrinted>
  <dcterms:created xsi:type="dcterms:W3CDTF">2021-08-02T01:53:00Z</dcterms:created>
  <dcterms:modified xsi:type="dcterms:W3CDTF">2022-08-03T00:43:00Z</dcterms:modified>
</cp:coreProperties>
</file>