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FCB5" w14:textId="542A8CEF" w:rsidR="00AE3E56" w:rsidRPr="00AE6CCF" w:rsidRDefault="00AE3E56" w:rsidP="00AE3E56">
      <w:pPr>
        <w:ind w:leftChars="-57" w:left="-120"/>
        <w:jc w:val="center"/>
        <w:rPr>
          <w:rFonts w:ascii="ＭＳ Ｐ明朝" w:eastAsia="ＭＳ Ｐ明朝" w:hAnsi="ＭＳ Ｐ明朝"/>
          <w:sz w:val="32"/>
        </w:rPr>
      </w:pPr>
      <w:r w:rsidRPr="00AE6CCF">
        <w:rPr>
          <w:rFonts w:ascii="ＭＳ Ｐ明朝" w:eastAsia="ＭＳ Ｐ明朝" w:hAnsi="ＭＳ Ｐ明朝" w:hint="eastAsia"/>
          <w:sz w:val="32"/>
        </w:rPr>
        <w:t>介護保険　要介護・要支援認定等申請取下げ書</w:t>
      </w:r>
    </w:p>
    <w:p w14:paraId="2116EEF4" w14:textId="2987BE11" w:rsidR="00AE3E56" w:rsidRPr="006D16B2" w:rsidRDefault="006D16B2" w:rsidP="00AE3E56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E3E56" w:rsidRPr="006D16B2">
        <w:rPr>
          <w:rFonts w:ascii="ＭＳ Ｐ明朝" w:eastAsia="ＭＳ Ｐ明朝" w:hAnsi="ＭＳ Ｐ明朝" w:hint="eastAsia"/>
          <w:sz w:val="24"/>
        </w:rPr>
        <w:t xml:space="preserve">年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E3E56" w:rsidRPr="006D16B2">
        <w:rPr>
          <w:rFonts w:ascii="ＭＳ Ｐ明朝" w:eastAsia="ＭＳ Ｐ明朝" w:hAnsi="ＭＳ Ｐ明朝" w:hint="eastAsia"/>
          <w:sz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E3E56" w:rsidRPr="006D16B2">
        <w:rPr>
          <w:rFonts w:ascii="ＭＳ Ｐ明朝" w:eastAsia="ＭＳ Ｐ明朝" w:hAnsi="ＭＳ Ｐ明朝" w:hint="eastAsia"/>
          <w:sz w:val="24"/>
        </w:rPr>
        <w:t xml:space="preserve">　日</w:t>
      </w:r>
    </w:p>
    <w:p w14:paraId="39E622A3" w14:textId="1453BED8" w:rsidR="00AE3E56" w:rsidRPr="00AE6CCF" w:rsidRDefault="00256DB6" w:rsidP="00AE3E56">
      <w:pPr>
        <w:rPr>
          <w:rFonts w:ascii="ＭＳ Ｐ明朝" w:eastAsia="ＭＳ Ｐ明朝" w:hAnsi="ＭＳ Ｐ明朝"/>
          <w:sz w:val="24"/>
        </w:rPr>
      </w:pPr>
      <w:r w:rsidRPr="00AE6CCF">
        <w:rPr>
          <w:rFonts w:ascii="ＭＳ Ｐ明朝" w:eastAsia="ＭＳ Ｐ明朝" w:hAnsi="ＭＳ Ｐ明朝" w:hint="eastAsia"/>
          <w:sz w:val="24"/>
        </w:rPr>
        <w:t>球磨村</w:t>
      </w:r>
      <w:r w:rsidR="00AE3E56" w:rsidRPr="00AE6CCF">
        <w:rPr>
          <w:rFonts w:ascii="ＭＳ Ｐ明朝" w:eastAsia="ＭＳ Ｐ明朝" w:hAnsi="ＭＳ Ｐ明朝" w:hint="eastAsia"/>
          <w:sz w:val="24"/>
        </w:rPr>
        <w:t>長　様</w:t>
      </w:r>
    </w:p>
    <w:p w14:paraId="67BCAE6F" w14:textId="56C8EFF7" w:rsidR="00AE3E56" w:rsidRPr="00AE6CCF" w:rsidRDefault="00AE6CCF" w:rsidP="00AE6CCF">
      <w:pPr>
        <w:spacing w:before="240"/>
        <w:ind w:firstLineChars="100" w:firstLine="240"/>
        <w:rPr>
          <w:rFonts w:ascii="ＭＳ Ｐ明朝" w:eastAsia="ＭＳ Ｐ明朝" w:hAnsi="ＭＳ Ｐ明朝"/>
          <w:sz w:val="24"/>
        </w:rPr>
      </w:pPr>
      <w:r w:rsidRPr="00AE6CCF">
        <w:rPr>
          <w:rFonts w:ascii="ＭＳ Ｐ明朝" w:eastAsia="ＭＳ Ｐ明朝" w:hAnsi="ＭＳ Ｐ明朝" w:hint="eastAsia"/>
          <w:sz w:val="24"/>
        </w:rPr>
        <w:t xml:space="preserve">次の理由により、　　　</w:t>
      </w:r>
      <w:r w:rsidR="00AE3E56" w:rsidRPr="00AE6CCF">
        <w:rPr>
          <w:rFonts w:ascii="ＭＳ Ｐ明朝" w:eastAsia="ＭＳ Ｐ明朝" w:hAnsi="ＭＳ Ｐ明朝" w:hint="eastAsia"/>
          <w:sz w:val="24"/>
        </w:rPr>
        <w:t>年　　　月　　　日に申請した要介護・要支援認定等を取下げ</w:t>
      </w:r>
      <w:bookmarkStart w:id="0" w:name="_GoBack"/>
      <w:bookmarkEnd w:id="0"/>
      <w:r w:rsidR="00AE3E56" w:rsidRPr="00AE6CCF">
        <w:rPr>
          <w:rFonts w:ascii="ＭＳ Ｐ明朝" w:eastAsia="ＭＳ Ｐ明朝" w:hAnsi="ＭＳ Ｐ明朝" w:hint="eastAsia"/>
          <w:sz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56"/>
        <w:gridCol w:w="635"/>
        <w:gridCol w:w="636"/>
        <w:gridCol w:w="635"/>
        <w:gridCol w:w="636"/>
        <w:gridCol w:w="635"/>
        <w:gridCol w:w="636"/>
        <w:gridCol w:w="424"/>
        <w:gridCol w:w="211"/>
        <w:gridCol w:w="636"/>
        <w:gridCol w:w="635"/>
        <w:gridCol w:w="636"/>
      </w:tblGrid>
      <w:tr w:rsidR="003127C1" w:rsidRPr="00256DB6" w14:paraId="78DA2001" w14:textId="77777777" w:rsidTr="00B11219">
        <w:trPr>
          <w:trHeight w:val="567"/>
        </w:trPr>
        <w:tc>
          <w:tcPr>
            <w:tcW w:w="583" w:type="dxa"/>
            <w:vMerge w:val="restart"/>
            <w:textDirection w:val="tbRlV"/>
            <w:vAlign w:val="center"/>
          </w:tcPr>
          <w:p w14:paraId="3F4C368C" w14:textId="516B690A" w:rsidR="003127C1" w:rsidRPr="00AE6CCF" w:rsidRDefault="003127C1" w:rsidP="0044525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被　保　険　者</w:t>
            </w:r>
          </w:p>
        </w:tc>
        <w:tc>
          <w:tcPr>
            <w:tcW w:w="1556" w:type="dxa"/>
            <w:vAlign w:val="center"/>
          </w:tcPr>
          <w:p w14:paraId="3AE082BF" w14:textId="1036C622" w:rsidR="00B11219" w:rsidRPr="00AE6CCF" w:rsidRDefault="003127C1" w:rsidP="00B112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被保険者番号</w:t>
            </w:r>
          </w:p>
        </w:tc>
        <w:tc>
          <w:tcPr>
            <w:tcW w:w="635" w:type="dxa"/>
            <w:vAlign w:val="center"/>
          </w:tcPr>
          <w:p w14:paraId="5204A55D" w14:textId="77777777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6" w:type="dxa"/>
            <w:vAlign w:val="center"/>
          </w:tcPr>
          <w:p w14:paraId="00BEE8F0" w14:textId="77777777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0336E677" w14:textId="493E93F5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6" w:type="dxa"/>
            <w:vAlign w:val="center"/>
          </w:tcPr>
          <w:p w14:paraId="168B4CA1" w14:textId="77777777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1748C1AC" w14:textId="39914EDD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6" w:type="dxa"/>
            <w:vAlign w:val="center"/>
          </w:tcPr>
          <w:p w14:paraId="0B34F67D" w14:textId="77777777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5D3A91A4" w14:textId="09BBF865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6" w:type="dxa"/>
            <w:vAlign w:val="center"/>
          </w:tcPr>
          <w:p w14:paraId="23D78B97" w14:textId="77777777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5" w:type="dxa"/>
            <w:vAlign w:val="center"/>
          </w:tcPr>
          <w:p w14:paraId="2AF21639" w14:textId="4CD5096D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6" w:type="dxa"/>
            <w:vAlign w:val="center"/>
          </w:tcPr>
          <w:p w14:paraId="244B53CA" w14:textId="77777777" w:rsidR="003127C1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525E" w:rsidRPr="00256DB6" w14:paraId="3E283855" w14:textId="77777777" w:rsidTr="003127C1">
        <w:trPr>
          <w:trHeight w:val="567"/>
        </w:trPr>
        <w:tc>
          <w:tcPr>
            <w:tcW w:w="583" w:type="dxa"/>
            <w:vMerge/>
          </w:tcPr>
          <w:p w14:paraId="630ACC55" w14:textId="67BC3516" w:rsidR="0044525E" w:rsidRPr="00AE6CCF" w:rsidRDefault="0044525E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304DD064" w14:textId="3080C275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6355" w:type="dxa"/>
            <w:gridSpan w:val="11"/>
            <w:vAlign w:val="center"/>
          </w:tcPr>
          <w:p w14:paraId="6250505F" w14:textId="77777777" w:rsidR="0044525E" w:rsidRPr="00AE6CCF" w:rsidRDefault="0044525E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525E" w:rsidRPr="00256DB6" w14:paraId="6FEC30B8" w14:textId="77777777" w:rsidTr="003127C1">
        <w:trPr>
          <w:trHeight w:val="567"/>
        </w:trPr>
        <w:tc>
          <w:tcPr>
            <w:tcW w:w="583" w:type="dxa"/>
            <w:vMerge/>
          </w:tcPr>
          <w:p w14:paraId="2805FD55" w14:textId="3A4D754B" w:rsidR="0044525E" w:rsidRPr="00AE6CCF" w:rsidRDefault="0044525E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08D4614D" w14:textId="56B0DEE4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6355" w:type="dxa"/>
            <w:gridSpan w:val="11"/>
            <w:vAlign w:val="center"/>
          </w:tcPr>
          <w:p w14:paraId="78084280" w14:textId="77777777" w:rsidR="0044525E" w:rsidRPr="00AE6CCF" w:rsidRDefault="0044525E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525E" w:rsidRPr="00256DB6" w14:paraId="5FFD03F4" w14:textId="77777777" w:rsidTr="00AE6CCF">
        <w:trPr>
          <w:trHeight w:val="532"/>
        </w:trPr>
        <w:tc>
          <w:tcPr>
            <w:tcW w:w="583" w:type="dxa"/>
            <w:vMerge/>
          </w:tcPr>
          <w:p w14:paraId="5315E560" w14:textId="48999217" w:rsidR="0044525E" w:rsidRPr="00AE6CCF" w:rsidRDefault="0044525E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0A0D6853" w14:textId="394732DE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3177" w:type="dxa"/>
            <w:gridSpan w:val="5"/>
            <w:vAlign w:val="center"/>
          </w:tcPr>
          <w:p w14:paraId="1A85C994" w14:textId="7C595373" w:rsidR="0044525E" w:rsidRPr="00AE6CCF" w:rsidRDefault="003127C1" w:rsidP="003127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明・大・昭　　年　　月　　日</w:t>
            </w:r>
          </w:p>
        </w:tc>
        <w:tc>
          <w:tcPr>
            <w:tcW w:w="1060" w:type="dxa"/>
            <w:gridSpan w:val="2"/>
            <w:vAlign w:val="center"/>
          </w:tcPr>
          <w:p w14:paraId="1992EF89" w14:textId="77CF07E3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AE6CC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E6CCF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2118" w:type="dxa"/>
            <w:gridSpan w:val="4"/>
            <w:vAlign w:val="center"/>
          </w:tcPr>
          <w:p w14:paraId="468463FF" w14:textId="07102CAD" w:rsidR="0044525E" w:rsidRPr="00AE6CCF" w:rsidRDefault="003127C1" w:rsidP="003127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男　・　女</w:t>
            </w:r>
          </w:p>
        </w:tc>
      </w:tr>
      <w:tr w:rsidR="0044525E" w:rsidRPr="00256DB6" w14:paraId="4B7EE0E7" w14:textId="77777777" w:rsidTr="0098631E">
        <w:trPr>
          <w:trHeight w:val="985"/>
        </w:trPr>
        <w:tc>
          <w:tcPr>
            <w:tcW w:w="583" w:type="dxa"/>
            <w:vMerge/>
          </w:tcPr>
          <w:p w14:paraId="088D8B13" w14:textId="77777777" w:rsidR="0044525E" w:rsidRPr="00AE6CCF" w:rsidRDefault="0044525E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391D0CCD" w14:textId="690200FD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355" w:type="dxa"/>
            <w:gridSpan w:val="11"/>
            <w:vAlign w:val="center"/>
          </w:tcPr>
          <w:p w14:paraId="7F1526D3" w14:textId="5CDD67D0" w:rsidR="0044525E" w:rsidRPr="00AE6CCF" w:rsidRDefault="003127C1" w:rsidP="0044525E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30D737A7" w14:textId="7CD47EE6" w:rsidR="0044525E" w:rsidRPr="00AE6CCF" w:rsidRDefault="0044525E" w:rsidP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127C1" w:rsidRPr="00256DB6" w14:paraId="4C7D7ED1" w14:textId="77777777" w:rsidTr="003127C1">
        <w:trPr>
          <w:trHeight w:val="567"/>
        </w:trPr>
        <w:tc>
          <w:tcPr>
            <w:tcW w:w="583" w:type="dxa"/>
            <w:vMerge/>
          </w:tcPr>
          <w:p w14:paraId="56E5612A" w14:textId="77777777" w:rsidR="003127C1" w:rsidRPr="00AE6CCF" w:rsidRDefault="003127C1" w:rsidP="003127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6" w:type="dxa"/>
            <w:vAlign w:val="center"/>
          </w:tcPr>
          <w:p w14:paraId="38CD6CAA" w14:textId="6FC20008" w:rsidR="003127C1" w:rsidRPr="00AE6CCF" w:rsidRDefault="003127C1" w:rsidP="003127C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355" w:type="dxa"/>
            <w:gridSpan w:val="11"/>
            <w:vAlign w:val="center"/>
          </w:tcPr>
          <w:p w14:paraId="33472C5B" w14:textId="1D66AB32" w:rsidR="003127C1" w:rsidRPr="00AE6CCF" w:rsidRDefault="003127C1" w:rsidP="003127C1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 xml:space="preserve">（　　　　　　）　　　　　　‐　　　　　　</w:t>
            </w:r>
          </w:p>
        </w:tc>
      </w:tr>
    </w:tbl>
    <w:p w14:paraId="0B46955C" w14:textId="77777777" w:rsidR="003127C1" w:rsidRPr="00256DB6" w:rsidRDefault="003127C1" w:rsidP="006D16B2">
      <w:pPr>
        <w:spacing w:line="0" w:lineRule="atLeast"/>
        <w:rPr>
          <w:rFonts w:ascii="ＭＳ Ｐ明朝" w:eastAsia="ＭＳ Ｐ明朝" w:hAnsi="ＭＳ Ｐ明朝"/>
        </w:rPr>
      </w:pPr>
    </w:p>
    <w:p w14:paraId="541E1230" w14:textId="350354B2" w:rsidR="003127C1" w:rsidRPr="00256DB6" w:rsidRDefault="003127C1" w:rsidP="00B11219">
      <w:pPr>
        <w:ind w:firstLineChars="100" w:firstLine="210"/>
        <w:rPr>
          <w:rFonts w:ascii="ＭＳ Ｐ明朝" w:eastAsia="ＭＳ Ｐ明朝" w:hAnsi="ＭＳ Ｐ明朝"/>
        </w:rPr>
      </w:pPr>
      <w:r w:rsidRPr="00256DB6">
        <w:rPr>
          <w:rFonts w:ascii="ＭＳ Ｐ明朝" w:eastAsia="ＭＳ Ｐ明朝" w:hAnsi="ＭＳ Ｐ明朝" w:hint="eastAsia"/>
        </w:rPr>
        <w:t>□以下、</w:t>
      </w:r>
      <w:r w:rsidR="00B11219" w:rsidRPr="00256DB6">
        <w:rPr>
          <w:rFonts w:ascii="ＭＳ Ｐ明朝" w:eastAsia="ＭＳ Ｐ明朝" w:hAnsi="ＭＳ Ｐ明朝" w:hint="eastAsia"/>
        </w:rPr>
        <w:t>被保険者に同じ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6"/>
        <w:gridCol w:w="3178"/>
        <w:gridCol w:w="1488"/>
        <w:gridCol w:w="1690"/>
      </w:tblGrid>
      <w:tr w:rsidR="0044525E" w:rsidRPr="00256DB6" w14:paraId="302B7F93" w14:textId="77777777" w:rsidTr="003127C1">
        <w:trPr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14:paraId="2B247202" w14:textId="208583B8" w:rsidR="0044525E" w:rsidRPr="00AE6CCF" w:rsidRDefault="0044525E" w:rsidP="0044525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申</w:t>
            </w:r>
            <w:r w:rsidR="003127C1" w:rsidRPr="00AE6C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E6CCF">
              <w:rPr>
                <w:rFonts w:ascii="ＭＳ Ｐ明朝" w:eastAsia="ＭＳ Ｐ明朝" w:hAnsi="ＭＳ Ｐ明朝" w:hint="eastAsia"/>
                <w:sz w:val="24"/>
              </w:rPr>
              <w:t>請</w:t>
            </w:r>
            <w:r w:rsidR="003127C1" w:rsidRPr="00AE6C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AE6CCF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1560" w:type="dxa"/>
            <w:vAlign w:val="center"/>
          </w:tcPr>
          <w:p w14:paraId="64CA5464" w14:textId="082B3429" w:rsidR="0044525E" w:rsidRPr="00AE6CCF" w:rsidRDefault="0044525E" w:rsidP="00AE3E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186" w:type="dxa"/>
            <w:vAlign w:val="center"/>
          </w:tcPr>
          <w:p w14:paraId="3EF14489" w14:textId="79A5B2D3" w:rsidR="0044525E" w:rsidRPr="00AE6CCF" w:rsidRDefault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91" w:type="dxa"/>
            <w:vAlign w:val="center"/>
          </w:tcPr>
          <w:p w14:paraId="32A00416" w14:textId="5F824A75" w:rsidR="0044525E" w:rsidRPr="00AE6CCF" w:rsidRDefault="0044525E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1695" w:type="dxa"/>
            <w:vAlign w:val="center"/>
          </w:tcPr>
          <w:p w14:paraId="3FC97F75" w14:textId="77777777" w:rsidR="0044525E" w:rsidRPr="00AE6CCF" w:rsidRDefault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525E" w:rsidRPr="00256DB6" w14:paraId="16363031" w14:textId="77777777" w:rsidTr="003127C1">
        <w:trPr>
          <w:trHeight w:val="851"/>
        </w:trPr>
        <w:tc>
          <w:tcPr>
            <w:tcW w:w="562" w:type="dxa"/>
            <w:vMerge/>
            <w:textDirection w:val="tbRlV"/>
            <w:vAlign w:val="center"/>
          </w:tcPr>
          <w:p w14:paraId="52EC5D63" w14:textId="02671866" w:rsidR="0044525E" w:rsidRPr="00AE6CCF" w:rsidRDefault="0044525E" w:rsidP="0044525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F6EF054" w14:textId="262BE99A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372" w:type="dxa"/>
            <w:gridSpan w:val="3"/>
            <w:vAlign w:val="center"/>
          </w:tcPr>
          <w:p w14:paraId="78DD1070" w14:textId="6E2152B6" w:rsidR="0044525E" w:rsidRPr="00AE6CCF" w:rsidRDefault="0044525E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2192C256" w14:textId="1021B9AE" w:rsidR="0044525E" w:rsidRPr="00AE6CCF" w:rsidRDefault="0044525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4525E" w:rsidRPr="00256DB6" w14:paraId="1D3BB717" w14:textId="77777777" w:rsidTr="00AE6CCF">
        <w:trPr>
          <w:trHeight w:val="404"/>
        </w:trPr>
        <w:tc>
          <w:tcPr>
            <w:tcW w:w="562" w:type="dxa"/>
            <w:vMerge/>
            <w:textDirection w:val="tbRlV"/>
            <w:vAlign w:val="center"/>
          </w:tcPr>
          <w:p w14:paraId="2D6D3F6C" w14:textId="481FC491" w:rsidR="0044525E" w:rsidRPr="00AE6CCF" w:rsidRDefault="0044525E" w:rsidP="0044525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1EBBE4C" w14:textId="270F4FB4" w:rsidR="0044525E" w:rsidRPr="00AE6CCF" w:rsidRDefault="0044525E" w:rsidP="00AE3E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372" w:type="dxa"/>
            <w:gridSpan w:val="3"/>
            <w:vAlign w:val="center"/>
          </w:tcPr>
          <w:p w14:paraId="148A6B1B" w14:textId="5E54AFDE" w:rsidR="0044525E" w:rsidRPr="00AE6CCF" w:rsidRDefault="0044525E" w:rsidP="0044525E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 xml:space="preserve">（　　　　　　）　　　　　　‐　　　　　　</w:t>
            </w:r>
          </w:p>
        </w:tc>
      </w:tr>
      <w:tr w:rsidR="0044525E" w:rsidRPr="00256DB6" w14:paraId="7C4A6EAC" w14:textId="77777777" w:rsidTr="00AE6CCF">
        <w:trPr>
          <w:trHeight w:val="850"/>
        </w:trPr>
        <w:tc>
          <w:tcPr>
            <w:tcW w:w="562" w:type="dxa"/>
            <w:vMerge w:val="restart"/>
            <w:textDirection w:val="tbRlV"/>
            <w:vAlign w:val="center"/>
          </w:tcPr>
          <w:p w14:paraId="6801A2FF" w14:textId="10901592" w:rsidR="0044525E" w:rsidRPr="00AE6CCF" w:rsidRDefault="0044525E" w:rsidP="0044525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提出代行者</w:t>
            </w:r>
          </w:p>
        </w:tc>
        <w:tc>
          <w:tcPr>
            <w:tcW w:w="1560" w:type="dxa"/>
            <w:vAlign w:val="center"/>
          </w:tcPr>
          <w:p w14:paraId="5EC76F83" w14:textId="02982F13" w:rsidR="0044525E" w:rsidRPr="00AE6CCF" w:rsidRDefault="0044525E" w:rsidP="00AE3E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372" w:type="dxa"/>
            <w:gridSpan w:val="3"/>
            <w:vAlign w:val="center"/>
          </w:tcPr>
          <w:p w14:paraId="7C95076A" w14:textId="713AB22B" w:rsidR="0044525E" w:rsidRPr="00AE6CCF" w:rsidRDefault="0044525E" w:rsidP="0044525E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</w:p>
        </w:tc>
      </w:tr>
      <w:tr w:rsidR="0044525E" w:rsidRPr="00256DB6" w14:paraId="0BE158E2" w14:textId="77777777" w:rsidTr="00AE6CCF">
        <w:trPr>
          <w:trHeight w:val="409"/>
        </w:trPr>
        <w:tc>
          <w:tcPr>
            <w:tcW w:w="562" w:type="dxa"/>
            <w:vMerge/>
            <w:vAlign w:val="center"/>
          </w:tcPr>
          <w:p w14:paraId="53DD4DFA" w14:textId="3417716C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7B92D4E" w14:textId="5FE3754A" w:rsidR="0044525E" w:rsidRPr="00AE6CCF" w:rsidRDefault="0044525E" w:rsidP="004452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E6CCF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372" w:type="dxa"/>
            <w:gridSpan w:val="3"/>
            <w:vAlign w:val="center"/>
          </w:tcPr>
          <w:p w14:paraId="55B7EBE3" w14:textId="7D28F7D9" w:rsidR="0044525E" w:rsidRPr="00AE6CCF" w:rsidRDefault="0044525E" w:rsidP="0044525E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 xml:space="preserve">（　　　　　　）　　　　　　‐　　　　　　</w:t>
            </w:r>
          </w:p>
        </w:tc>
      </w:tr>
    </w:tbl>
    <w:p w14:paraId="0C945DAA" w14:textId="5BD4FE83" w:rsidR="00AE3E56" w:rsidRPr="006D16B2" w:rsidRDefault="00AE3E56" w:rsidP="006D16B2">
      <w:pPr>
        <w:spacing w:line="0" w:lineRule="atLeast"/>
        <w:rPr>
          <w:rFonts w:ascii="ＭＳ Ｐ明朝" w:eastAsia="ＭＳ Ｐ明朝" w:hAnsi="ＭＳ Ｐ明朝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B11219" w:rsidRPr="00256DB6" w14:paraId="6BA72288" w14:textId="77777777" w:rsidTr="00B11219">
        <w:trPr>
          <w:cantSplit/>
          <w:trHeight w:val="1852"/>
        </w:trPr>
        <w:tc>
          <w:tcPr>
            <w:tcW w:w="562" w:type="dxa"/>
            <w:textDirection w:val="tbRlV"/>
          </w:tcPr>
          <w:p w14:paraId="24468DED" w14:textId="7879BFFD" w:rsidR="00B11219" w:rsidRPr="00AE6CCF" w:rsidRDefault="00B11219" w:rsidP="00AE6CCF">
            <w:pPr>
              <w:ind w:left="113" w:right="113"/>
              <w:rPr>
                <w:rFonts w:ascii="ＭＳ Ｐ明朝" w:eastAsia="ＭＳ Ｐ明朝" w:hAnsi="ＭＳ Ｐ明朝"/>
                <w:sz w:val="24"/>
              </w:rPr>
            </w:pPr>
            <w:r w:rsidRPr="00DA66B5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560" w:id="-1305249280"/>
              </w:rPr>
              <w:t>取下げの理</w:t>
            </w:r>
            <w:r w:rsidRPr="00DA66B5">
              <w:rPr>
                <w:rFonts w:ascii="ＭＳ Ｐ明朝" w:eastAsia="ＭＳ Ｐ明朝" w:hAnsi="ＭＳ Ｐ明朝" w:hint="eastAsia"/>
                <w:spacing w:val="-37"/>
                <w:kern w:val="0"/>
                <w:sz w:val="24"/>
                <w:fitText w:val="1560" w:id="-1305249280"/>
              </w:rPr>
              <w:t>由</w:t>
            </w:r>
          </w:p>
        </w:tc>
        <w:tc>
          <w:tcPr>
            <w:tcW w:w="7932" w:type="dxa"/>
            <w:vAlign w:val="center"/>
          </w:tcPr>
          <w:p w14:paraId="1DD0CE6F" w14:textId="02EEDF4F" w:rsidR="00AE6CCF" w:rsidRPr="00AE6CCF" w:rsidRDefault="00B11219" w:rsidP="00AE6CCF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AE6CCF" w:rsidRPr="00AE6CCF">
              <w:rPr>
                <w:rFonts w:ascii="ＭＳ Ｐ明朝" w:eastAsia="ＭＳ Ｐ明朝" w:hAnsi="ＭＳ Ｐ明朝" w:hint="eastAsia"/>
                <w:sz w:val="24"/>
              </w:rPr>
              <w:t>病状変化により入院したため</w:t>
            </w:r>
          </w:p>
          <w:p w14:paraId="7AE05A80" w14:textId="13B55AEC" w:rsidR="00B11219" w:rsidRPr="00AE6CCF" w:rsidRDefault="00AE6CCF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B11219" w:rsidRPr="00AE6C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="00B11219" w:rsidRPr="00AE6CCF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B11219" w:rsidRPr="00AE6C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="00B11219" w:rsidRPr="00AE6CCF">
              <w:rPr>
                <w:rFonts w:ascii="ＭＳ Ｐ明朝" w:eastAsia="ＭＳ Ｐ明朝" w:hAnsi="ＭＳ Ｐ明朝" w:hint="eastAsia"/>
                <w:sz w:val="24"/>
              </w:rPr>
              <w:t>日に死亡したため</w:t>
            </w:r>
          </w:p>
          <w:p w14:paraId="6282E570" w14:textId="01A62C31" w:rsidR="00B11219" w:rsidRPr="00AE6CCF" w:rsidRDefault="00B11219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AE6C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AE6CCF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Pr="00AE6C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AE6CCF">
              <w:rPr>
                <w:rFonts w:ascii="ＭＳ Ｐ明朝" w:eastAsia="ＭＳ Ｐ明朝" w:hAnsi="ＭＳ Ｐ明朝" w:hint="eastAsia"/>
                <w:sz w:val="24"/>
              </w:rPr>
              <w:t>日に転出したため</w:t>
            </w:r>
            <w:r w:rsidR="001F5D29" w:rsidRPr="00AE6CCF">
              <w:rPr>
                <w:rFonts w:ascii="ＭＳ Ｐ明朝" w:eastAsia="ＭＳ Ｐ明朝" w:hAnsi="ＭＳ Ｐ明朝" w:hint="eastAsia"/>
                <w:sz w:val="24"/>
              </w:rPr>
              <w:t>（転出先：　　　　　　）</w:t>
            </w:r>
          </w:p>
          <w:p w14:paraId="6FBC0B44" w14:textId="77777777" w:rsidR="001F5D29" w:rsidRPr="00AE6CCF" w:rsidRDefault="001F5D29" w:rsidP="001F5D29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□その他、次の理由のため</w:t>
            </w:r>
          </w:p>
          <w:p w14:paraId="41BF86E7" w14:textId="1E3794EA" w:rsidR="001F5D29" w:rsidRPr="00AE6CCF" w:rsidRDefault="001F5D29" w:rsidP="001F5D29">
            <w:pPr>
              <w:rPr>
                <w:rFonts w:ascii="ＭＳ Ｐ明朝" w:eastAsia="ＭＳ Ｐ明朝" w:hAnsi="ＭＳ Ｐ明朝"/>
                <w:sz w:val="24"/>
              </w:rPr>
            </w:pPr>
            <w:r w:rsidRPr="00AE6CCF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　　　　　　　　）</w:t>
            </w:r>
          </w:p>
        </w:tc>
      </w:tr>
    </w:tbl>
    <w:p w14:paraId="1534DD3B" w14:textId="3D8DBB53" w:rsidR="00B11219" w:rsidRPr="00256DB6" w:rsidRDefault="001F5D29">
      <w:pPr>
        <w:rPr>
          <w:rFonts w:ascii="ＭＳ Ｐ明朝" w:eastAsia="ＭＳ Ｐ明朝" w:hAnsi="ＭＳ Ｐ明朝"/>
        </w:rPr>
      </w:pPr>
      <w:r w:rsidRPr="00256DB6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</w:t>
      </w:r>
      <w:r w:rsidR="00256DB6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</w:t>
      </w:r>
    </w:p>
    <w:p w14:paraId="30C13228" w14:textId="3680D2A2" w:rsidR="001F5D29" w:rsidRPr="00256DB6" w:rsidRDefault="00256DB6">
      <w:pPr>
        <w:rPr>
          <w:rFonts w:ascii="ＭＳ Ｐ明朝" w:eastAsia="ＭＳ Ｐ明朝" w:hAnsi="ＭＳ Ｐ明朝"/>
        </w:rPr>
      </w:pPr>
      <w:r w:rsidRPr="00256DB6">
        <w:rPr>
          <w:rFonts w:ascii="ＭＳ Ｐ明朝" w:eastAsia="ＭＳ Ｐ明朝" w:hAnsi="ＭＳ Ｐ明朝" w:hint="eastAsia"/>
        </w:rPr>
        <w:t>球磨村</w:t>
      </w:r>
      <w:r w:rsidR="001F5D29" w:rsidRPr="00256DB6">
        <w:rPr>
          <w:rFonts w:ascii="ＭＳ Ｐ明朝" w:eastAsia="ＭＳ Ｐ明朝" w:hAnsi="ＭＳ Ｐ明朝" w:hint="eastAsia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1417"/>
        <w:gridCol w:w="986"/>
      </w:tblGrid>
      <w:tr w:rsidR="00320768" w:rsidRPr="00256DB6" w14:paraId="119516FF" w14:textId="35913BDC" w:rsidTr="00256DB6">
        <w:tc>
          <w:tcPr>
            <w:tcW w:w="1129" w:type="dxa"/>
            <w:vMerge w:val="restart"/>
            <w:vAlign w:val="center"/>
          </w:tcPr>
          <w:p w14:paraId="647BFB35" w14:textId="76A5BD15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意見書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14:paraId="5847C430" w14:textId="05705D86" w:rsidR="00320768" w:rsidRPr="00256DB6" w:rsidRDefault="00320768">
            <w:pPr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□　提出済み</w:t>
            </w:r>
          </w:p>
        </w:tc>
        <w:tc>
          <w:tcPr>
            <w:tcW w:w="2403" w:type="dxa"/>
            <w:gridSpan w:val="2"/>
            <w:vAlign w:val="center"/>
          </w:tcPr>
          <w:p w14:paraId="1FB22B09" w14:textId="04628F2D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受付印</w:t>
            </w:r>
          </w:p>
        </w:tc>
      </w:tr>
      <w:tr w:rsidR="00320768" w:rsidRPr="00256DB6" w14:paraId="2DBC490E" w14:textId="20A352BE" w:rsidTr="00AE6CCF">
        <w:trPr>
          <w:trHeight w:val="297"/>
        </w:trPr>
        <w:tc>
          <w:tcPr>
            <w:tcW w:w="1129" w:type="dxa"/>
            <w:vMerge/>
            <w:vAlign w:val="center"/>
          </w:tcPr>
          <w:p w14:paraId="1F9FEF62" w14:textId="77777777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right w:val="nil"/>
            </w:tcBorders>
            <w:vAlign w:val="center"/>
          </w:tcPr>
          <w:p w14:paraId="4010540A" w14:textId="1D67EC89" w:rsidR="00320768" w:rsidRPr="00256DB6" w:rsidRDefault="00320768">
            <w:pPr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□　未提出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14:paraId="1556142B" w14:textId="2F318BAA" w:rsidR="00320768" w:rsidRPr="00256DB6" w:rsidRDefault="00320768" w:rsidP="00320768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連絡日（　　/　　）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14:paraId="34A9FE71" w14:textId="77777777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20768" w:rsidRPr="00256DB6" w14:paraId="7ABF5175" w14:textId="6359477A" w:rsidTr="00AE6CCF">
        <w:trPr>
          <w:trHeight w:val="217"/>
        </w:trPr>
        <w:tc>
          <w:tcPr>
            <w:tcW w:w="1129" w:type="dxa"/>
            <w:vMerge w:val="restart"/>
            <w:vAlign w:val="center"/>
          </w:tcPr>
          <w:p w14:paraId="2B4B5CF4" w14:textId="3B879779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認定調査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14:paraId="3022B559" w14:textId="54612780" w:rsidR="00320768" w:rsidRPr="00256DB6" w:rsidRDefault="00320768">
            <w:pPr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□　実施済み</w:t>
            </w:r>
          </w:p>
        </w:tc>
        <w:tc>
          <w:tcPr>
            <w:tcW w:w="2403" w:type="dxa"/>
            <w:gridSpan w:val="2"/>
            <w:vMerge/>
            <w:tcBorders>
              <w:bottom w:val="nil"/>
            </w:tcBorders>
            <w:vAlign w:val="center"/>
          </w:tcPr>
          <w:p w14:paraId="7317FB51" w14:textId="77777777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20768" w:rsidRPr="00256DB6" w14:paraId="5ADDEE30" w14:textId="7C9CBF5E" w:rsidTr="00AE6CCF">
        <w:trPr>
          <w:trHeight w:val="265"/>
        </w:trPr>
        <w:tc>
          <w:tcPr>
            <w:tcW w:w="1129" w:type="dxa"/>
            <w:vMerge/>
            <w:vAlign w:val="center"/>
          </w:tcPr>
          <w:p w14:paraId="18A4E79F" w14:textId="77777777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right w:val="nil"/>
            </w:tcBorders>
            <w:vAlign w:val="center"/>
          </w:tcPr>
          <w:p w14:paraId="58183569" w14:textId="63F45CBD" w:rsidR="00320768" w:rsidRPr="00256DB6" w:rsidRDefault="00320768">
            <w:pPr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□　未実施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14:paraId="4C2AE14C" w14:textId="7F9F00F9" w:rsidR="00320768" w:rsidRPr="00256DB6" w:rsidRDefault="00320768" w:rsidP="00320768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連絡日（　　/　　）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7A5CF2DC" w14:textId="77777777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  <w:vAlign w:val="center"/>
          </w:tcPr>
          <w:p w14:paraId="24668604" w14:textId="31E74C5C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受付者</w:t>
            </w:r>
          </w:p>
        </w:tc>
      </w:tr>
      <w:tr w:rsidR="00320768" w:rsidRPr="00256DB6" w14:paraId="475456D7" w14:textId="72069083" w:rsidTr="00256DB6">
        <w:tc>
          <w:tcPr>
            <w:tcW w:w="1129" w:type="dxa"/>
            <w:vMerge w:val="restart"/>
            <w:vAlign w:val="center"/>
          </w:tcPr>
          <w:p w14:paraId="0F07827B" w14:textId="41940E99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システム</w:t>
            </w: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  <w:vAlign w:val="center"/>
          </w:tcPr>
          <w:p w14:paraId="688A16DE" w14:textId="23E1F858" w:rsidR="00320768" w:rsidRPr="00256DB6" w:rsidRDefault="00320768" w:rsidP="00256DB6">
            <w:pPr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 xml:space="preserve">□　</w:t>
            </w:r>
            <w:r w:rsidR="00256DB6" w:rsidRPr="00256DB6">
              <w:rPr>
                <w:rFonts w:ascii="ＭＳ Ｐ明朝" w:eastAsia="ＭＳ Ｐ明朝" w:hAnsi="ＭＳ Ｐ明朝" w:hint="eastAsia"/>
              </w:rPr>
              <w:t>総合行政ム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  <w:vAlign w:val="center"/>
          </w:tcPr>
          <w:p w14:paraId="48E5E091" w14:textId="0BEF2061" w:rsidR="00320768" w:rsidRPr="00256DB6" w:rsidRDefault="00E72BF1" w:rsidP="00320768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入力</w:t>
            </w:r>
            <w:r w:rsidR="00320768" w:rsidRPr="00256DB6">
              <w:rPr>
                <w:rFonts w:ascii="ＭＳ Ｐ明朝" w:eastAsia="ＭＳ Ｐ明朝" w:hAnsi="ＭＳ Ｐ明朝" w:hint="eastAsia"/>
              </w:rPr>
              <w:t>日（　　/　　）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19ED8001" w14:textId="70C78933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00E2DC24" w14:textId="77777777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20768" w:rsidRPr="00256DB6" w14:paraId="19CAE7A4" w14:textId="2D0DD6BD" w:rsidTr="00256DB6">
        <w:tc>
          <w:tcPr>
            <w:tcW w:w="1129" w:type="dxa"/>
            <w:vMerge/>
            <w:vAlign w:val="center"/>
          </w:tcPr>
          <w:p w14:paraId="099463F4" w14:textId="77777777" w:rsidR="00320768" w:rsidRPr="00256DB6" w:rsidRDefault="0032076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right w:val="nil"/>
            </w:tcBorders>
            <w:vAlign w:val="center"/>
          </w:tcPr>
          <w:p w14:paraId="3D4B6CB0" w14:textId="31034DF4" w:rsidR="00320768" w:rsidRPr="00256DB6" w:rsidRDefault="00320768" w:rsidP="00256DB6">
            <w:pPr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 xml:space="preserve">□　</w:t>
            </w:r>
            <w:r w:rsidR="00256DB6" w:rsidRPr="00256DB6">
              <w:rPr>
                <w:rFonts w:ascii="ＭＳ Ｐ明朝" w:eastAsia="ＭＳ Ｐ明朝" w:hAnsi="ＭＳ Ｐ明朝" w:hint="eastAsia"/>
              </w:rPr>
              <w:t>包括支援センター管理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14:paraId="2F9490CB" w14:textId="76C8A699" w:rsidR="00320768" w:rsidRPr="00256DB6" w:rsidRDefault="00E72BF1" w:rsidP="00320768">
            <w:pPr>
              <w:jc w:val="center"/>
              <w:rPr>
                <w:rFonts w:ascii="ＭＳ Ｐ明朝" w:eastAsia="ＭＳ Ｐ明朝" w:hAnsi="ＭＳ Ｐ明朝"/>
              </w:rPr>
            </w:pPr>
            <w:r w:rsidRPr="00256DB6">
              <w:rPr>
                <w:rFonts w:ascii="ＭＳ Ｐ明朝" w:eastAsia="ＭＳ Ｐ明朝" w:hAnsi="ＭＳ Ｐ明朝" w:hint="eastAsia"/>
              </w:rPr>
              <w:t>入力</w:t>
            </w:r>
            <w:r w:rsidR="00320768" w:rsidRPr="00256DB6">
              <w:rPr>
                <w:rFonts w:ascii="ＭＳ Ｐ明朝" w:eastAsia="ＭＳ Ｐ明朝" w:hAnsi="ＭＳ Ｐ明朝" w:hint="eastAsia"/>
              </w:rPr>
              <w:t>日（　　/　　）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6C1FC4B9" w14:textId="6DF37170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6" w:type="dxa"/>
            <w:vMerge/>
            <w:vAlign w:val="center"/>
          </w:tcPr>
          <w:p w14:paraId="06F3E436" w14:textId="77777777" w:rsidR="00320768" w:rsidRPr="00256DB6" w:rsidRDefault="00320768" w:rsidP="001F5D2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19143F2" w14:textId="77777777" w:rsidR="001F5D29" w:rsidRPr="001F5D29" w:rsidRDefault="001F5D29">
      <w:pPr>
        <w:rPr>
          <w:rFonts w:ascii="UD デジタル 教科書体 NP-R" w:eastAsia="UD デジタル 教科書体 NP-R"/>
        </w:rPr>
      </w:pPr>
    </w:p>
    <w:sectPr w:rsidR="001F5D29" w:rsidRPr="001F5D29" w:rsidSect="003127C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CF9E" w14:textId="77777777" w:rsidR="006D16B2" w:rsidRDefault="006D16B2" w:rsidP="00661150">
      <w:r>
        <w:separator/>
      </w:r>
    </w:p>
  </w:endnote>
  <w:endnote w:type="continuationSeparator" w:id="0">
    <w:p w14:paraId="0904FB00" w14:textId="77777777" w:rsidR="006D16B2" w:rsidRDefault="006D16B2" w:rsidP="006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DEF6" w14:textId="77777777" w:rsidR="006D16B2" w:rsidRDefault="006D16B2" w:rsidP="00661150">
      <w:r>
        <w:separator/>
      </w:r>
    </w:p>
  </w:footnote>
  <w:footnote w:type="continuationSeparator" w:id="0">
    <w:p w14:paraId="7AE96CB6" w14:textId="77777777" w:rsidR="006D16B2" w:rsidRDefault="006D16B2" w:rsidP="0066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C1"/>
    <w:rsid w:val="001F5D29"/>
    <w:rsid w:val="00256DB6"/>
    <w:rsid w:val="002D23C1"/>
    <w:rsid w:val="003127C1"/>
    <w:rsid w:val="00320768"/>
    <w:rsid w:val="0044525E"/>
    <w:rsid w:val="00661150"/>
    <w:rsid w:val="006D16B2"/>
    <w:rsid w:val="00790509"/>
    <w:rsid w:val="008169EE"/>
    <w:rsid w:val="0098631E"/>
    <w:rsid w:val="00AE3E56"/>
    <w:rsid w:val="00AE6CCF"/>
    <w:rsid w:val="00B11219"/>
    <w:rsid w:val="00DA66B5"/>
    <w:rsid w:val="00E72BF1"/>
    <w:rsid w:val="00E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4C80D"/>
  <w15:chartTrackingRefBased/>
  <w15:docId w15:val="{FFBD05CE-7C4F-4EEA-86B0-063E5AE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150"/>
  </w:style>
  <w:style w:type="paragraph" w:styleId="a6">
    <w:name w:val="footer"/>
    <w:basedOn w:val="a"/>
    <w:link w:val="a7"/>
    <w:uiPriority w:val="99"/>
    <w:unhideWhenUsed/>
    <w:rsid w:val="00661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150"/>
  </w:style>
  <w:style w:type="paragraph" w:styleId="a8">
    <w:name w:val="Balloon Text"/>
    <w:basedOn w:val="a"/>
    <w:link w:val="a9"/>
    <w:uiPriority w:val="99"/>
    <w:semiHidden/>
    <w:unhideWhenUsed/>
    <w:rsid w:val="0032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79202-D4D2-4FED-BD12-241E39280B10}">
  <ds:schemaRefs>
    <ds:schemaRef ds:uri="http://purl.org/dc/terms/"/>
    <ds:schemaRef ds:uri="31aad03c-a983-4b16-863f-54f1eab739d9"/>
    <ds:schemaRef ds:uri="http://schemas.microsoft.com/office/2006/metadata/properties"/>
    <ds:schemaRef ds:uri="http://schemas.microsoft.com/office/2006/documentManagement/types"/>
    <ds:schemaRef ds:uri="77e41a71-2e1a-40e6-b4fe-2cfc7a738e3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759036-c6d1-4f23-8159-9e5ddc0da7b4"/>
    <ds:schemaRef ds:uri="31AAD03C-A983-4B16-863F-54F1EAB739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3B64CA-5FA2-4BB1-8B3E-79BCEF95B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AB720-2F9A-4633-8030-EB9A166E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BC3600BD</Template>
  <TotalTime>94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北崎　健司</dc:creator>
  <cp:keywords/>
  <dc:description/>
  <cp:lastModifiedBy>k-matumoto</cp:lastModifiedBy>
  <cp:revision>3</cp:revision>
  <cp:lastPrinted>2023-02-06T07:00:00Z</cp:lastPrinted>
  <dcterms:created xsi:type="dcterms:W3CDTF">2023-01-16T00:44:00Z</dcterms:created>
  <dcterms:modified xsi:type="dcterms:W3CDTF">2023-02-06T08:12:00Z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