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11" w:rsidRPr="00593D6A" w:rsidRDefault="00AB5E62" w:rsidP="00291F32">
      <w:pPr>
        <w:jc w:val="center"/>
        <w:rPr>
          <w:sz w:val="36"/>
          <w:szCs w:val="28"/>
        </w:rPr>
      </w:pPr>
      <w:r w:rsidRPr="00147D08">
        <w:rPr>
          <w:rFonts w:hint="eastAsia"/>
          <w:spacing w:val="45"/>
          <w:kern w:val="0"/>
          <w:sz w:val="36"/>
          <w:szCs w:val="28"/>
          <w:fitText w:val="3960" w:id="1939531008"/>
        </w:rPr>
        <w:t>罹災</w:t>
      </w:r>
      <w:r w:rsidR="00F605CB" w:rsidRPr="00147D08">
        <w:rPr>
          <w:rFonts w:hint="eastAsia"/>
          <w:spacing w:val="45"/>
          <w:kern w:val="0"/>
          <w:sz w:val="36"/>
          <w:szCs w:val="28"/>
          <w:fitText w:val="3960" w:id="1939531008"/>
        </w:rPr>
        <w:t>証明</w:t>
      </w:r>
      <w:r w:rsidR="000348F9" w:rsidRPr="00147D08">
        <w:rPr>
          <w:rFonts w:hint="eastAsia"/>
          <w:spacing w:val="45"/>
          <w:kern w:val="0"/>
          <w:sz w:val="36"/>
          <w:szCs w:val="28"/>
          <w:fitText w:val="3960" w:id="1939531008"/>
        </w:rPr>
        <w:t>交付</w:t>
      </w:r>
      <w:r w:rsidR="00F605CB" w:rsidRPr="00147D08">
        <w:rPr>
          <w:rFonts w:hint="eastAsia"/>
          <w:spacing w:val="45"/>
          <w:kern w:val="0"/>
          <w:sz w:val="36"/>
          <w:szCs w:val="28"/>
          <w:fitText w:val="3960" w:id="1939531008"/>
        </w:rPr>
        <w:t>申請</w:t>
      </w:r>
      <w:r w:rsidR="00F605CB" w:rsidRPr="00147D08">
        <w:rPr>
          <w:rFonts w:hint="eastAsia"/>
          <w:kern w:val="0"/>
          <w:sz w:val="36"/>
          <w:szCs w:val="28"/>
          <w:fitText w:val="3960" w:id="1939531008"/>
        </w:rPr>
        <w:t>書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265"/>
        <w:gridCol w:w="1683"/>
        <w:gridCol w:w="907"/>
        <w:gridCol w:w="25"/>
        <w:gridCol w:w="1155"/>
        <w:gridCol w:w="1768"/>
        <w:gridCol w:w="900"/>
        <w:gridCol w:w="7"/>
      </w:tblGrid>
      <w:tr w:rsidR="00F605CB" w:rsidRPr="00A67D44" w:rsidTr="000826C2">
        <w:trPr>
          <w:gridAfter w:val="1"/>
          <w:wAfter w:w="7" w:type="dxa"/>
          <w:trHeight w:val="850"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5CB" w:rsidRPr="00A67D44" w:rsidRDefault="00F605CB" w:rsidP="00C86784">
            <w:pPr>
              <w:spacing w:line="360" w:lineRule="auto"/>
              <w:ind w:firstLineChars="100" w:firstLine="22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球磨村長　様</w:t>
            </w:r>
          </w:p>
          <w:p w:rsidR="00F605CB" w:rsidRPr="00A67D44" w:rsidRDefault="00F605CB" w:rsidP="00F605CB">
            <w:pPr>
              <w:spacing w:line="360" w:lineRule="auto"/>
              <w:ind w:firstLineChars="1500" w:firstLine="330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361F64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153" w:rsidRPr="00A67D44" w:rsidRDefault="00826DFD" w:rsidP="00F605CB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申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請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者</w:t>
            </w:r>
          </w:p>
          <w:p w:rsidR="00F605CB" w:rsidRPr="00A67D44" w:rsidRDefault="00ED6C00" w:rsidP="00C86784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t>(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窓口に</w:t>
            </w:r>
          </w:p>
          <w:p w:rsidR="00ED6C00" w:rsidRPr="00A67D44" w:rsidRDefault="00F605CB" w:rsidP="00ED6C00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来た方 </w:t>
            </w:r>
            <w:r w:rsidR="00ED6C00" w:rsidRPr="00A67D44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70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F605CB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05CB" w:rsidRPr="00A67D44" w:rsidRDefault="00F605CB" w:rsidP="00FC3D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605CB" w:rsidRPr="00A67D44" w:rsidRDefault="00F605CB" w:rsidP="00F605CB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現在の連絡先　　　　　ＴＥＬ　　　　（　　　）</w:t>
            </w:r>
          </w:p>
        </w:tc>
      </w:tr>
      <w:tr w:rsidR="00F605CB" w:rsidRPr="00A67D44" w:rsidTr="00D43715">
        <w:trPr>
          <w:gridAfter w:val="1"/>
          <w:wAfter w:w="7" w:type="dxa"/>
          <w:trHeight w:val="737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7BB" w:rsidRPr="00A67D44" w:rsidRDefault="00DD37BB" w:rsidP="00FC3D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shd w:val="clear" w:color="auto" w:fill="auto"/>
          </w:tcPr>
          <w:p w:rsidR="00DD37BB" w:rsidRPr="00A67D44" w:rsidRDefault="00F605CB" w:rsidP="00D43715">
            <w:pPr>
              <w:jc w:val="lef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FD10EF" w:rsidRPr="00A67D44">
                    <w:rPr>
                      <w:rFonts w:ascii="ＭＳ 明朝" w:hAnsi="ＭＳ 明朝" w:hint="eastAsia"/>
                      <w:szCs w:val="22"/>
                    </w:rPr>
                    <w:t>ふりがな</w:t>
                  </w:r>
                </w:rt>
                <w:rubyBase>
                  <w:r w:rsidR="00FD10EF" w:rsidRPr="00A67D44">
                    <w:rPr>
                      <w:rFonts w:ascii="ＭＳ 明朝" w:hAnsi="ＭＳ 明朝" w:hint="eastAsia"/>
                      <w:szCs w:val="22"/>
                    </w:rPr>
                    <w:t>氏名</w:t>
                  </w:r>
                </w:rubyBase>
              </w:ruby>
            </w:r>
          </w:p>
          <w:p w:rsidR="00DD37BB" w:rsidRPr="00A67D44" w:rsidRDefault="00F605CB" w:rsidP="00D43715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印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784" w:rsidRPr="00A67D44" w:rsidRDefault="00DD37BB" w:rsidP="00D4371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罹災者と</w:t>
            </w:r>
          </w:p>
          <w:p w:rsidR="00DD37BB" w:rsidRPr="00A67D44" w:rsidRDefault="00F605CB" w:rsidP="00D43715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関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係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84" w:rsidRPr="00A67D44" w:rsidRDefault="00DD37BB" w:rsidP="00D43715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本人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親族</w:t>
            </w:r>
          </w:p>
          <w:p w:rsidR="00F605CB" w:rsidRPr="00A67D44" w:rsidRDefault="00F605CB" w:rsidP="00D43715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その他</w:t>
            </w:r>
          </w:p>
          <w:p w:rsidR="00DD37BB" w:rsidRPr="00A67D44" w:rsidRDefault="00F605CB" w:rsidP="00D43715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（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）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6A45" w:rsidRPr="00A67D44" w:rsidRDefault="00AB5E62" w:rsidP="00F605CB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罹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災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5B23CA" w:rsidRPr="00A67D44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C86784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cs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cs="ＭＳ 明朝" w:hint="eastAsia"/>
                <w:szCs w:val="22"/>
              </w:rPr>
              <w:t>申請者と同じ（住所・氏名記入不要）</w:t>
            </w:r>
          </w:p>
          <w:p w:rsidR="00C86784" w:rsidRPr="00A67D44" w:rsidRDefault="00F605CB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F68" w:rsidRPr="00A67D44" w:rsidRDefault="00110F68" w:rsidP="00FC3D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tcBorders>
              <w:right w:val="nil"/>
            </w:tcBorders>
            <w:shd w:val="clear" w:color="auto" w:fill="auto"/>
          </w:tcPr>
          <w:p w:rsidR="00110F68" w:rsidRPr="00A67D44" w:rsidRDefault="00F605CB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FD10EF" w:rsidRPr="00A67D44">
                    <w:rPr>
                      <w:rFonts w:ascii="ＭＳ 明朝" w:hAnsi="ＭＳ 明朝" w:hint="eastAsia"/>
                      <w:szCs w:val="22"/>
                    </w:rPr>
                    <w:t>ふりがな</w:t>
                  </w:r>
                </w:rt>
                <w:rubyBase>
                  <w:r w:rsidR="00FD10EF" w:rsidRPr="00A67D44">
                    <w:rPr>
                      <w:rFonts w:ascii="ＭＳ 明朝" w:hAnsi="ＭＳ 明朝"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82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0F68" w:rsidRPr="00A67D44" w:rsidRDefault="002C5FC6" w:rsidP="00110F68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ＴＥＬ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　　（　　　）</w:t>
            </w:r>
          </w:p>
        </w:tc>
      </w:tr>
      <w:tr w:rsidR="00F605CB" w:rsidRPr="00A67D44" w:rsidTr="00D43715"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784" w:rsidRPr="00A67D44" w:rsidRDefault="00EB2AB2" w:rsidP="00D43715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罹災世帯</w:t>
            </w:r>
          </w:p>
          <w:p w:rsidR="00EB2AB2" w:rsidRPr="00A67D44" w:rsidRDefault="00D43715" w:rsidP="00D43715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F605CB" w:rsidRPr="00A67D44">
              <w:rPr>
                <w:rFonts w:ascii="ＭＳ 明朝" w:hAnsi="ＭＳ 明朝" w:hint="eastAsia"/>
                <w:kern w:val="0"/>
                <w:szCs w:val="22"/>
              </w:rPr>
              <w:t>構成員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EB2AB2" w:rsidRPr="00A67D44" w:rsidRDefault="00F605CB" w:rsidP="005B23CA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2AB2" w:rsidRPr="00A67D44" w:rsidRDefault="00F605CB" w:rsidP="005B23CA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B2AB2" w:rsidRPr="00A67D44" w:rsidRDefault="00F605CB" w:rsidP="00EB2AB2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2AB2" w:rsidRPr="00A67D44" w:rsidRDefault="00F605CB" w:rsidP="005B23CA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D43715" w:rsidP="00F3482F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D4371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67D44" w:rsidRDefault="00AB5E62" w:rsidP="00D43715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罹災</w:t>
            </w:r>
            <w:r w:rsidR="007C7280"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DE37FD" w:rsidRPr="00A67D44">
              <w:rPr>
                <w:rFonts w:ascii="ＭＳ 明朝" w:hAnsi="ＭＳ 明朝" w:hint="eastAsia"/>
                <w:kern w:val="0"/>
                <w:szCs w:val="22"/>
              </w:rPr>
              <w:t>原因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17CC7" w:rsidRPr="00A67D44" w:rsidRDefault="00517CC7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67D44" w:rsidRDefault="00AB5E62" w:rsidP="00D43715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罹災</w:t>
            </w:r>
            <w:r w:rsidR="00DE37FD" w:rsidRPr="00A67D44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17CC7" w:rsidRPr="00A67D44" w:rsidRDefault="00517CC7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B505EC">
        <w:trPr>
          <w:gridAfter w:val="1"/>
          <w:wAfter w:w="7" w:type="dxa"/>
          <w:trHeight w:val="510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EE3" w:rsidRPr="00A67D44" w:rsidRDefault="00AB5E62" w:rsidP="00D43715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罹災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場所等</w:t>
            </w:r>
          </w:p>
          <w:p w:rsidR="00F35EE3" w:rsidRPr="00A67D44" w:rsidRDefault="00F35EE3" w:rsidP="005B23CA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F605CB" w:rsidP="00D43715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球磨村大字　　　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B505EC">
        <w:trPr>
          <w:gridAfter w:val="1"/>
          <w:wAfter w:w="7" w:type="dxa"/>
          <w:trHeight w:val="794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5EE3" w:rsidRPr="00A67D44" w:rsidRDefault="00F35EE3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35EE3" w:rsidRPr="00A67D44" w:rsidRDefault="00F605CB" w:rsidP="00730F9A">
            <w:pPr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730F9A" w:rsidRPr="00A67D44">
              <w:rPr>
                <w:rFonts w:ascii="ＭＳ 明朝" w:hAnsi="ＭＳ 明朝" w:hint="eastAsia"/>
                <w:szCs w:val="22"/>
              </w:rPr>
              <w:t>家</w:t>
            </w:r>
          </w:p>
        </w:tc>
        <w:tc>
          <w:tcPr>
            <w:tcW w:w="64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505EC" w:rsidRDefault="00F605CB" w:rsidP="005B23CA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□ 持家　　</w:t>
            </w:r>
          </w:p>
          <w:p w:rsidR="00F605CB" w:rsidRPr="00A67D44" w:rsidRDefault="00F605CB" w:rsidP="005B23CA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B505EC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借家（所有者住所　　　　　　　　　　</w:t>
            </w:r>
            <w:r w:rsidR="00B505EC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）</w:t>
            </w:r>
          </w:p>
          <w:p w:rsidR="00B505EC" w:rsidRDefault="00B505EC" w:rsidP="00D4371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147D08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（氏名　　　　　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）</w:t>
            </w:r>
          </w:p>
          <w:p w:rsidR="00F35EE3" w:rsidRPr="00A67D44" w:rsidRDefault="00F605CB" w:rsidP="00B505EC">
            <w:pPr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 貸家</w:t>
            </w:r>
            <w:r w:rsidR="00DE37FD" w:rsidRPr="00A67D44">
              <w:rPr>
                <w:rFonts w:ascii="ＭＳ 明朝" w:hAnsi="ＭＳ 明朝" w:hint="eastAsia"/>
                <w:szCs w:val="22"/>
              </w:rPr>
              <w:t>家主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D43715">
        <w:trPr>
          <w:gridAfter w:val="1"/>
          <w:wAfter w:w="7" w:type="dxa"/>
          <w:trHeight w:val="456"/>
        </w:trPr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EE3" w:rsidRPr="00A67D44" w:rsidRDefault="00F35EE3" w:rsidP="00196156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F605CB" w:rsidP="00D43715">
            <w:pPr>
              <w:ind w:firstLine="21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構造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木造（　　　　階建）　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非木造（　　　　階建）</w:t>
            </w:r>
          </w:p>
        </w:tc>
      </w:tr>
      <w:tr w:rsidR="00D43715" w:rsidRPr="00A67D44" w:rsidTr="00D43715">
        <w:trPr>
          <w:gridAfter w:val="1"/>
          <w:wAfter w:w="7" w:type="dxa"/>
          <w:trHeight w:val="680"/>
        </w:trPr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3715" w:rsidRPr="00A67D44" w:rsidRDefault="00D43715" w:rsidP="00D43715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 w:val="24"/>
                <w:szCs w:val="22"/>
              </w:rPr>
              <w:t>罹災程度</w:t>
            </w:r>
          </w:p>
        </w:tc>
        <w:tc>
          <w:tcPr>
            <w:tcW w:w="770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3715" w:rsidRPr="00A67D44" w:rsidRDefault="00D43715" w:rsidP="00196156">
            <w:pPr>
              <w:spacing w:line="360" w:lineRule="auto"/>
              <w:rPr>
                <w:rFonts w:ascii="ＭＳ 明朝" w:hAnsi="ＭＳ 明朝"/>
                <w:sz w:val="24"/>
                <w:szCs w:val="22"/>
              </w:rPr>
            </w:pPr>
            <w:r w:rsidRPr="00A67D44">
              <w:rPr>
                <w:rFonts w:ascii="ＭＳ 明朝" w:hAnsi="ＭＳ 明朝" w:hint="eastAsia"/>
                <w:sz w:val="24"/>
                <w:szCs w:val="22"/>
              </w:rPr>
              <w:t>□ 全壊　□ 大規模半壊　□ 半壊　□ 一部損壊</w:t>
            </w:r>
          </w:p>
        </w:tc>
      </w:tr>
    </w:tbl>
    <w:p w:rsidR="00756CE6" w:rsidRPr="00A67D44" w:rsidRDefault="00F605CB" w:rsidP="002E5F92">
      <w:pPr>
        <w:spacing w:line="240" w:lineRule="atLeas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備考</w:t>
      </w:r>
    </w:p>
    <w:p w:rsidR="00756CE6" w:rsidRPr="00A67D44" w:rsidRDefault="00F605CB" w:rsidP="002E5F92">
      <w:pPr>
        <w:spacing w:line="240" w:lineRule="atLeas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1　太線内を記入してください。</w:t>
      </w:r>
      <w:bookmarkStart w:id="0" w:name="_GoBack"/>
      <w:bookmarkEnd w:id="0"/>
    </w:p>
    <w:p w:rsidR="00AA30F0" w:rsidRDefault="00756CE6" w:rsidP="002E5F92">
      <w:pPr>
        <w:spacing w:line="240" w:lineRule="atLeas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 xml:space="preserve">2　</w:t>
      </w:r>
      <w:r w:rsidR="00EF6287" w:rsidRPr="00A67D44">
        <w:rPr>
          <w:rFonts w:ascii="ＭＳ 明朝" w:hAnsi="ＭＳ 明朝" w:hint="eastAsia"/>
          <w:szCs w:val="22"/>
        </w:rPr>
        <w:t>本人若しくは同一世帯以外の方が申請者の場合は、下記委任状に記入してください。</w:t>
      </w:r>
    </w:p>
    <w:p w:rsidR="000826C2" w:rsidRPr="00A67D44" w:rsidRDefault="000826C2" w:rsidP="002E5F92">
      <w:pPr>
        <w:spacing w:line="240" w:lineRule="atLeast"/>
        <w:rPr>
          <w:rFonts w:ascii="ＭＳ 明朝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605CB" w:rsidRPr="00A67D44" w:rsidTr="00844D47">
        <w:trPr>
          <w:trHeight w:val="2438"/>
        </w:trPr>
        <w:tc>
          <w:tcPr>
            <w:tcW w:w="9268" w:type="dxa"/>
            <w:shd w:val="clear" w:color="auto" w:fill="auto"/>
          </w:tcPr>
          <w:p w:rsidR="00EF6287" w:rsidRPr="00A67D44" w:rsidRDefault="00F605CB" w:rsidP="00844D47">
            <w:pPr>
              <w:spacing w:line="360" w:lineRule="auto"/>
              <w:jc w:val="center"/>
              <w:rPr>
                <w:rFonts w:ascii="ＭＳ 明朝" w:hAnsi="ＭＳ 明朝"/>
                <w:b/>
                <w:szCs w:val="22"/>
              </w:rPr>
            </w:pPr>
            <w:r w:rsidRPr="00A67D44">
              <w:rPr>
                <w:rFonts w:ascii="ＭＳ 明朝" w:hAnsi="ＭＳ 明朝" w:hint="eastAsia"/>
                <w:b/>
                <w:szCs w:val="22"/>
              </w:rPr>
              <w:t>委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任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状</w:t>
            </w:r>
          </w:p>
          <w:p w:rsidR="00EF6287" w:rsidRPr="00A67D44" w:rsidRDefault="00F605CB" w:rsidP="00844D47">
            <w:pPr>
              <w:spacing w:line="360" w:lineRule="auto"/>
              <w:jc w:val="righ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EF6287" w:rsidRPr="00A67D44" w:rsidRDefault="00ED6C00" w:rsidP="00844D47">
            <w:pPr>
              <w:spacing w:line="360" w:lineRule="auto"/>
              <w:ind w:firstLineChars="100" w:firstLine="22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球磨村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長　様</w:t>
            </w:r>
          </w:p>
          <w:p w:rsidR="00EF6287" w:rsidRPr="00A67D44" w:rsidRDefault="00F605CB" w:rsidP="00844D47">
            <w:pPr>
              <w:spacing w:line="360" w:lineRule="auto"/>
              <w:ind w:firstLine="63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上記申請者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C86784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</w:rPr>
              <w:t>に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罹災</w:t>
            </w:r>
            <w:r w:rsidRPr="00A67D44">
              <w:rPr>
                <w:rFonts w:ascii="ＭＳ 明朝" w:hAnsi="ＭＳ 明朝" w:hint="eastAsia"/>
                <w:szCs w:val="22"/>
              </w:rPr>
              <w:t>証明書の請求・受領について委任します。</w:t>
            </w:r>
          </w:p>
          <w:p w:rsidR="00EF6287" w:rsidRPr="00A67D44" w:rsidRDefault="00D43715" w:rsidP="00844D47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委任者　住所</w:t>
            </w:r>
          </w:p>
          <w:p w:rsidR="00EF6287" w:rsidRPr="00A67D44" w:rsidRDefault="00F605CB" w:rsidP="00844D47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氏名　　</w:t>
            </w:r>
            <w:r w:rsidR="00FC3D4D" w:rsidRPr="00A67D44">
              <w:rPr>
                <w:rFonts w:ascii="ＭＳ 明朝" w:hAnsi="ＭＳ 明朝" w:hint="eastAsia"/>
                <w:szCs w:val="22"/>
              </w:rPr>
              <w:t xml:space="preserve">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>印</w:t>
            </w:r>
          </w:p>
        </w:tc>
      </w:tr>
    </w:tbl>
    <w:p w:rsidR="00695905" w:rsidRPr="00A67D44" w:rsidRDefault="00695905" w:rsidP="00695905">
      <w:pPr>
        <w:spacing w:line="360" w:lineRule="auto"/>
        <w:rPr>
          <w:rFonts w:ascii="ＭＳ 明朝" w:hAnsi="ＭＳ 明朝"/>
          <w:szCs w:val="22"/>
        </w:rPr>
      </w:pPr>
    </w:p>
    <w:sectPr w:rsidR="00695905" w:rsidRPr="00A67D44" w:rsidSect="00EE0226">
      <w:pgSz w:w="11906" w:h="16838" w:code="9"/>
      <w:pgMar w:top="1134" w:right="1418" w:bottom="851" w:left="1418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80"/>
    <w:multiLevelType w:val="hybridMultilevel"/>
    <w:tmpl w:val="D6B8E834"/>
    <w:lvl w:ilvl="0" w:tplc="EBE65F5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BA17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607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C04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0A9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C889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8AD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0ED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80C4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41C6A"/>
    <w:multiLevelType w:val="hybridMultilevel"/>
    <w:tmpl w:val="A73A012E"/>
    <w:lvl w:ilvl="0" w:tplc="792C2F4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5446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1EB3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B858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F20A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3C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6AB2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49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A64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17F3A"/>
    <w:multiLevelType w:val="hybridMultilevel"/>
    <w:tmpl w:val="D0DE77C0"/>
    <w:lvl w:ilvl="0" w:tplc="61B279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4A8E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50C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FEB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80C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4DC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94A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09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781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B73F3"/>
    <w:multiLevelType w:val="hybridMultilevel"/>
    <w:tmpl w:val="0A1A0420"/>
    <w:lvl w:ilvl="0" w:tplc="5B1CDD00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E080A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D5CD5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102F8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15259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4562BA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004705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E0D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682B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D32952"/>
    <w:multiLevelType w:val="hybridMultilevel"/>
    <w:tmpl w:val="F2E6F5DA"/>
    <w:lvl w:ilvl="0" w:tplc="22789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3ABF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2E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5EA3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4C7B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4641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9016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7046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EA4A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D3106"/>
    <w:multiLevelType w:val="hybridMultilevel"/>
    <w:tmpl w:val="DC8ED414"/>
    <w:lvl w:ilvl="0" w:tplc="1262B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3EF2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6258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B41D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AC31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D498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FAD1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306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F6B0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B297A"/>
    <w:multiLevelType w:val="hybridMultilevel"/>
    <w:tmpl w:val="AA1685AC"/>
    <w:lvl w:ilvl="0" w:tplc="EE9EC01A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572B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60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DE2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46B7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27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3A1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8B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D867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5D67C0"/>
    <w:multiLevelType w:val="hybridMultilevel"/>
    <w:tmpl w:val="9EDAB5E8"/>
    <w:lvl w:ilvl="0" w:tplc="7B0CF8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B1EB8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8A5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402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406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D0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6C5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62D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6A5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620718"/>
    <w:multiLevelType w:val="hybridMultilevel"/>
    <w:tmpl w:val="AD540A66"/>
    <w:lvl w:ilvl="0" w:tplc="D6504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18EC9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7655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0CB3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460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628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9C9E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9651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7819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067CE"/>
    <w:multiLevelType w:val="hybridMultilevel"/>
    <w:tmpl w:val="67B6235A"/>
    <w:lvl w:ilvl="0" w:tplc="656C5A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1CBF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64B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BEB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68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067A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508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4A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52F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5A3479"/>
    <w:multiLevelType w:val="hybridMultilevel"/>
    <w:tmpl w:val="A502BC12"/>
    <w:lvl w:ilvl="0" w:tplc="450A108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EAA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6A5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FA0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64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E1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70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EED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CA6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5ADE"/>
    <w:multiLevelType w:val="hybridMultilevel"/>
    <w:tmpl w:val="F9C4A0C6"/>
    <w:lvl w:ilvl="0" w:tplc="C1960A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4F6C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21E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02A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64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108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BE2D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C8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EA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C77413"/>
    <w:multiLevelType w:val="hybridMultilevel"/>
    <w:tmpl w:val="68FAD4DC"/>
    <w:lvl w:ilvl="0" w:tplc="EA741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94B4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BA5F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72E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8A1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D827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1805D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9A1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36E8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0107"/>
    <w:multiLevelType w:val="hybridMultilevel"/>
    <w:tmpl w:val="CD1E7B3C"/>
    <w:lvl w:ilvl="0" w:tplc="CC7E917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E2A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9A8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38D4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0C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065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C2D0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E8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8E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311"/>
    <w:rsid w:val="00032FC9"/>
    <w:rsid w:val="000348F9"/>
    <w:rsid w:val="00042254"/>
    <w:rsid w:val="00047C7F"/>
    <w:rsid w:val="00052863"/>
    <w:rsid w:val="000703E6"/>
    <w:rsid w:val="00075148"/>
    <w:rsid w:val="000826C2"/>
    <w:rsid w:val="00087E1B"/>
    <w:rsid w:val="000941A0"/>
    <w:rsid w:val="000B30FB"/>
    <w:rsid w:val="000E7026"/>
    <w:rsid w:val="00102592"/>
    <w:rsid w:val="001049C8"/>
    <w:rsid w:val="00110F68"/>
    <w:rsid w:val="00146EE0"/>
    <w:rsid w:val="00147D08"/>
    <w:rsid w:val="001842D0"/>
    <w:rsid w:val="00196156"/>
    <w:rsid w:val="001A78F2"/>
    <w:rsid w:val="001B3246"/>
    <w:rsid w:val="001B7828"/>
    <w:rsid w:val="001E5E5D"/>
    <w:rsid w:val="00217607"/>
    <w:rsid w:val="00220C5A"/>
    <w:rsid w:val="002523B2"/>
    <w:rsid w:val="00282791"/>
    <w:rsid w:val="00291F32"/>
    <w:rsid w:val="002935C3"/>
    <w:rsid w:val="002942D3"/>
    <w:rsid w:val="002A029D"/>
    <w:rsid w:val="002B2C01"/>
    <w:rsid w:val="002C2155"/>
    <w:rsid w:val="002C5FC6"/>
    <w:rsid w:val="002E5F92"/>
    <w:rsid w:val="00305DAB"/>
    <w:rsid w:val="00334483"/>
    <w:rsid w:val="00346502"/>
    <w:rsid w:val="003546DC"/>
    <w:rsid w:val="00361F64"/>
    <w:rsid w:val="00372038"/>
    <w:rsid w:val="003742E2"/>
    <w:rsid w:val="00384153"/>
    <w:rsid w:val="00393848"/>
    <w:rsid w:val="003F6E19"/>
    <w:rsid w:val="00411710"/>
    <w:rsid w:val="00435584"/>
    <w:rsid w:val="004447ED"/>
    <w:rsid w:val="00456383"/>
    <w:rsid w:val="004B2F23"/>
    <w:rsid w:val="004B6FD6"/>
    <w:rsid w:val="004C095B"/>
    <w:rsid w:val="004E171D"/>
    <w:rsid w:val="004E20F9"/>
    <w:rsid w:val="0051164D"/>
    <w:rsid w:val="00517CC7"/>
    <w:rsid w:val="00523867"/>
    <w:rsid w:val="00543A0D"/>
    <w:rsid w:val="00575F23"/>
    <w:rsid w:val="00583B1E"/>
    <w:rsid w:val="00587054"/>
    <w:rsid w:val="00593D6A"/>
    <w:rsid w:val="00593F83"/>
    <w:rsid w:val="005B23CA"/>
    <w:rsid w:val="005C1943"/>
    <w:rsid w:val="005D10AD"/>
    <w:rsid w:val="0060625F"/>
    <w:rsid w:val="00606CD1"/>
    <w:rsid w:val="006113B2"/>
    <w:rsid w:val="0062081C"/>
    <w:rsid w:val="00626CFE"/>
    <w:rsid w:val="00642407"/>
    <w:rsid w:val="0064543F"/>
    <w:rsid w:val="00677DC3"/>
    <w:rsid w:val="00695905"/>
    <w:rsid w:val="006A44F9"/>
    <w:rsid w:val="006A7EEC"/>
    <w:rsid w:val="006C09DC"/>
    <w:rsid w:val="006D161F"/>
    <w:rsid w:val="00702608"/>
    <w:rsid w:val="007029B4"/>
    <w:rsid w:val="00730F9A"/>
    <w:rsid w:val="00731458"/>
    <w:rsid w:val="00744311"/>
    <w:rsid w:val="00747EA7"/>
    <w:rsid w:val="00755C69"/>
    <w:rsid w:val="00756CE6"/>
    <w:rsid w:val="00762806"/>
    <w:rsid w:val="00774CA8"/>
    <w:rsid w:val="00787283"/>
    <w:rsid w:val="007C7280"/>
    <w:rsid w:val="007D5FCD"/>
    <w:rsid w:val="007D6A7E"/>
    <w:rsid w:val="007F45C8"/>
    <w:rsid w:val="00801FAA"/>
    <w:rsid w:val="0081186F"/>
    <w:rsid w:val="00820C5C"/>
    <w:rsid w:val="00822DFD"/>
    <w:rsid w:val="00826DFD"/>
    <w:rsid w:val="00844D47"/>
    <w:rsid w:val="00853377"/>
    <w:rsid w:val="00894AA6"/>
    <w:rsid w:val="008C47F4"/>
    <w:rsid w:val="008C7AFE"/>
    <w:rsid w:val="008E01EC"/>
    <w:rsid w:val="00903BE7"/>
    <w:rsid w:val="009371EC"/>
    <w:rsid w:val="009723AC"/>
    <w:rsid w:val="00982982"/>
    <w:rsid w:val="009838C8"/>
    <w:rsid w:val="009D532A"/>
    <w:rsid w:val="009E0273"/>
    <w:rsid w:val="009F2E79"/>
    <w:rsid w:val="00A07932"/>
    <w:rsid w:val="00A27E87"/>
    <w:rsid w:val="00A63213"/>
    <w:rsid w:val="00A67D44"/>
    <w:rsid w:val="00A731FA"/>
    <w:rsid w:val="00A95301"/>
    <w:rsid w:val="00AA30F0"/>
    <w:rsid w:val="00AB5E62"/>
    <w:rsid w:val="00AB5F31"/>
    <w:rsid w:val="00AC522C"/>
    <w:rsid w:val="00B16A8A"/>
    <w:rsid w:val="00B265A7"/>
    <w:rsid w:val="00B35F9D"/>
    <w:rsid w:val="00B4113B"/>
    <w:rsid w:val="00B432B3"/>
    <w:rsid w:val="00B505EC"/>
    <w:rsid w:val="00B649C9"/>
    <w:rsid w:val="00BC774D"/>
    <w:rsid w:val="00BD3FBE"/>
    <w:rsid w:val="00C11EBA"/>
    <w:rsid w:val="00C16F4F"/>
    <w:rsid w:val="00C315F3"/>
    <w:rsid w:val="00C478CD"/>
    <w:rsid w:val="00C86784"/>
    <w:rsid w:val="00CE07CE"/>
    <w:rsid w:val="00D20BCA"/>
    <w:rsid w:val="00D31FFD"/>
    <w:rsid w:val="00D43715"/>
    <w:rsid w:val="00D63A5F"/>
    <w:rsid w:val="00D73C59"/>
    <w:rsid w:val="00D930F4"/>
    <w:rsid w:val="00DD0E43"/>
    <w:rsid w:val="00DD37BB"/>
    <w:rsid w:val="00DE063C"/>
    <w:rsid w:val="00DE37FD"/>
    <w:rsid w:val="00DE577B"/>
    <w:rsid w:val="00E17DCD"/>
    <w:rsid w:val="00E2548A"/>
    <w:rsid w:val="00E35804"/>
    <w:rsid w:val="00E519DF"/>
    <w:rsid w:val="00E56403"/>
    <w:rsid w:val="00E6039B"/>
    <w:rsid w:val="00E953F4"/>
    <w:rsid w:val="00EA4D55"/>
    <w:rsid w:val="00EA6F11"/>
    <w:rsid w:val="00EB2AB2"/>
    <w:rsid w:val="00EB65B0"/>
    <w:rsid w:val="00ED6C00"/>
    <w:rsid w:val="00EE0226"/>
    <w:rsid w:val="00EF6287"/>
    <w:rsid w:val="00F34604"/>
    <w:rsid w:val="00F3482F"/>
    <w:rsid w:val="00F35EE3"/>
    <w:rsid w:val="00F46D55"/>
    <w:rsid w:val="00F605CB"/>
    <w:rsid w:val="00F65586"/>
    <w:rsid w:val="00F6588F"/>
    <w:rsid w:val="00F706B2"/>
    <w:rsid w:val="00F849BD"/>
    <w:rsid w:val="00F93C09"/>
    <w:rsid w:val="00F97076"/>
    <w:rsid w:val="00FB2311"/>
    <w:rsid w:val="00FC3D4D"/>
    <w:rsid w:val="00FC6A45"/>
    <w:rsid w:val="00FD10EF"/>
    <w:rsid w:val="00FD5FE0"/>
    <w:rsid w:val="00FF1FF8"/>
    <w:rsid w:val="00FF5FB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27D16-A04F-485D-9D48-1D33EC3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color w:val="FF0000"/>
    </w:rPr>
  </w:style>
  <w:style w:type="paragraph" w:styleId="a4">
    <w:name w:val="Balloon Text"/>
    <w:basedOn w:val="a"/>
    <w:semiHidden/>
    <w:rsid w:val="00EA4D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F4F"/>
    <w:rPr>
      <w:kern w:val="2"/>
      <w:sz w:val="21"/>
      <w:szCs w:val="24"/>
    </w:rPr>
  </w:style>
  <w:style w:type="paragraph" w:styleId="a7">
    <w:name w:val="footer"/>
    <w:basedOn w:val="a"/>
    <w:link w:val="a8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F4F"/>
    <w:rPr>
      <w:kern w:val="2"/>
      <w:sz w:val="21"/>
      <w:szCs w:val="24"/>
    </w:rPr>
  </w:style>
  <w:style w:type="table" w:styleId="a9">
    <w:name w:val="Table Grid"/>
    <w:basedOn w:val="a1"/>
    <w:rsid w:val="0074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4764-CDB7-49C6-A7F2-C93A9C40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E5AB96A3.dotm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東勝信</dc:creator>
  <cp:keywords/>
  <cp:lastModifiedBy>東勝信</cp:lastModifiedBy>
  <cp:revision>3</cp:revision>
  <cp:lastPrinted>2019-03-19T02:38:00Z</cp:lastPrinted>
  <dcterms:created xsi:type="dcterms:W3CDTF">2019-03-19T02:44:00Z</dcterms:created>
  <dcterms:modified xsi:type="dcterms:W3CDTF">2019-03-19T02:46:00Z</dcterms:modified>
</cp:coreProperties>
</file>