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E1" w:rsidRDefault="002E65E1" w:rsidP="002E65E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E65E1" w:rsidTr="00A11801">
        <w:tc>
          <w:tcPr>
            <w:tcW w:w="8505" w:type="dxa"/>
            <w:tcBorders>
              <w:top w:val="single" w:sz="4" w:space="0" w:color="000000"/>
              <w:left w:val="single" w:sz="4" w:space="0" w:color="000000"/>
              <w:bottom w:val="single" w:sz="4" w:space="0" w:color="000000"/>
              <w:right w:val="single" w:sz="4" w:space="0" w:color="000000"/>
            </w:tcBorders>
          </w:tcPr>
          <w:p w:rsidR="002E65E1" w:rsidRDefault="002E65E1" w:rsidP="00A11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E65E1" w:rsidRDefault="002E65E1" w:rsidP="001858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2E65E1" w:rsidRDefault="00A11801" w:rsidP="001858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2E65E1" w:rsidRDefault="002E65E1" w:rsidP="00A11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E65E1" w:rsidRDefault="002E65E1" w:rsidP="00A11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E718A">
              <w:rPr>
                <w:rFonts w:ascii="ＭＳ ゴシック" w:eastAsia="ＭＳ ゴシック" w:hAnsi="ＭＳ ゴシック" w:hint="eastAsia"/>
                <w:color w:val="000000"/>
                <w:kern w:val="0"/>
              </w:rPr>
              <w:t>球磨村長　松谷　浩一</w:t>
            </w:r>
            <w:r>
              <w:rPr>
                <w:rFonts w:ascii="ＭＳ ゴシック" w:eastAsia="ＭＳ ゴシック" w:hAnsi="ＭＳ ゴシック" w:hint="eastAsia"/>
                <w:color w:val="000000"/>
                <w:kern w:val="0"/>
              </w:rPr>
              <w:t xml:space="preserve">　殿</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11801" w:rsidRDefault="00A1180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118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E65E1" w:rsidRDefault="002E65E1" w:rsidP="00A1180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E65E1" w:rsidRDefault="002E65E1" w:rsidP="00A1180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E65E1" w:rsidRDefault="002E65E1" w:rsidP="00A1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E65E1" w:rsidRDefault="002E65E1" w:rsidP="00A1180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2E65E1" w:rsidRDefault="002E65E1" w:rsidP="00A11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E65E1" w:rsidRDefault="002E65E1" w:rsidP="002E65E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E65E1" w:rsidRDefault="002E65E1" w:rsidP="002E65E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E65E1" w:rsidRDefault="002E65E1" w:rsidP="002E65E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A6341" w:rsidRDefault="002E65E1" w:rsidP="005A63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A6341" w:rsidRDefault="00BE718A" w:rsidP="00470A34">
      <w:pPr>
        <w:suppressAutoHyphens/>
        <w:wordWrap w:val="0"/>
        <w:spacing w:beforeLines="50" w:before="180" w:line="240" w:lineRule="exact"/>
        <w:ind w:leftChars="100" w:left="421" w:hangingChars="100" w:hanging="211"/>
        <w:jc w:val="left"/>
        <w:textAlignment w:val="baseline"/>
        <w:rPr>
          <w:b/>
          <w:bCs/>
        </w:rPr>
      </w:pPr>
      <w:bookmarkStart w:id="0" w:name="_GoBack"/>
      <w:bookmarkEnd w:id="0"/>
      <w:r>
        <w:rPr>
          <w:rFonts w:hint="eastAsia"/>
          <w:b/>
          <w:bCs/>
        </w:rPr>
        <w:t>球企第　　　　号</w:t>
      </w:r>
    </w:p>
    <w:p w:rsidR="005A6341" w:rsidRDefault="005A6341" w:rsidP="00470A34">
      <w:pPr>
        <w:spacing w:line="280" w:lineRule="exact"/>
        <w:ind w:firstLineChars="100" w:firstLine="211"/>
        <w:rPr>
          <w:b/>
          <w:bCs/>
        </w:rPr>
      </w:pPr>
      <w:r>
        <w:rPr>
          <w:rFonts w:hint="eastAsia"/>
          <w:b/>
          <w:bCs/>
        </w:rPr>
        <w:t>令和　　年　　月　　日</w:t>
      </w:r>
    </w:p>
    <w:p w:rsidR="005A6341" w:rsidRDefault="005A6341" w:rsidP="005A6341">
      <w:pPr>
        <w:spacing w:line="280" w:lineRule="exact"/>
        <w:ind w:firstLineChars="100" w:firstLine="211"/>
        <w:rPr>
          <w:b/>
          <w:bCs/>
        </w:rPr>
      </w:pPr>
      <w:r>
        <w:rPr>
          <w:rFonts w:hint="eastAsia"/>
          <w:b/>
          <w:bCs/>
        </w:rPr>
        <w:t xml:space="preserve">　申請のとおり、相違ないことを認定します。</w:t>
      </w:r>
    </w:p>
    <w:p w:rsidR="005A6341" w:rsidRDefault="005A6341" w:rsidP="005A6341">
      <w:pPr>
        <w:spacing w:line="280" w:lineRule="exact"/>
        <w:ind w:firstLineChars="100" w:firstLine="211"/>
        <w:rPr>
          <w:b/>
          <w:bCs/>
          <w:u w:val="single"/>
        </w:rPr>
      </w:pPr>
      <w:r>
        <w:rPr>
          <w:rFonts w:hint="eastAsia"/>
          <w:b/>
          <w:bCs/>
          <w:u w:val="single"/>
        </w:rPr>
        <w:t>（注）本認定書の有効期間：令和　　年　　月　　日から令和　　年　　月　　日まで</w:t>
      </w:r>
    </w:p>
    <w:p w:rsidR="005A6341" w:rsidRDefault="005A6341" w:rsidP="005A6341">
      <w:pPr>
        <w:spacing w:line="280" w:lineRule="exact"/>
        <w:ind w:firstLineChars="2367" w:firstLine="4990"/>
        <w:rPr>
          <w:b/>
          <w:bCs/>
        </w:rPr>
      </w:pPr>
    </w:p>
    <w:p w:rsidR="00C64B36" w:rsidRPr="005A6341" w:rsidRDefault="00BE718A" w:rsidP="005A6341">
      <w:pPr>
        <w:spacing w:line="280" w:lineRule="exact"/>
        <w:ind w:firstLineChars="2367" w:firstLine="4990"/>
      </w:pPr>
      <w:r>
        <w:rPr>
          <w:rFonts w:hint="eastAsia"/>
          <w:b/>
          <w:bCs/>
        </w:rPr>
        <w:t>球磨村長　松　谷　浩　一</w:t>
      </w:r>
    </w:p>
    <w:sectPr w:rsidR="00C64B36" w:rsidRPr="005A6341" w:rsidSect="005A6341">
      <w:footerReference w:type="default" r:id="rId6"/>
      <w:pgSz w:w="11906" w:h="16838" w:code="9"/>
      <w:pgMar w:top="1021" w:right="1701" w:bottom="567"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01" w:rsidRDefault="00A11801">
      <w:r>
        <w:separator/>
      </w:r>
    </w:p>
  </w:endnote>
  <w:endnote w:type="continuationSeparator" w:id="0">
    <w:p w:rsidR="00A11801" w:rsidRDefault="00A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01" w:rsidRDefault="00A11801">
    <w:pPr>
      <w:pStyle w:val="a3"/>
      <w:jc w:val="center"/>
    </w:pPr>
  </w:p>
  <w:p w:rsidR="00A11801" w:rsidRDefault="00A118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01" w:rsidRDefault="00A11801">
      <w:r>
        <w:separator/>
      </w:r>
    </w:p>
  </w:footnote>
  <w:footnote w:type="continuationSeparator" w:id="0">
    <w:p w:rsidR="00A11801" w:rsidRDefault="00A11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2A"/>
    <w:rsid w:val="00185807"/>
    <w:rsid w:val="002E65E1"/>
    <w:rsid w:val="004246A4"/>
    <w:rsid w:val="00470A34"/>
    <w:rsid w:val="005A6341"/>
    <w:rsid w:val="005E5F2A"/>
    <w:rsid w:val="006A42F6"/>
    <w:rsid w:val="00A11801"/>
    <w:rsid w:val="00BE718A"/>
    <w:rsid w:val="00C64B36"/>
    <w:rsid w:val="00C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02BE2BE-938D-4016-94FB-23A176A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2A"/>
    <w:pPr>
      <w:widowControl w:val="0"/>
      <w:jc w:val="both"/>
    </w:pPr>
    <w:rPr>
      <w:rFonts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65E1"/>
    <w:pPr>
      <w:tabs>
        <w:tab w:val="center" w:pos="4252"/>
        <w:tab w:val="right" w:pos="8504"/>
      </w:tabs>
      <w:snapToGrid w:val="0"/>
    </w:pPr>
  </w:style>
  <w:style w:type="character" w:customStyle="1" w:styleId="a4">
    <w:name w:val="フッター (文字)"/>
    <w:basedOn w:val="a0"/>
    <w:link w:val="a3"/>
    <w:rsid w:val="002E65E1"/>
    <w:rPr>
      <w:rFonts w:eastAsiaTheme="minorEastAsia" w:cs="Times New Roman"/>
      <w:sz w:val="21"/>
      <w:szCs w:val="20"/>
    </w:rPr>
  </w:style>
  <w:style w:type="paragraph" w:styleId="a5">
    <w:name w:val="header"/>
    <w:basedOn w:val="a"/>
    <w:link w:val="a6"/>
    <w:uiPriority w:val="99"/>
    <w:unhideWhenUsed/>
    <w:rsid w:val="005A6341"/>
    <w:pPr>
      <w:tabs>
        <w:tab w:val="center" w:pos="4252"/>
        <w:tab w:val="right" w:pos="8504"/>
      </w:tabs>
      <w:snapToGrid w:val="0"/>
    </w:pPr>
  </w:style>
  <w:style w:type="character" w:customStyle="1" w:styleId="a6">
    <w:name w:val="ヘッダー (文字)"/>
    <w:basedOn w:val="a0"/>
    <w:link w:val="a5"/>
    <w:uiPriority w:val="99"/>
    <w:rsid w:val="005A6341"/>
    <w:rPr>
      <w:rFonts w:eastAsiaTheme="minorEastAsia"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8223BD20</Template>
  <TotalTime>27</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松鳥泰代</dc:creator>
  <cp:keywords/>
  <dc:description/>
  <cp:lastModifiedBy>上蔀準也</cp:lastModifiedBy>
  <cp:revision>8</cp:revision>
  <dcterms:created xsi:type="dcterms:W3CDTF">2020-03-17T05:12:00Z</dcterms:created>
  <dcterms:modified xsi:type="dcterms:W3CDTF">2020-04-30T06:22:00Z</dcterms:modified>
</cp:coreProperties>
</file>