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7D8" w:rsidRPr="00F86107" w:rsidRDefault="00DB17D8" w:rsidP="00DB17D8">
      <w:pPr>
        <w:widowControl/>
        <w:spacing w:line="0" w:lineRule="atLeast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様式第３号（第８</w:t>
      </w:r>
      <w:r w:rsidRPr="00F86107">
        <w:rPr>
          <w:rFonts w:asciiTheme="minorEastAsia" w:hAnsiTheme="minorEastAsia" w:hint="eastAsia"/>
          <w:sz w:val="24"/>
        </w:rPr>
        <w:t>条関係）</w:t>
      </w:r>
    </w:p>
    <w:p w:rsidR="00DB17D8" w:rsidRDefault="00DB17D8" w:rsidP="00DB17D8">
      <w:pPr>
        <w:wordWrap w:val="0"/>
        <w:spacing w:line="0" w:lineRule="atLeast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番　　　号　</w:t>
      </w:r>
    </w:p>
    <w:p w:rsidR="00DB17D8" w:rsidRPr="00F86107" w:rsidRDefault="00DB17D8" w:rsidP="00DB17D8">
      <w:pPr>
        <w:wordWrap w:val="0"/>
        <w:spacing w:line="0" w:lineRule="atLeast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年　月　</w:t>
      </w:r>
      <w:r w:rsidRPr="00F86107">
        <w:rPr>
          <w:rFonts w:asciiTheme="minorEastAsia" w:hAnsiTheme="minorEastAsia" w:hint="eastAsia"/>
          <w:sz w:val="24"/>
          <w:szCs w:val="24"/>
        </w:rPr>
        <w:t>日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DB17D8" w:rsidRPr="00F86107" w:rsidRDefault="00DB17D8" w:rsidP="00DB17D8">
      <w:pPr>
        <w:spacing w:line="0" w:lineRule="atLeast"/>
        <w:jc w:val="right"/>
        <w:rPr>
          <w:rFonts w:asciiTheme="minorEastAsia" w:hAnsiTheme="minorEastAsia"/>
          <w:sz w:val="18"/>
          <w:szCs w:val="24"/>
        </w:rPr>
      </w:pPr>
    </w:p>
    <w:p w:rsidR="00DB17D8" w:rsidRPr="00F86107" w:rsidRDefault="00DB17D8" w:rsidP="00DB17D8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F86107">
        <w:rPr>
          <w:rFonts w:asciiTheme="minorEastAsia" w:hAnsiTheme="minorEastAsia" w:hint="eastAsia"/>
          <w:sz w:val="24"/>
          <w:szCs w:val="24"/>
        </w:rPr>
        <w:t xml:space="preserve">　球磨村長　様</w:t>
      </w:r>
    </w:p>
    <w:p w:rsidR="00DB17D8" w:rsidRPr="00F86107" w:rsidRDefault="00DB17D8" w:rsidP="00DB17D8">
      <w:pPr>
        <w:wordWrap w:val="0"/>
        <w:spacing w:line="0" w:lineRule="atLeast"/>
        <w:jc w:val="right"/>
        <w:rPr>
          <w:rFonts w:asciiTheme="minorEastAsia" w:hAnsiTheme="minorEastAsia"/>
          <w:sz w:val="24"/>
          <w:szCs w:val="24"/>
        </w:rPr>
      </w:pPr>
      <w:r w:rsidRPr="00F86107">
        <w:rPr>
          <w:rFonts w:asciiTheme="minorEastAsia" w:hAnsiTheme="minorEastAsia" w:hint="eastAsia"/>
          <w:sz w:val="24"/>
          <w:szCs w:val="24"/>
        </w:rPr>
        <w:t>（申請者）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</w:p>
    <w:p w:rsidR="00DB17D8" w:rsidRPr="00F86107" w:rsidRDefault="00DB17D8" w:rsidP="00DB17D8">
      <w:pPr>
        <w:wordWrap w:val="0"/>
        <w:spacing w:line="360" w:lineRule="auto"/>
        <w:jc w:val="right"/>
        <w:rPr>
          <w:rFonts w:asciiTheme="minorEastAsia" w:hAnsiTheme="minorEastAsia"/>
          <w:sz w:val="24"/>
          <w:szCs w:val="24"/>
          <w:u w:val="single"/>
        </w:rPr>
      </w:pPr>
      <w:r w:rsidRPr="00DB17D8">
        <w:rPr>
          <w:rFonts w:asciiTheme="minorEastAsia" w:hAnsiTheme="minorEastAsia" w:hint="eastAsia"/>
          <w:spacing w:val="367"/>
          <w:kern w:val="0"/>
          <w:sz w:val="24"/>
          <w:szCs w:val="24"/>
          <w:u w:val="single"/>
          <w:fitText w:val="1215" w:id="1420478208"/>
        </w:rPr>
        <w:t>住</w:t>
      </w:r>
      <w:r w:rsidRPr="00DB17D8">
        <w:rPr>
          <w:rFonts w:asciiTheme="minorEastAsia" w:hAnsiTheme="minorEastAsia" w:hint="eastAsia"/>
          <w:kern w:val="0"/>
          <w:sz w:val="24"/>
          <w:szCs w:val="24"/>
          <w:u w:val="single"/>
          <w:fitText w:val="1215" w:id="1420478208"/>
        </w:rPr>
        <w:t>所</w:t>
      </w:r>
      <w:r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　　　　　　　　　　　　</w:t>
      </w:r>
    </w:p>
    <w:p w:rsidR="00DB17D8" w:rsidRPr="00F86107" w:rsidRDefault="00DB17D8" w:rsidP="00DB17D8">
      <w:pPr>
        <w:wordWrap w:val="0"/>
        <w:spacing w:line="360" w:lineRule="auto"/>
        <w:jc w:val="right"/>
        <w:rPr>
          <w:rFonts w:asciiTheme="minorEastAsia" w:hAnsiTheme="minorEastAsia"/>
          <w:sz w:val="24"/>
          <w:szCs w:val="24"/>
          <w:u w:val="single"/>
        </w:rPr>
      </w:pPr>
      <w:r w:rsidRPr="00DB17D8">
        <w:rPr>
          <w:rFonts w:asciiTheme="minorEastAsia" w:hAnsiTheme="minorEastAsia" w:hint="eastAsia"/>
          <w:spacing w:val="124"/>
          <w:kern w:val="0"/>
          <w:sz w:val="24"/>
          <w:szCs w:val="24"/>
          <w:u w:val="single"/>
          <w:fitText w:val="1215" w:id="1420478209"/>
        </w:rPr>
        <w:t>団体</w:t>
      </w:r>
      <w:r w:rsidRPr="00DB17D8">
        <w:rPr>
          <w:rFonts w:asciiTheme="minorEastAsia" w:hAnsiTheme="minorEastAsia" w:hint="eastAsia"/>
          <w:kern w:val="0"/>
          <w:sz w:val="24"/>
          <w:szCs w:val="24"/>
          <w:u w:val="single"/>
          <w:fitText w:val="1215" w:id="1420478209"/>
        </w:rPr>
        <w:t>名</w:t>
      </w:r>
      <w:r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　　　　　　　　　　　　</w:t>
      </w:r>
    </w:p>
    <w:p w:rsidR="00DB17D8" w:rsidRPr="00F86107" w:rsidRDefault="00DB17D8" w:rsidP="00DB17D8">
      <w:pPr>
        <w:wordWrap w:val="0"/>
        <w:spacing w:line="360" w:lineRule="auto"/>
        <w:jc w:val="right"/>
        <w:rPr>
          <w:rFonts w:asciiTheme="minorEastAsia" w:hAnsiTheme="minorEastAsia"/>
          <w:sz w:val="24"/>
          <w:szCs w:val="24"/>
          <w:u w:val="single"/>
        </w:rPr>
      </w:pPr>
      <w:r w:rsidRPr="00F86107">
        <w:rPr>
          <w:rFonts w:asciiTheme="minorEastAsia" w:hAnsiTheme="minorEastAsia" w:hint="eastAsia"/>
          <w:sz w:val="24"/>
          <w:szCs w:val="24"/>
          <w:u w:val="single"/>
        </w:rPr>
        <w:t>代表者職名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</w:t>
      </w:r>
    </w:p>
    <w:p w:rsidR="00DB17D8" w:rsidRPr="00F86107" w:rsidRDefault="00DB17D8" w:rsidP="00DB17D8">
      <w:pPr>
        <w:wordWrap w:val="0"/>
        <w:spacing w:line="360" w:lineRule="auto"/>
        <w:jc w:val="right"/>
        <w:rPr>
          <w:rFonts w:asciiTheme="minorEastAsia" w:hAnsiTheme="minorEastAsia"/>
          <w:sz w:val="24"/>
          <w:szCs w:val="24"/>
          <w:u w:val="single"/>
        </w:rPr>
      </w:pPr>
      <w:r w:rsidRPr="00F86107">
        <w:rPr>
          <w:rFonts w:asciiTheme="minorEastAsia" w:hAnsiTheme="minorEastAsia" w:hint="eastAsia"/>
          <w:sz w:val="24"/>
          <w:szCs w:val="24"/>
          <w:u w:val="single"/>
        </w:rPr>
        <w:t>代表者氏名　　　　　　　　　　　　㊞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:rsidR="00DB17D8" w:rsidRDefault="00DB17D8" w:rsidP="00DB17D8">
      <w:pPr>
        <w:spacing w:line="0" w:lineRule="atLeast"/>
        <w:jc w:val="right"/>
        <w:rPr>
          <w:rFonts w:asciiTheme="minorEastAsia" w:hAnsiTheme="minorEastAsia"/>
          <w:sz w:val="18"/>
          <w:szCs w:val="24"/>
        </w:rPr>
      </w:pPr>
      <w:r>
        <w:rPr>
          <w:rFonts w:asciiTheme="minorEastAsia" w:hAnsiTheme="minorEastAsia" w:hint="eastAsia"/>
          <w:sz w:val="18"/>
          <w:szCs w:val="24"/>
        </w:rPr>
        <w:t xml:space="preserve">※個人事業者の場合は、住所、氏名のみ記入してください。　</w:t>
      </w:r>
    </w:p>
    <w:p w:rsidR="00DB17D8" w:rsidRPr="00D74C40" w:rsidRDefault="00DB17D8" w:rsidP="00DB17D8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DB17D8" w:rsidRPr="00F86107" w:rsidRDefault="00DB17D8" w:rsidP="00DB17D8">
      <w:pPr>
        <w:spacing w:line="0" w:lineRule="atLeast"/>
        <w:jc w:val="center"/>
        <w:rPr>
          <w:rFonts w:asciiTheme="minorEastAsia" w:hAnsiTheme="minorEastAsia"/>
          <w:b/>
          <w:sz w:val="28"/>
          <w:szCs w:val="24"/>
        </w:rPr>
      </w:pPr>
      <w:r>
        <w:rPr>
          <w:rFonts w:asciiTheme="minorEastAsia" w:hAnsiTheme="minorEastAsia" w:hint="eastAsia"/>
          <w:b/>
          <w:sz w:val="28"/>
          <w:szCs w:val="24"/>
        </w:rPr>
        <w:t>球磨村ふるさと寄附推進事業</w:t>
      </w:r>
      <w:r w:rsidRPr="00F86107">
        <w:rPr>
          <w:rFonts w:asciiTheme="minorEastAsia" w:hAnsiTheme="minorEastAsia" w:hint="eastAsia"/>
          <w:b/>
          <w:sz w:val="28"/>
          <w:szCs w:val="24"/>
        </w:rPr>
        <w:t xml:space="preserve">　</w:t>
      </w:r>
      <w:r>
        <w:rPr>
          <w:rFonts w:asciiTheme="minorEastAsia" w:hAnsiTheme="minorEastAsia" w:hint="eastAsia"/>
          <w:b/>
          <w:sz w:val="28"/>
          <w:szCs w:val="24"/>
        </w:rPr>
        <w:t>協力事業者・返礼品辞退届出</w:t>
      </w:r>
      <w:r w:rsidRPr="00F86107">
        <w:rPr>
          <w:rFonts w:asciiTheme="minorEastAsia" w:hAnsiTheme="minorEastAsia" w:hint="eastAsia"/>
          <w:b/>
          <w:sz w:val="28"/>
          <w:szCs w:val="24"/>
        </w:rPr>
        <w:t>書</w:t>
      </w:r>
    </w:p>
    <w:p w:rsidR="00DB17D8" w:rsidRPr="00D74C40" w:rsidRDefault="00DB17D8" w:rsidP="00DB17D8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DB17D8" w:rsidRDefault="00DB17D8" w:rsidP="00DB17D8">
      <w:pPr>
        <w:widowControl/>
        <w:spacing w:line="0" w:lineRule="atLeast"/>
        <w:jc w:val="left"/>
        <w:rPr>
          <w:rFonts w:asciiTheme="minorEastAsia" w:hAnsiTheme="minorEastAsia"/>
          <w:sz w:val="24"/>
          <w:szCs w:val="24"/>
        </w:rPr>
      </w:pPr>
      <w:r w:rsidRPr="00F86107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球磨村ふるさと寄附推進事業に</w:t>
      </w:r>
      <w:r w:rsidR="003C6FB0">
        <w:rPr>
          <w:rFonts w:asciiTheme="minorEastAsia" w:hAnsiTheme="minorEastAsia" w:hint="eastAsia"/>
          <w:sz w:val="24"/>
          <w:szCs w:val="24"/>
        </w:rPr>
        <w:t>係る承認を辞退したいので、球磨村ふるさと寄附推進事業実施要綱第８条の規定に基づき、次のとおり届け出ま</w:t>
      </w:r>
      <w:r w:rsidRPr="00F86107">
        <w:rPr>
          <w:rFonts w:asciiTheme="minorEastAsia" w:hAnsiTheme="minorEastAsia" w:hint="eastAsia"/>
          <w:sz w:val="24"/>
          <w:szCs w:val="24"/>
        </w:rPr>
        <w:t>す。</w:t>
      </w:r>
    </w:p>
    <w:p w:rsidR="00DB17D8" w:rsidRPr="00F86107" w:rsidRDefault="00DB17D8" w:rsidP="00C55AAB">
      <w:pPr>
        <w:widowControl/>
        <w:spacing w:line="0" w:lineRule="atLeast"/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Ind w:w="240" w:type="dxa"/>
        <w:tblLook w:val="04A0" w:firstRow="1" w:lastRow="0" w:firstColumn="1" w:lastColumn="0" w:noHBand="0" w:noVBand="1"/>
      </w:tblPr>
      <w:tblGrid>
        <w:gridCol w:w="606"/>
        <w:gridCol w:w="2268"/>
        <w:gridCol w:w="6514"/>
      </w:tblGrid>
      <w:tr w:rsidR="00C55AAB" w:rsidTr="00C55AAB">
        <w:trPr>
          <w:trHeight w:val="978"/>
        </w:trPr>
        <w:tc>
          <w:tcPr>
            <w:tcW w:w="2874" w:type="dxa"/>
            <w:gridSpan w:val="2"/>
            <w:vAlign w:val="center"/>
          </w:tcPr>
          <w:p w:rsidR="00C55AAB" w:rsidRDefault="00C55AAB" w:rsidP="00C55AAB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辞退する理由</w:t>
            </w:r>
          </w:p>
        </w:tc>
        <w:tc>
          <w:tcPr>
            <w:tcW w:w="6514" w:type="dxa"/>
            <w:vAlign w:val="center"/>
          </w:tcPr>
          <w:p w:rsidR="00C55AAB" w:rsidRDefault="00C55AAB" w:rsidP="00D74C40">
            <w:pPr>
              <w:spacing w:line="0" w:lineRule="atLeast"/>
              <w:rPr>
                <w:sz w:val="24"/>
              </w:rPr>
            </w:pPr>
          </w:p>
        </w:tc>
      </w:tr>
      <w:tr w:rsidR="00C55AAB" w:rsidTr="00C55AAB">
        <w:trPr>
          <w:trHeight w:val="553"/>
        </w:trPr>
        <w:tc>
          <w:tcPr>
            <w:tcW w:w="2874" w:type="dxa"/>
            <w:gridSpan w:val="2"/>
            <w:vAlign w:val="center"/>
          </w:tcPr>
          <w:p w:rsidR="00C55AAB" w:rsidRDefault="00C55AAB" w:rsidP="00C55AAB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辞退したい年月日</w:t>
            </w:r>
          </w:p>
        </w:tc>
        <w:tc>
          <w:tcPr>
            <w:tcW w:w="6514" w:type="dxa"/>
            <w:vAlign w:val="center"/>
          </w:tcPr>
          <w:p w:rsidR="00C55AAB" w:rsidRDefault="00C55AAB" w:rsidP="00C55AAB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</w:tr>
      <w:tr w:rsidR="00C55AAB" w:rsidTr="00C55AAB">
        <w:trPr>
          <w:trHeight w:val="561"/>
        </w:trPr>
        <w:tc>
          <w:tcPr>
            <w:tcW w:w="606" w:type="dxa"/>
            <w:vMerge w:val="restart"/>
            <w:textDirection w:val="tbRlV"/>
            <w:vAlign w:val="center"/>
          </w:tcPr>
          <w:p w:rsidR="00C55AAB" w:rsidRDefault="00C55AAB" w:rsidP="00C55AAB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返礼品</w:t>
            </w:r>
          </w:p>
        </w:tc>
        <w:tc>
          <w:tcPr>
            <w:tcW w:w="2268" w:type="dxa"/>
            <w:vAlign w:val="center"/>
          </w:tcPr>
          <w:p w:rsidR="00C55AAB" w:rsidRPr="00E1753B" w:rsidRDefault="00C55AAB" w:rsidP="00C55AAB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承認番号</w:t>
            </w:r>
          </w:p>
        </w:tc>
        <w:tc>
          <w:tcPr>
            <w:tcW w:w="6514" w:type="dxa"/>
            <w:vAlign w:val="center"/>
          </w:tcPr>
          <w:p w:rsidR="00C55AAB" w:rsidRDefault="00C55AAB" w:rsidP="00C55AAB">
            <w:pPr>
              <w:spacing w:line="0" w:lineRule="atLeast"/>
              <w:rPr>
                <w:sz w:val="24"/>
              </w:rPr>
            </w:pPr>
          </w:p>
        </w:tc>
      </w:tr>
      <w:tr w:rsidR="00C55AAB" w:rsidTr="00C55AAB">
        <w:trPr>
          <w:trHeight w:val="555"/>
        </w:trPr>
        <w:tc>
          <w:tcPr>
            <w:tcW w:w="606" w:type="dxa"/>
            <w:vMerge/>
            <w:vAlign w:val="center"/>
          </w:tcPr>
          <w:p w:rsidR="00C55AAB" w:rsidRDefault="00C55AAB" w:rsidP="00C55AAB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C55AAB" w:rsidRPr="00E1753B" w:rsidRDefault="00C55AAB" w:rsidP="00C55AAB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区　　分</w:t>
            </w:r>
          </w:p>
        </w:tc>
        <w:tc>
          <w:tcPr>
            <w:tcW w:w="6514" w:type="dxa"/>
            <w:vAlign w:val="center"/>
          </w:tcPr>
          <w:p w:rsidR="00C55AAB" w:rsidRDefault="00C55AAB" w:rsidP="00C55AAB">
            <w:pPr>
              <w:spacing w:line="0" w:lineRule="atLeast"/>
              <w:rPr>
                <w:sz w:val="24"/>
              </w:rPr>
            </w:pPr>
          </w:p>
        </w:tc>
      </w:tr>
      <w:tr w:rsidR="00C55AAB" w:rsidTr="00C55AAB">
        <w:trPr>
          <w:trHeight w:val="562"/>
        </w:trPr>
        <w:tc>
          <w:tcPr>
            <w:tcW w:w="606" w:type="dxa"/>
            <w:vMerge/>
            <w:vAlign w:val="center"/>
          </w:tcPr>
          <w:p w:rsidR="00C55AAB" w:rsidRDefault="00C55AAB" w:rsidP="00C55AAB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C55AAB" w:rsidRPr="00E1753B" w:rsidRDefault="00C55AAB" w:rsidP="00C55AAB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名　　称</w:t>
            </w:r>
          </w:p>
        </w:tc>
        <w:tc>
          <w:tcPr>
            <w:tcW w:w="6514" w:type="dxa"/>
            <w:vAlign w:val="center"/>
          </w:tcPr>
          <w:p w:rsidR="00C55AAB" w:rsidRDefault="00C55AAB" w:rsidP="00C55AAB">
            <w:pPr>
              <w:spacing w:line="0" w:lineRule="atLeast"/>
              <w:rPr>
                <w:sz w:val="24"/>
              </w:rPr>
            </w:pPr>
          </w:p>
        </w:tc>
      </w:tr>
      <w:tr w:rsidR="00C55AAB" w:rsidTr="00C55AAB">
        <w:trPr>
          <w:trHeight w:val="543"/>
        </w:trPr>
        <w:tc>
          <w:tcPr>
            <w:tcW w:w="606" w:type="dxa"/>
            <w:vMerge w:val="restart"/>
            <w:textDirection w:val="tbRlV"/>
            <w:vAlign w:val="center"/>
          </w:tcPr>
          <w:p w:rsidR="00C55AAB" w:rsidRDefault="00C55AAB" w:rsidP="00C55AAB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協力事業者</w:t>
            </w:r>
          </w:p>
        </w:tc>
        <w:tc>
          <w:tcPr>
            <w:tcW w:w="2268" w:type="dxa"/>
            <w:vAlign w:val="center"/>
          </w:tcPr>
          <w:p w:rsidR="00C55AAB" w:rsidRDefault="00C55AAB" w:rsidP="00C55AAB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担当者所属・氏名</w:t>
            </w:r>
          </w:p>
        </w:tc>
        <w:tc>
          <w:tcPr>
            <w:tcW w:w="6514" w:type="dxa"/>
            <w:vAlign w:val="center"/>
          </w:tcPr>
          <w:p w:rsidR="00C55AAB" w:rsidRDefault="00C55AAB" w:rsidP="00C55AAB">
            <w:pPr>
              <w:spacing w:line="0" w:lineRule="atLeast"/>
              <w:rPr>
                <w:sz w:val="24"/>
              </w:rPr>
            </w:pPr>
          </w:p>
        </w:tc>
      </w:tr>
      <w:tr w:rsidR="00C55AAB" w:rsidTr="00C55AAB">
        <w:trPr>
          <w:trHeight w:val="1131"/>
        </w:trPr>
        <w:tc>
          <w:tcPr>
            <w:tcW w:w="606" w:type="dxa"/>
            <w:vMerge/>
            <w:vAlign w:val="center"/>
          </w:tcPr>
          <w:p w:rsidR="00C55AAB" w:rsidRDefault="00C55AAB" w:rsidP="00C55AAB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C55AAB" w:rsidRDefault="00C55AAB" w:rsidP="00C55AAB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 絡 先</w:t>
            </w:r>
          </w:p>
        </w:tc>
        <w:tc>
          <w:tcPr>
            <w:tcW w:w="6514" w:type="dxa"/>
            <w:vAlign w:val="center"/>
          </w:tcPr>
          <w:p w:rsidR="00C55AAB" w:rsidRPr="004C290D" w:rsidRDefault="00C55AAB" w:rsidP="00C55AAB">
            <w:pPr>
              <w:widowControl/>
              <w:jc w:val="left"/>
              <w:rPr>
                <w:rFonts w:asciiTheme="minorEastAsia" w:hAnsiTheme="minorEastAsia"/>
                <w:sz w:val="21"/>
                <w:szCs w:val="21"/>
              </w:rPr>
            </w:pPr>
            <w:r w:rsidRPr="004C290D">
              <w:rPr>
                <w:rFonts w:asciiTheme="minorEastAsia" w:hAnsiTheme="minorEastAsia" w:hint="eastAsia"/>
                <w:sz w:val="21"/>
                <w:szCs w:val="21"/>
              </w:rPr>
              <w:t>電話：</w:t>
            </w:r>
          </w:p>
          <w:p w:rsidR="00C55AAB" w:rsidRPr="004C290D" w:rsidRDefault="00C55AAB" w:rsidP="00C55AAB">
            <w:pPr>
              <w:widowControl/>
              <w:jc w:val="left"/>
              <w:rPr>
                <w:rFonts w:asciiTheme="minorEastAsia" w:hAnsiTheme="minorEastAsia"/>
                <w:sz w:val="21"/>
                <w:szCs w:val="21"/>
              </w:rPr>
            </w:pPr>
            <w:r w:rsidRPr="004C290D">
              <w:rPr>
                <w:rFonts w:asciiTheme="minorEastAsia" w:hAnsiTheme="minorEastAsia" w:hint="eastAsia"/>
                <w:sz w:val="21"/>
                <w:szCs w:val="21"/>
              </w:rPr>
              <w:t>ＦＡＸ：</w:t>
            </w:r>
          </w:p>
          <w:p w:rsidR="00C55AAB" w:rsidRPr="004C290D" w:rsidRDefault="00C55AAB" w:rsidP="00C55AAB">
            <w:pPr>
              <w:widowControl/>
              <w:jc w:val="left"/>
              <w:rPr>
                <w:rFonts w:asciiTheme="minorEastAsia" w:hAnsiTheme="minorEastAsia"/>
                <w:sz w:val="21"/>
                <w:szCs w:val="21"/>
              </w:rPr>
            </w:pPr>
            <w:r w:rsidRPr="004C290D">
              <w:rPr>
                <w:rFonts w:asciiTheme="minorEastAsia" w:hAnsiTheme="minorEastAsia" w:hint="eastAsia"/>
                <w:sz w:val="21"/>
                <w:szCs w:val="21"/>
              </w:rPr>
              <w:t>メールアドレス：</w:t>
            </w:r>
          </w:p>
        </w:tc>
      </w:tr>
      <w:tr w:rsidR="00C55AAB" w:rsidTr="00C55AAB">
        <w:trPr>
          <w:trHeight w:val="1119"/>
        </w:trPr>
        <w:tc>
          <w:tcPr>
            <w:tcW w:w="2874" w:type="dxa"/>
            <w:gridSpan w:val="2"/>
            <w:vAlign w:val="center"/>
          </w:tcPr>
          <w:p w:rsidR="00C55AAB" w:rsidRDefault="00C55AAB" w:rsidP="00C55AAB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　　　　考</w:t>
            </w:r>
          </w:p>
        </w:tc>
        <w:tc>
          <w:tcPr>
            <w:tcW w:w="6514" w:type="dxa"/>
            <w:vAlign w:val="center"/>
          </w:tcPr>
          <w:p w:rsidR="00C55AAB" w:rsidRDefault="00C55AAB" w:rsidP="00D74C40">
            <w:pPr>
              <w:spacing w:line="0" w:lineRule="atLeast"/>
              <w:rPr>
                <w:sz w:val="24"/>
              </w:rPr>
            </w:pPr>
          </w:p>
        </w:tc>
      </w:tr>
    </w:tbl>
    <w:p w:rsidR="007B5278" w:rsidRDefault="007B5278" w:rsidP="00D74C40">
      <w:pPr>
        <w:spacing w:line="0" w:lineRule="atLeast"/>
        <w:ind w:left="240" w:hangingChars="100" w:hanging="240"/>
        <w:rPr>
          <w:sz w:val="24"/>
        </w:rPr>
      </w:pPr>
    </w:p>
    <w:p w:rsidR="00316B41" w:rsidRDefault="00316B41">
      <w:pPr>
        <w:widowControl/>
        <w:jc w:val="left"/>
        <w:rPr>
          <w:sz w:val="24"/>
        </w:rPr>
      </w:pPr>
      <w:bookmarkStart w:id="0" w:name="_GoBack"/>
      <w:bookmarkEnd w:id="0"/>
    </w:p>
    <w:sectPr w:rsidR="00316B41" w:rsidSect="00C85CE7">
      <w:headerReference w:type="default" r:id="rId7"/>
      <w:pgSz w:w="11906" w:h="16838" w:code="9"/>
      <w:pgMar w:top="1418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6B8" w:rsidRDefault="00D566B8" w:rsidP="00B11B99">
      <w:r>
        <w:separator/>
      </w:r>
    </w:p>
  </w:endnote>
  <w:endnote w:type="continuationSeparator" w:id="0">
    <w:p w:rsidR="00D566B8" w:rsidRDefault="00D566B8" w:rsidP="00B11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6B8" w:rsidRDefault="00D566B8" w:rsidP="00B11B99">
      <w:r>
        <w:separator/>
      </w:r>
    </w:p>
  </w:footnote>
  <w:footnote w:type="continuationSeparator" w:id="0">
    <w:p w:rsidR="00D566B8" w:rsidRDefault="00D566B8" w:rsidP="00B11B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6B8" w:rsidRPr="0041499E" w:rsidRDefault="00D566B8" w:rsidP="0041499E">
    <w:pPr>
      <w:pStyle w:val="a4"/>
      <w:jc w:val="center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10"/>
  <w:displayHorizontalDrawingGridEvery w:val="0"/>
  <w:displayVerticalDrawingGridEvery w:val="2"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3DD"/>
    <w:rsid w:val="00000444"/>
    <w:rsid w:val="00014EB7"/>
    <w:rsid w:val="00023D5E"/>
    <w:rsid w:val="00036413"/>
    <w:rsid w:val="000441CB"/>
    <w:rsid w:val="000A3E66"/>
    <w:rsid w:val="000B221C"/>
    <w:rsid w:val="000E0D63"/>
    <w:rsid w:val="000E6057"/>
    <w:rsid w:val="000F07F2"/>
    <w:rsid w:val="000F2715"/>
    <w:rsid w:val="000F56E2"/>
    <w:rsid w:val="00121C31"/>
    <w:rsid w:val="001357E3"/>
    <w:rsid w:val="001B1685"/>
    <w:rsid w:val="001C7333"/>
    <w:rsid w:val="00250530"/>
    <w:rsid w:val="0028345C"/>
    <w:rsid w:val="002B50B0"/>
    <w:rsid w:val="002D090D"/>
    <w:rsid w:val="002D4E46"/>
    <w:rsid w:val="00303968"/>
    <w:rsid w:val="00316B41"/>
    <w:rsid w:val="0037440D"/>
    <w:rsid w:val="00386CCE"/>
    <w:rsid w:val="00396654"/>
    <w:rsid w:val="003C6FB0"/>
    <w:rsid w:val="003D47AF"/>
    <w:rsid w:val="003E56C4"/>
    <w:rsid w:val="003F3510"/>
    <w:rsid w:val="0041499E"/>
    <w:rsid w:val="00414D52"/>
    <w:rsid w:val="0049387B"/>
    <w:rsid w:val="004A561D"/>
    <w:rsid w:val="004C290D"/>
    <w:rsid w:val="004C2F93"/>
    <w:rsid w:val="004C375A"/>
    <w:rsid w:val="004E41C0"/>
    <w:rsid w:val="00550C13"/>
    <w:rsid w:val="00560023"/>
    <w:rsid w:val="00583231"/>
    <w:rsid w:val="005A1BD3"/>
    <w:rsid w:val="005B5EA9"/>
    <w:rsid w:val="00637E57"/>
    <w:rsid w:val="0064667C"/>
    <w:rsid w:val="006567C7"/>
    <w:rsid w:val="00664D15"/>
    <w:rsid w:val="006764B2"/>
    <w:rsid w:val="00677348"/>
    <w:rsid w:val="006E4975"/>
    <w:rsid w:val="006F1FC9"/>
    <w:rsid w:val="00710054"/>
    <w:rsid w:val="00715459"/>
    <w:rsid w:val="00754EC3"/>
    <w:rsid w:val="00784E78"/>
    <w:rsid w:val="007B5278"/>
    <w:rsid w:val="007C3CB4"/>
    <w:rsid w:val="007C5ED2"/>
    <w:rsid w:val="008141F7"/>
    <w:rsid w:val="0086063A"/>
    <w:rsid w:val="00895F8A"/>
    <w:rsid w:val="00897BB2"/>
    <w:rsid w:val="008A603F"/>
    <w:rsid w:val="008C53BE"/>
    <w:rsid w:val="008E7E6B"/>
    <w:rsid w:val="00917C55"/>
    <w:rsid w:val="00940F17"/>
    <w:rsid w:val="00971019"/>
    <w:rsid w:val="009746D8"/>
    <w:rsid w:val="009A55E8"/>
    <w:rsid w:val="009C302B"/>
    <w:rsid w:val="009C41B6"/>
    <w:rsid w:val="009C6FE4"/>
    <w:rsid w:val="009E6858"/>
    <w:rsid w:val="00A00836"/>
    <w:rsid w:val="00A65599"/>
    <w:rsid w:val="00AB4A57"/>
    <w:rsid w:val="00AD5FD7"/>
    <w:rsid w:val="00AD63D5"/>
    <w:rsid w:val="00AD7779"/>
    <w:rsid w:val="00B11B99"/>
    <w:rsid w:val="00B826F2"/>
    <w:rsid w:val="00B86F68"/>
    <w:rsid w:val="00B9184E"/>
    <w:rsid w:val="00BF1BFD"/>
    <w:rsid w:val="00C12DA8"/>
    <w:rsid w:val="00C55AAB"/>
    <w:rsid w:val="00C62A9B"/>
    <w:rsid w:val="00C85CE7"/>
    <w:rsid w:val="00CA43DD"/>
    <w:rsid w:val="00D278C2"/>
    <w:rsid w:val="00D32B09"/>
    <w:rsid w:val="00D566B8"/>
    <w:rsid w:val="00D74C40"/>
    <w:rsid w:val="00D86FB4"/>
    <w:rsid w:val="00D97699"/>
    <w:rsid w:val="00DB17D8"/>
    <w:rsid w:val="00DC45F1"/>
    <w:rsid w:val="00DD6121"/>
    <w:rsid w:val="00E018A2"/>
    <w:rsid w:val="00E1753B"/>
    <w:rsid w:val="00F64D87"/>
    <w:rsid w:val="00F71D60"/>
    <w:rsid w:val="00FE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8B7ADB-DECA-470F-9FC5-09D0A1625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aj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66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1B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1B99"/>
  </w:style>
  <w:style w:type="paragraph" w:styleId="a6">
    <w:name w:val="footer"/>
    <w:basedOn w:val="a"/>
    <w:link w:val="a7"/>
    <w:uiPriority w:val="99"/>
    <w:unhideWhenUsed/>
    <w:rsid w:val="00B11B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1B99"/>
  </w:style>
  <w:style w:type="paragraph" w:styleId="a8">
    <w:name w:val="Balloon Text"/>
    <w:basedOn w:val="a"/>
    <w:link w:val="a9"/>
    <w:uiPriority w:val="99"/>
    <w:semiHidden/>
    <w:unhideWhenUsed/>
    <w:rsid w:val="008E7E6B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7E6B"/>
    <w:rPr>
      <w:rFonts w:asciiTheme="majorHAnsi" w:eastAsiaTheme="majorEastAsia" w:hAnsiTheme="majorHAnsi"/>
      <w:sz w:val="18"/>
      <w:szCs w:val="18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E1753B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E1753B"/>
  </w:style>
  <w:style w:type="paragraph" w:styleId="ac">
    <w:name w:val="Closing"/>
    <w:basedOn w:val="a"/>
    <w:link w:val="ad"/>
    <w:uiPriority w:val="99"/>
    <w:semiHidden/>
    <w:unhideWhenUsed/>
    <w:rsid w:val="00E1753B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E17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FD834-6375-448F-A5C6-754B45BAC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E5AC0C39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　亨（球磨村企画振興課）</dc:creator>
  <cp:keywords/>
  <dc:description/>
  <cp:lastModifiedBy>y-shitomi</cp:lastModifiedBy>
  <cp:revision>2</cp:revision>
  <cp:lastPrinted>2018-07-10T06:54:00Z</cp:lastPrinted>
  <dcterms:created xsi:type="dcterms:W3CDTF">2018-08-08T00:09:00Z</dcterms:created>
  <dcterms:modified xsi:type="dcterms:W3CDTF">2018-08-08T00:09:00Z</dcterms:modified>
</cp:coreProperties>
</file>