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D3" w:rsidRDefault="003F3EEA" w:rsidP="003F3EEA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様式第１</w:t>
      </w:r>
      <w:r w:rsidR="00EB2B8E">
        <w:rPr>
          <w:rFonts w:hint="eastAsia"/>
          <w:sz w:val="24"/>
        </w:rPr>
        <w:t>号（第３条関係）</w:t>
      </w:r>
    </w:p>
    <w:p w:rsidR="003F3EEA" w:rsidRDefault="003F3EEA" w:rsidP="003F3EEA">
      <w:pPr>
        <w:spacing w:line="0" w:lineRule="atLeast"/>
        <w:ind w:left="240" w:hangingChars="100" w:hanging="240"/>
        <w:rPr>
          <w:sz w:val="24"/>
        </w:rPr>
      </w:pPr>
    </w:p>
    <w:p w:rsidR="003F3EEA" w:rsidRDefault="00EB2B8E" w:rsidP="00EB2B8E">
      <w:pPr>
        <w:spacing w:line="0" w:lineRule="atLeast"/>
        <w:ind w:left="240" w:hangingChars="100" w:hanging="240"/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使用申込書</w:t>
      </w:r>
      <w:bookmarkEnd w:id="0"/>
    </w:p>
    <w:p w:rsidR="00EB2B8E" w:rsidRDefault="00EB2B8E" w:rsidP="003F3EEA">
      <w:pPr>
        <w:spacing w:line="0" w:lineRule="atLeast"/>
        <w:ind w:left="240" w:hangingChars="100" w:hanging="240"/>
        <w:rPr>
          <w:sz w:val="24"/>
        </w:rPr>
      </w:pPr>
    </w:p>
    <w:p w:rsidR="00EB2B8E" w:rsidRDefault="00EB2B8E" w:rsidP="00EB2B8E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EB2B8E" w:rsidRDefault="00EB2B8E" w:rsidP="003F3EEA">
      <w:pPr>
        <w:spacing w:line="0" w:lineRule="atLeast"/>
        <w:ind w:left="240" w:hangingChars="100" w:hanging="240"/>
        <w:rPr>
          <w:sz w:val="24"/>
        </w:rPr>
      </w:pPr>
    </w:p>
    <w:p w:rsidR="00EB2B8E" w:rsidRDefault="00EB2B8E" w:rsidP="00EB2B8E">
      <w:pPr>
        <w:spacing w:line="0" w:lineRule="atLeast"/>
        <w:ind w:leftChars="100" w:left="220"/>
        <w:rPr>
          <w:sz w:val="24"/>
        </w:rPr>
      </w:pPr>
      <w:r>
        <w:rPr>
          <w:rFonts w:hint="eastAsia"/>
          <w:sz w:val="24"/>
        </w:rPr>
        <w:t>球磨村長　様</w:t>
      </w:r>
    </w:p>
    <w:p w:rsidR="00EB2B8E" w:rsidRDefault="00EB2B8E" w:rsidP="003F3EEA">
      <w:pPr>
        <w:spacing w:line="0" w:lineRule="atLeast"/>
        <w:ind w:left="240" w:hangingChars="100" w:hanging="240"/>
        <w:rPr>
          <w:sz w:val="24"/>
        </w:rPr>
      </w:pPr>
    </w:p>
    <w:p w:rsidR="00EB2B8E" w:rsidRDefault="00EB2B8E" w:rsidP="00EB2B8E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（申込者）　　　　　　　　　　　　　　　　　　　</w:t>
      </w:r>
    </w:p>
    <w:p w:rsidR="00EB2B8E" w:rsidRDefault="00EB2B8E" w:rsidP="00EB2B8E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住　　　所</w:t>
      </w:r>
      <w:r w:rsidRPr="00E10B45">
        <w:rPr>
          <w:rFonts w:hint="eastAsia"/>
          <w:sz w:val="24"/>
          <w:u w:val="dotted"/>
        </w:rPr>
        <w:t xml:space="preserve">　〒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　　　　</w:t>
      </w:r>
    </w:p>
    <w:p w:rsidR="00EB2B8E" w:rsidRPr="00E10B45" w:rsidRDefault="00EB2B8E" w:rsidP="00EB2B8E">
      <w:pPr>
        <w:wordWrap w:val="0"/>
        <w:spacing w:line="440" w:lineRule="exact"/>
        <w:jc w:val="right"/>
        <w:rPr>
          <w:sz w:val="24"/>
          <w:u w:val="dotted"/>
        </w:rPr>
      </w:pP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　　　　</w:t>
      </w:r>
    </w:p>
    <w:p w:rsidR="00EB2B8E" w:rsidRDefault="00EB2B8E" w:rsidP="00EB2B8E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>名　称　等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　　　　</w:t>
      </w:r>
    </w:p>
    <w:p w:rsidR="00EB2B8E" w:rsidRDefault="00EB2B8E" w:rsidP="00EB2B8E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代表者職名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　　　　</w:t>
      </w:r>
    </w:p>
    <w:p w:rsidR="00EB2B8E" w:rsidRDefault="00EB2B8E" w:rsidP="00EB2B8E">
      <w:pPr>
        <w:wordWrap w:val="0"/>
        <w:spacing w:line="440" w:lineRule="exact"/>
        <w:jc w:val="right"/>
        <w:rPr>
          <w:sz w:val="24"/>
          <w:u w:val="dotted"/>
        </w:rPr>
      </w:pPr>
      <w:r>
        <w:rPr>
          <w:rFonts w:hint="eastAsia"/>
          <w:kern w:val="0"/>
          <w:sz w:val="24"/>
        </w:rPr>
        <w:t>代表者氏名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㊞　　　</w:t>
      </w:r>
    </w:p>
    <w:p w:rsidR="00EB2B8E" w:rsidRDefault="00EB2B8E" w:rsidP="00EB2B8E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担当者氏名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</w:t>
      </w:r>
      <w:r>
        <w:rPr>
          <w:rFonts w:hint="eastAsia"/>
          <w:sz w:val="24"/>
          <w:u w:val="dotted"/>
        </w:rPr>
        <w:t xml:space="preserve">　　　　　　</w:t>
      </w:r>
    </w:p>
    <w:p w:rsidR="00EB2B8E" w:rsidRPr="00EB2B8E" w:rsidRDefault="00EB2B8E" w:rsidP="00EB2B8E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電　　　話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　　　　　　　　</w:t>
      </w:r>
      <w:r w:rsidRPr="00E10B45">
        <w:rPr>
          <w:rFonts w:hint="eastAsia"/>
          <w:sz w:val="24"/>
          <w:u w:val="dotted"/>
        </w:rPr>
        <w:t xml:space="preserve">　　　</w:t>
      </w:r>
    </w:p>
    <w:p w:rsidR="00EB2B8E" w:rsidRDefault="00EB2B8E" w:rsidP="00EB2B8E">
      <w:pPr>
        <w:spacing w:line="0" w:lineRule="atLeast"/>
        <w:rPr>
          <w:sz w:val="24"/>
        </w:rPr>
      </w:pPr>
    </w:p>
    <w:p w:rsidR="00A3506D" w:rsidRDefault="00A3506D" w:rsidP="00EB2B8E">
      <w:pPr>
        <w:spacing w:line="0" w:lineRule="atLeast"/>
        <w:rPr>
          <w:sz w:val="24"/>
        </w:rPr>
      </w:pPr>
    </w:p>
    <w:p w:rsidR="00EB2B8E" w:rsidRDefault="00EB2B8E" w:rsidP="00EB2B8E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球磨村企業立地促進施設の使用について、球磨村企業立地促進施設設置条例第４条及び同条例施行規則第３条</w:t>
      </w:r>
      <w:r w:rsidR="00E00C70">
        <w:rPr>
          <w:rFonts w:hint="eastAsia"/>
          <w:sz w:val="24"/>
        </w:rPr>
        <w:t>の規定により、次のとおり申し込みます。</w:t>
      </w:r>
    </w:p>
    <w:p w:rsidR="00180C55" w:rsidRDefault="00180C55" w:rsidP="00EB2B8E">
      <w:pPr>
        <w:spacing w:line="0" w:lineRule="atLeast"/>
        <w:rPr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96"/>
        <w:gridCol w:w="6271"/>
      </w:tblGrid>
      <w:tr w:rsidR="00E00C70" w:rsidTr="00002279">
        <w:trPr>
          <w:trHeight w:val="823"/>
          <w:jc w:val="center"/>
        </w:trPr>
        <w:tc>
          <w:tcPr>
            <w:tcW w:w="2796" w:type="dxa"/>
            <w:vAlign w:val="center"/>
          </w:tcPr>
          <w:p w:rsidR="00E00C70" w:rsidRDefault="00E00C70" w:rsidP="008034B8">
            <w:pPr>
              <w:spacing w:line="0" w:lineRule="atLeast"/>
              <w:jc w:val="center"/>
              <w:rPr>
                <w:sz w:val="24"/>
              </w:rPr>
            </w:pPr>
            <w:r w:rsidRPr="008034B8">
              <w:rPr>
                <w:rFonts w:hint="eastAsia"/>
                <w:spacing w:val="240"/>
                <w:kern w:val="0"/>
                <w:sz w:val="24"/>
                <w:fitText w:val="2400" w:id="1675948800"/>
              </w:rPr>
              <w:t>使用施</w:t>
            </w:r>
            <w:r w:rsidRPr="008034B8">
              <w:rPr>
                <w:rFonts w:hint="eastAsia"/>
                <w:kern w:val="0"/>
                <w:sz w:val="24"/>
                <w:fitText w:val="2400" w:id="1675948800"/>
              </w:rPr>
              <w:t>設</w:t>
            </w:r>
          </w:p>
        </w:tc>
        <w:tc>
          <w:tcPr>
            <w:tcW w:w="6271" w:type="dxa"/>
            <w:vAlign w:val="center"/>
          </w:tcPr>
          <w:p w:rsidR="00E00C70" w:rsidRDefault="00E00C70" w:rsidP="008034B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□球磨村渡レンタルオフィス</w:t>
            </w:r>
          </w:p>
          <w:p w:rsidR="00E00C70" w:rsidRDefault="00E00C70" w:rsidP="008034B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□球磨村一勝地チャレンジショップ</w:t>
            </w:r>
          </w:p>
        </w:tc>
      </w:tr>
      <w:tr w:rsidR="00E00C70" w:rsidTr="00002279">
        <w:trPr>
          <w:trHeight w:val="559"/>
          <w:jc w:val="center"/>
        </w:trPr>
        <w:tc>
          <w:tcPr>
            <w:tcW w:w="2796" w:type="dxa"/>
            <w:vAlign w:val="center"/>
          </w:tcPr>
          <w:p w:rsidR="00E00C70" w:rsidRDefault="00E00C70" w:rsidP="008034B8">
            <w:pPr>
              <w:spacing w:line="0" w:lineRule="atLeast"/>
              <w:jc w:val="center"/>
              <w:rPr>
                <w:sz w:val="24"/>
              </w:rPr>
            </w:pPr>
            <w:r w:rsidRPr="008034B8">
              <w:rPr>
                <w:rFonts w:hint="eastAsia"/>
                <w:spacing w:val="240"/>
                <w:kern w:val="0"/>
                <w:sz w:val="24"/>
                <w:fitText w:val="2400" w:id="1675948801"/>
              </w:rPr>
              <w:t>使用期</w:t>
            </w:r>
            <w:r w:rsidRPr="008034B8">
              <w:rPr>
                <w:rFonts w:hint="eastAsia"/>
                <w:kern w:val="0"/>
                <w:sz w:val="24"/>
                <w:fitText w:val="2400" w:id="1675948801"/>
              </w:rPr>
              <w:t>間</w:t>
            </w:r>
          </w:p>
        </w:tc>
        <w:tc>
          <w:tcPr>
            <w:tcW w:w="6271" w:type="dxa"/>
            <w:vAlign w:val="center"/>
          </w:tcPr>
          <w:p w:rsidR="00E00C70" w:rsidRDefault="00E00C70" w:rsidP="00EB2B8E">
            <w:pPr>
              <w:spacing w:line="0" w:lineRule="atLeast"/>
              <w:rPr>
                <w:sz w:val="24"/>
              </w:rPr>
            </w:pPr>
          </w:p>
        </w:tc>
      </w:tr>
      <w:tr w:rsidR="00E00C70" w:rsidTr="00002279">
        <w:trPr>
          <w:trHeight w:val="559"/>
          <w:jc w:val="center"/>
        </w:trPr>
        <w:tc>
          <w:tcPr>
            <w:tcW w:w="2796" w:type="dxa"/>
            <w:vAlign w:val="center"/>
          </w:tcPr>
          <w:p w:rsidR="00E00C70" w:rsidRDefault="00E00C70" w:rsidP="008034B8">
            <w:pPr>
              <w:spacing w:line="0" w:lineRule="atLeast"/>
              <w:jc w:val="center"/>
              <w:rPr>
                <w:sz w:val="24"/>
              </w:rPr>
            </w:pPr>
            <w:r w:rsidRPr="008034B8">
              <w:rPr>
                <w:rFonts w:hint="eastAsia"/>
                <w:spacing w:val="240"/>
                <w:kern w:val="0"/>
                <w:sz w:val="24"/>
                <w:fitText w:val="2400" w:id="1675948802"/>
              </w:rPr>
              <w:t>使用人</w:t>
            </w:r>
            <w:r w:rsidRPr="008034B8">
              <w:rPr>
                <w:rFonts w:hint="eastAsia"/>
                <w:kern w:val="0"/>
                <w:sz w:val="24"/>
                <w:fitText w:val="2400" w:id="1675948802"/>
              </w:rPr>
              <w:t>数</w:t>
            </w:r>
          </w:p>
        </w:tc>
        <w:tc>
          <w:tcPr>
            <w:tcW w:w="6271" w:type="dxa"/>
            <w:vAlign w:val="center"/>
          </w:tcPr>
          <w:p w:rsidR="00E00C70" w:rsidRDefault="00E00C70" w:rsidP="00EB2B8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常駐者　　人（最大人数　　人）</w:t>
            </w:r>
          </w:p>
        </w:tc>
      </w:tr>
      <w:tr w:rsidR="00E00C70" w:rsidTr="00002279">
        <w:trPr>
          <w:trHeight w:val="559"/>
          <w:jc w:val="center"/>
        </w:trPr>
        <w:tc>
          <w:tcPr>
            <w:tcW w:w="2796" w:type="dxa"/>
            <w:vAlign w:val="center"/>
          </w:tcPr>
          <w:p w:rsidR="00E00C70" w:rsidRDefault="00E00C70" w:rsidP="008034B8">
            <w:pPr>
              <w:spacing w:line="0" w:lineRule="atLeast"/>
              <w:jc w:val="center"/>
              <w:rPr>
                <w:sz w:val="24"/>
              </w:rPr>
            </w:pPr>
            <w:r w:rsidRPr="008034B8">
              <w:rPr>
                <w:rFonts w:hint="eastAsia"/>
                <w:spacing w:val="150"/>
                <w:kern w:val="0"/>
                <w:sz w:val="24"/>
                <w:fitText w:val="2400" w:id="1675948803"/>
              </w:rPr>
              <w:t>緊急連絡</w:t>
            </w:r>
            <w:r w:rsidRPr="008034B8">
              <w:rPr>
                <w:rFonts w:hint="eastAsia"/>
                <w:kern w:val="0"/>
                <w:sz w:val="24"/>
                <w:fitText w:val="2400" w:id="1675948803"/>
              </w:rPr>
              <w:t>先</w:t>
            </w:r>
          </w:p>
        </w:tc>
        <w:tc>
          <w:tcPr>
            <w:tcW w:w="6271" w:type="dxa"/>
            <w:vAlign w:val="center"/>
          </w:tcPr>
          <w:p w:rsidR="00E00C70" w:rsidRDefault="00E00C70" w:rsidP="00EB2B8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電話　　　　　　　　　　</w:t>
            </w:r>
          </w:p>
        </w:tc>
      </w:tr>
      <w:tr w:rsidR="00E00C70" w:rsidTr="00002279">
        <w:trPr>
          <w:trHeight w:val="2262"/>
          <w:jc w:val="center"/>
        </w:trPr>
        <w:tc>
          <w:tcPr>
            <w:tcW w:w="2796" w:type="dxa"/>
            <w:vAlign w:val="center"/>
          </w:tcPr>
          <w:p w:rsidR="00E00C70" w:rsidRDefault="00E00C70" w:rsidP="008034B8">
            <w:pPr>
              <w:spacing w:line="0" w:lineRule="atLeast"/>
              <w:jc w:val="center"/>
              <w:rPr>
                <w:sz w:val="24"/>
              </w:rPr>
            </w:pPr>
            <w:r w:rsidRPr="008034B8">
              <w:rPr>
                <w:rFonts w:hint="eastAsia"/>
                <w:kern w:val="0"/>
                <w:sz w:val="24"/>
                <w:fitText w:val="2400" w:id="1675948804"/>
              </w:rPr>
              <w:t>使用内容（事業概要）</w:t>
            </w:r>
          </w:p>
        </w:tc>
        <w:tc>
          <w:tcPr>
            <w:tcW w:w="6271" w:type="dxa"/>
            <w:vAlign w:val="center"/>
          </w:tcPr>
          <w:p w:rsidR="00E00C70" w:rsidRPr="008034B8" w:rsidRDefault="00E00C70" w:rsidP="00EB2B8E">
            <w:pPr>
              <w:spacing w:line="0" w:lineRule="atLeast"/>
              <w:rPr>
                <w:sz w:val="24"/>
              </w:rPr>
            </w:pPr>
          </w:p>
        </w:tc>
      </w:tr>
      <w:tr w:rsidR="008034B8" w:rsidTr="00002279">
        <w:trPr>
          <w:trHeight w:val="835"/>
          <w:jc w:val="center"/>
        </w:trPr>
        <w:tc>
          <w:tcPr>
            <w:tcW w:w="2796" w:type="dxa"/>
            <w:vAlign w:val="center"/>
          </w:tcPr>
          <w:p w:rsidR="008034B8" w:rsidRPr="008034B8" w:rsidRDefault="008034B8" w:rsidP="008034B8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8034B8">
              <w:rPr>
                <w:rFonts w:hint="eastAsia"/>
                <w:spacing w:val="960"/>
                <w:kern w:val="0"/>
                <w:sz w:val="24"/>
                <w:fitText w:val="2400" w:id="1675949312"/>
              </w:rPr>
              <w:t>同</w:t>
            </w:r>
            <w:r w:rsidRPr="008034B8">
              <w:rPr>
                <w:rFonts w:hint="eastAsia"/>
                <w:kern w:val="0"/>
                <w:sz w:val="24"/>
                <w:fitText w:val="2400" w:id="1675949312"/>
              </w:rPr>
              <w:t>意</w:t>
            </w:r>
          </w:p>
        </w:tc>
        <w:tc>
          <w:tcPr>
            <w:tcW w:w="6271" w:type="dxa"/>
            <w:vAlign w:val="center"/>
          </w:tcPr>
          <w:p w:rsidR="008034B8" w:rsidRPr="008034B8" w:rsidRDefault="008034B8" w:rsidP="008034B8">
            <w:pPr>
              <w:spacing w:line="0" w:lineRule="atLeas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□「住民登録状況」、「市町</w:t>
            </w:r>
            <w:r w:rsidRPr="008034B8">
              <w:rPr>
                <w:rFonts w:hint="eastAsia"/>
                <w:sz w:val="24"/>
              </w:rPr>
              <w:t>村税等の納付状況」等の情報に関し、村において確認することに同意します。</w:t>
            </w:r>
          </w:p>
        </w:tc>
      </w:tr>
    </w:tbl>
    <w:p w:rsidR="00E00C70" w:rsidRDefault="00002279" w:rsidP="00EB2B8E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※添付書類</w:t>
      </w:r>
    </w:p>
    <w:p w:rsidR="00002279" w:rsidRPr="00002279" w:rsidRDefault="00002279" w:rsidP="00002279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・</w:t>
      </w:r>
      <w:r w:rsidRPr="00002279">
        <w:rPr>
          <w:rFonts w:hint="eastAsia"/>
          <w:sz w:val="24"/>
        </w:rPr>
        <w:t>村外の者にあっては</w:t>
      </w:r>
      <w:r>
        <w:rPr>
          <w:rFonts w:hint="eastAsia"/>
          <w:sz w:val="24"/>
        </w:rPr>
        <w:t>、</w:t>
      </w:r>
      <w:r w:rsidRPr="00002279">
        <w:rPr>
          <w:rFonts w:hint="eastAsia"/>
          <w:sz w:val="24"/>
        </w:rPr>
        <w:t>市町村長の発行する納税証明書</w:t>
      </w:r>
    </w:p>
    <w:p w:rsidR="00002279" w:rsidRPr="00002279" w:rsidRDefault="00002279" w:rsidP="00002279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・法人にあっては、定款、法人の登記事項証明書、直近の決算報告書</w:t>
      </w:r>
    </w:p>
    <w:p w:rsidR="00002279" w:rsidRPr="00002279" w:rsidRDefault="00002279" w:rsidP="00002279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・</w:t>
      </w:r>
      <w:r w:rsidRPr="00002279">
        <w:rPr>
          <w:rFonts w:hint="eastAsia"/>
          <w:sz w:val="24"/>
        </w:rPr>
        <w:t>村外の個人にあっては</w:t>
      </w:r>
      <w:r>
        <w:rPr>
          <w:rFonts w:hint="eastAsia"/>
          <w:sz w:val="24"/>
        </w:rPr>
        <w:t>、</w:t>
      </w:r>
      <w:r w:rsidRPr="00002279">
        <w:rPr>
          <w:rFonts w:hint="eastAsia"/>
          <w:sz w:val="24"/>
        </w:rPr>
        <w:t>住民票の写し</w:t>
      </w:r>
    </w:p>
    <w:p w:rsidR="00002279" w:rsidRDefault="00002279" w:rsidP="00002279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・その他</w:t>
      </w:r>
      <w:r w:rsidRPr="00002279">
        <w:rPr>
          <w:rFonts w:hint="eastAsia"/>
          <w:sz w:val="24"/>
        </w:rPr>
        <w:t>村長が必要と認める書類</w:t>
      </w:r>
    </w:p>
    <w:sectPr w:rsidR="00002279" w:rsidSect="003F3EE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6D" w:rsidRDefault="0099656D" w:rsidP="003027E8">
      <w:r>
        <w:separator/>
      </w:r>
    </w:p>
  </w:endnote>
  <w:endnote w:type="continuationSeparator" w:id="0">
    <w:p w:rsidR="0099656D" w:rsidRDefault="0099656D" w:rsidP="0030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6D" w:rsidRDefault="0099656D" w:rsidP="003027E8">
      <w:r>
        <w:separator/>
      </w:r>
    </w:p>
  </w:footnote>
  <w:footnote w:type="continuationSeparator" w:id="0">
    <w:p w:rsidR="0099656D" w:rsidRDefault="0099656D" w:rsidP="00302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9F"/>
    <w:rsid w:val="00000942"/>
    <w:rsid w:val="00002279"/>
    <w:rsid w:val="000026CC"/>
    <w:rsid w:val="00050A96"/>
    <w:rsid w:val="00066154"/>
    <w:rsid w:val="0010365B"/>
    <w:rsid w:val="00114328"/>
    <w:rsid w:val="00180C55"/>
    <w:rsid w:val="001842D0"/>
    <w:rsid w:val="001C5A91"/>
    <w:rsid w:val="001E34D8"/>
    <w:rsid w:val="001F22E5"/>
    <w:rsid w:val="0025357E"/>
    <w:rsid w:val="003027E8"/>
    <w:rsid w:val="0030380E"/>
    <w:rsid w:val="003312C3"/>
    <w:rsid w:val="00343AC1"/>
    <w:rsid w:val="003877F8"/>
    <w:rsid w:val="003A2247"/>
    <w:rsid w:val="003D5413"/>
    <w:rsid w:val="003E3E40"/>
    <w:rsid w:val="003F3510"/>
    <w:rsid w:val="003F3EEA"/>
    <w:rsid w:val="003F7EBF"/>
    <w:rsid w:val="00420BB5"/>
    <w:rsid w:val="0042484D"/>
    <w:rsid w:val="00477A9C"/>
    <w:rsid w:val="00480B4E"/>
    <w:rsid w:val="004B374B"/>
    <w:rsid w:val="004E2B87"/>
    <w:rsid w:val="00562D6A"/>
    <w:rsid w:val="00596631"/>
    <w:rsid w:val="00630914"/>
    <w:rsid w:val="006A0BBA"/>
    <w:rsid w:val="006B375B"/>
    <w:rsid w:val="006C5544"/>
    <w:rsid w:val="007B0265"/>
    <w:rsid w:val="00801E3E"/>
    <w:rsid w:val="008034B8"/>
    <w:rsid w:val="0084609F"/>
    <w:rsid w:val="008A77A1"/>
    <w:rsid w:val="009249D3"/>
    <w:rsid w:val="0099656D"/>
    <w:rsid w:val="009A138F"/>
    <w:rsid w:val="00A02015"/>
    <w:rsid w:val="00A14911"/>
    <w:rsid w:val="00A17697"/>
    <w:rsid w:val="00A3506D"/>
    <w:rsid w:val="00A56F8E"/>
    <w:rsid w:val="00A77184"/>
    <w:rsid w:val="00AF03D8"/>
    <w:rsid w:val="00AF1BE3"/>
    <w:rsid w:val="00C55B3A"/>
    <w:rsid w:val="00C84A07"/>
    <w:rsid w:val="00D12BE8"/>
    <w:rsid w:val="00D437D7"/>
    <w:rsid w:val="00D45FE0"/>
    <w:rsid w:val="00D83167"/>
    <w:rsid w:val="00DB28D2"/>
    <w:rsid w:val="00DB2DE9"/>
    <w:rsid w:val="00E00C70"/>
    <w:rsid w:val="00E67FB1"/>
    <w:rsid w:val="00E71933"/>
    <w:rsid w:val="00E73240"/>
    <w:rsid w:val="00E80F97"/>
    <w:rsid w:val="00E94CDD"/>
    <w:rsid w:val="00EB2B8E"/>
    <w:rsid w:val="00F05C0A"/>
    <w:rsid w:val="00F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024CC9-18A2-499F-9A28-7DC84C37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7E8"/>
  </w:style>
  <w:style w:type="paragraph" w:styleId="a5">
    <w:name w:val="footer"/>
    <w:basedOn w:val="a"/>
    <w:link w:val="a6"/>
    <w:uiPriority w:val="99"/>
    <w:unhideWhenUsed/>
    <w:rsid w:val="00302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E8"/>
  </w:style>
  <w:style w:type="paragraph" w:styleId="a7">
    <w:name w:val="Balloon Text"/>
    <w:basedOn w:val="a"/>
    <w:link w:val="a8"/>
    <w:uiPriority w:val="99"/>
    <w:semiHidden/>
    <w:unhideWhenUsed/>
    <w:rsid w:val="00D437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7D7"/>
    <w:rPr>
      <w:rFonts w:asciiTheme="majorHAnsi" w:eastAsiaTheme="majorEastAsia" w:hAnsiTheme="majorHAnsi"/>
      <w:sz w:val="18"/>
      <w:szCs w:val="18"/>
    </w:rPr>
  </w:style>
  <w:style w:type="table" w:styleId="a9">
    <w:name w:val="Table Grid"/>
    <w:basedOn w:val="a1"/>
    <w:uiPriority w:val="39"/>
    <w:rsid w:val="00E7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325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7204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70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660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9231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61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0287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7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47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8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961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9617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0442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89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1448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782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4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B8AB02E.dotm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亨（球磨村企画振興課）</dc:creator>
  <cp:keywords/>
  <dc:description/>
  <cp:lastModifiedBy>佐々木　亨（球磨村企画振興課）</cp:lastModifiedBy>
  <cp:revision>2</cp:revision>
  <cp:lastPrinted>2018-03-28T11:41:00Z</cp:lastPrinted>
  <dcterms:created xsi:type="dcterms:W3CDTF">2018-03-28T11:50:00Z</dcterms:created>
  <dcterms:modified xsi:type="dcterms:W3CDTF">2018-03-28T11:50:00Z</dcterms:modified>
</cp:coreProperties>
</file>